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rPr>
          <w:trHeight w:val="4410"/>
        </w:trPr>
        <w:tc>
          <w:tcPr>
            <w:tcW w:w="3600" w:type="dxa"/>
            <w:vAlign w:val="bottom"/>
          </w:tcPr>
          <w:p w:rsidR="001B2ABD" w:rsidRDefault="001B2ABD" w:rsidP="001B2ABD">
            <w:pPr>
              <w:tabs>
                <w:tab w:val="left" w:pos="990"/>
              </w:tabs>
              <w:jc w:val="center"/>
            </w:pPr>
          </w:p>
        </w:tc>
        <w:tc>
          <w:tcPr>
            <w:tcW w:w="720" w:type="dxa"/>
          </w:tcPr>
          <w:p w:rsidR="001B2ABD" w:rsidRDefault="001B2ABD" w:rsidP="000C45FF">
            <w:pPr>
              <w:tabs>
                <w:tab w:val="left" w:pos="990"/>
              </w:tabs>
            </w:pPr>
          </w:p>
        </w:tc>
        <w:tc>
          <w:tcPr>
            <w:tcW w:w="6470" w:type="dxa"/>
            <w:vAlign w:val="bottom"/>
          </w:tcPr>
          <w:p w:rsidR="001B2ABD" w:rsidRDefault="000F1341" w:rsidP="001B2ABD">
            <w:pPr>
              <w:pStyle w:val="Title"/>
            </w:pPr>
            <w:r>
              <w:t>bREONA fORD</w:t>
            </w:r>
          </w:p>
          <w:p w:rsidR="001B2ABD" w:rsidRDefault="000F1341" w:rsidP="000F1341">
            <w:pPr>
              <w:pStyle w:val="Subtitle"/>
            </w:pPr>
            <w:r w:rsidRPr="000C1B0F">
              <w:rPr>
                <w:spacing w:val="0"/>
                <w:w w:val="62"/>
              </w:rPr>
              <w:t>Hospitality Professiona</w:t>
            </w:r>
            <w:r w:rsidRPr="000C1B0F">
              <w:rPr>
                <w:spacing w:val="195"/>
                <w:w w:val="62"/>
              </w:rPr>
              <w:t>l</w:t>
            </w:r>
          </w:p>
        </w:tc>
      </w:tr>
      <w:tr w:rsidR="001B2ABD" w:rsidTr="001B2ABD">
        <w:tc>
          <w:tcPr>
            <w:tcW w:w="3600" w:type="dxa"/>
          </w:tcPr>
          <w:sdt>
            <w:sdtPr>
              <w:id w:val="-1711873194"/>
              <w:placeholder>
                <w:docPart w:val="0F869CA12C3A41F99E87464316130132"/>
              </w:placeholder>
              <w:temporary/>
              <w:showingPlcHdr/>
              <w15:appearance w15:val="hidden"/>
            </w:sdtPr>
            <w:sdtEndPr/>
            <w:sdtContent>
              <w:p w:rsidR="001B2ABD" w:rsidRDefault="00036450" w:rsidP="00036450">
                <w:pPr>
                  <w:pStyle w:val="Heading3"/>
                </w:pPr>
                <w:r w:rsidRPr="00D5459D">
                  <w:t>Profile</w:t>
                </w:r>
              </w:p>
            </w:sdtContent>
          </w:sdt>
          <w:p w:rsidR="00852B3C" w:rsidRDefault="00852B3C" w:rsidP="007D2DFD">
            <w:r>
              <w:t>High-energy Front Desk and customer service representative, focused on promoting customer satisfaction through exceptional service and maintaining outstanding hotel accommodations. Very knowledgeable with computer software such as Opera, Fosse, Lightspeed, Connect and Mindbody system.</w:t>
            </w:r>
          </w:p>
          <w:p w:rsidR="00852B3C" w:rsidRDefault="00852B3C" w:rsidP="007D2DFD"/>
          <w:p w:rsidR="00036450" w:rsidRDefault="00852B3C" w:rsidP="007D2DFD">
            <w:r>
              <w:t xml:space="preserve">Certified Laser hair and Tattoo Removal Technician </w:t>
            </w:r>
            <w:r w:rsidR="00F53A21">
              <w:t>who is trained on the Fitzpatrick scale, 2 Years’ experience in the Spa industry.</w:t>
            </w:r>
          </w:p>
          <w:p w:rsidR="00036450" w:rsidRDefault="00036450" w:rsidP="00036450"/>
          <w:sdt>
            <w:sdtPr>
              <w:id w:val="-1954003311"/>
              <w:placeholder>
                <w:docPart w:val="8932403C49174337B471EE23B31F5559"/>
              </w:placeholder>
              <w:temporary/>
              <w:showingPlcHdr/>
              <w15:appearance w15:val="hidden"/>
            </w:sdtPr>
            <w:sdtEndPr/>
            <w:sdtContent>
              <w:p w:rsidR="00036450" w:rsidRPr="00CB0055" w:rsidRDefault="00CB0055" w:rsidP="00CB0055">
                <w:pPr>
                  <w:pStyle w:val="Heading3"/>
                </w:pPr>
                <w:r w:rsidRPr="00CB0055">
                  <w:t>Contact</w:t>
                </w:r>
              </w:p>
            </w:sdtContent>
          </w:sdt>
          <w:sdt>
            <w:sdtPr>
              <w:id w:val="1111563247"/>
              <w:placeholder>
                <w:docPart w:val="DFADCCB4372A41069B914627BF89DB88"/>
              </w:placeholder>
              <w:temporary/>
              <w:showingPlcHdr/>
              <w15:appearance w15:val="hidden"/>
            </w:sdtPr>
            <w:sdtEndPr/>
            <w:sdtContent>
              <w:p w:rsidR="004D3011" w:rsidRDefault="004D3011" w:rsidP="004D3011">
                <w:r w:rsidRPr="004D3011">
                  <w:t>PHONE:</w:t>
                </w:r>
              </w:p>
            </w:sdtContent>
          </w:sdt>
          <w:p w:rsidR="004D3011" w:rsidRDefault="00B02170" w:rsidP="004D3011">
            <w:r>
              <w:t>214-791-7979</w:t>
            </w:r>
          </w:p>
          <w:p w:rsidR="004D3011" w:rsidRDefault="004D3011" w:rsidP="004D3011"/>
          <w:sdt>
            <w:sdtPr>
              <w:id w:val="-240260293"/>
              <w:placeholder>
                <w:docPart w:val="8CC501B68F844C4E9F0D255640DDDE73"/>
              </w:placeholder>
              <w:temporary/>
              <w:showingPlcHdr/>
              <w15:appearance w15:val="hidden"/>
            </w:sdtPr>
            <w:sdtEndPr/>
            <w:sdtContent>
              <w:p w:rsidR="004D3011" w:rsidRDefault="004D3011" w:rsidP="004D3011">
                <w:r w:rsidRPr="004D3011">
                  <w:t>EMAIL:</w:t>
                </w:r>
              </w:p>
            </w:sdtContent>
          </w:sdt>
          <w:p w:rsidR="00036450" w:rsidRPr="00E4381A" w:rsidRDefault="00F53A21" w:rsidP="004D3011">
            <w:pPr>
              <w:rPr>
                <w:rStyle w:val="Hyperlink"/>
              </w:rPr>
            </w:pPr>
            <w:r>
              <w:t>breonaford91@yahoo.com</w:t>
            </w:r>
          </w:p>
          <w:p w:rsidR="004D3011" w:rsidRPr="00CB0055" w:rsidRDefault="00F53A21" w:rsidP="00CB0055">
            <w:pPr>
              <w:pStyle w:val="Heading3"/>
            </w:pPr>
            <w:r>
              <w:t>Skills</w:t>
            </w:r>
          </w:p>
          <w:p w:rsidR="00F53A21" w:rsidRDefault="002377A7" w:rsidP="002377A7">
            <w:pPr>
              <w:pStyle w:val="ListParagraph"/>
              <w:numPr>
                <w:ilvl w:val="0"/>
                <w:numId w:val="7"/>
              </w:numPr>
            </w:pPr>
            <w:r>
              <w:t>Team Leader</w:t>
            </w:r>
          </w:p>
          <w:p w:rsidR="002377A7" w:rsidRDefault="002377A7" w:rsidP="002377A7">
            <w:pPr>
              <w:pStyle w:val="ListParagraph"/>
              <w:numPr>
                <w:ilvl w:val="0"/>
                <w:numId w:val="7"/>
              </w:numPr>
            </w:pPr>
            <w:r>
              <w:t>Excel</w:t>
            </w:r>
          </w:p>
          <w:p w:rsidR="002377A7" w:rsidRDefault="002377A7" w:rsidP="002377A7">
            <w:pPr>
              <w:pStyle w:val="ListParagraph"/>
              <w:numPr>
                <w:ilvl w:val="0"/>
                <w:numId w:val="7"/>
              </w:numPr>
            </w:pPr>
            <w:r>
              <w:t>Power point</w:t>
            </w:r>
          </w:p>
          <w:p w:rsidR="002377A7" w:rsidRDefault="002377A7" w:rsidP="002377A7">
            <w:pPr>
              <w:pStyle w:val="ListParagraph"/>
              <w:numPr>
                <w:ilvl w:val="0"/>
                <w:numId w:val="7"/>
              </w:numPr>
            </w:pPr>
            <w:r>
              <w:t>Opera</w:t>
            </w:r>
          </w:p>
          <w:p w:rsidR="002377A7" w:rsidRDefault="002377A7" w:rsidP="002377A7">
            <w:pPr>
              <w:pStyle w:val="ListParagraph"/>
              <w:numPr>
                <w:ilvl w:val="0"/>
                <w:numId w:val="7"/>
              </w:numPr>
            </w:pPr>
            <w:r>
              <w:t>Light speed</w:t>
            </w:r>
          </w:p>
          <w:p w:rsidR="002377A7" w:rsidRPr="004D3011" w:rsidRDefault="002377A7" w:rsidP="002377A7">
            <w:pPr>
              <w:pStyle w:val="ListParagraph"/>
              <w:numPr>
                <w:ilvl w:val="0"/>
                <w:numId w:val="7"/>
              </w:numPr>
            </w:pPr>
            <w:r>
              <w:t>Micros</w:t>
            </w:r>
          </w:p>
        </w:tc>
        <w:tc>
          <w:tcPr>
            <w:tcW w:w="720" w:type="dxa"/>
          </w:tcPr>
          <w:p w:rsidR="001B2ABD" w:rsidRDefault="001B2ABD" w:rsidP="000C45FF">
            <w:pPr>
              <w:tabs>
                <w:tab w:val="left" w:pos="990"/>
              </w:tabs>
            </w:pPr>
          </w:p>
        </w:tc>
        <w:tc>
          <w:tcPr>
            <w:tcW w:w="6470" w:type="dxa"/>
          </w:tcPr>
          <w:sdt>
            <w:sdtPr>
              <w:id w:val="1049110328"/>
              <w:placeholder>
                <w:docPart w:val="990772D8AAD14791BE605C61C4D9A00E"/>
              </w:placeholder>
              <w:temporary/>
              <w:showingPlcHdr/>
              <w15:appearance w15:val="hidden"/>
            </w:sdtPr>
            <w:sdtEndPr/>
            <w:sdtContent>
              <w:p w:rsidR="001B2ABD" w:rsidRDefault="00E25A26" w:rsidP="00036450">
                <w:pPr>
                  <w:pStyle w:val="Heading2"/>
                </w:pPr>
                <w:r w:rsidRPr="00036450">
                  <w:t>EDUCATION</w:t>
                </w:r>
              </w:p>
            </w:sdtContent>
          </w:sdt>
          <w:p w:rsidR="00036450" w:rsidRPr="00036450" w:rsidRDefault="000F1341" w:rsidP="00B359E4">
            <w:pPr>
              <w:pStyle w:val="Heading4"/>
            </w:pPr>
            <w:r>
              <w:t>National Laser Institute</w:t>
            </w:r>
          </w:p>
          <w:p w:rsidR="00036450" w:rsidRPr="00B359E4" w:rsidRDefault="0067740A" w:rsidP="00B359E4">
            <w:pPr>
              <w:pStyle w:val="Date"/>
            </w:pPr>
            <w:r>
              <w:t>June 2014</w:t>
            </w:r>
            <w:r w:rsidR="00036450" w:rsidRPr="00B359E4">
              <w:t xml:space="preserve"> </w:t>
            </w:r>
            <w:r w:rsidR="000F1341">
              <w:t>–</w:t>
            </w:r>
            <w:r w:rsidR="00036450" w:rsidRPr="00B359E4">
              <w:t xml:space="preserve"> </w:t>
            </w:r>
            <w:r>
              <w:t>August 2014</w:t>
            </w:r>
            <w:r w:rsidR="000F1341">
              <w:t xml:space="preserve"> </w:t>
            </w:r>
          </w:p>
          <w:p w:rsidR="00036450" w:rsidRDefault="00036450" w:rsidP="00036450"/>
          <w:p w:rsidR="00036450" w:rsidRPr="00B359E4" w:rsidRDefault="000F1341" w:rsidP="00B359E4">
            <w:pPr>
              <w:pStyle w:val="Heading4"/>
            </w:pPr>
            <w:r>
              <w:t>Naaman Forest High School</w:t>
            </w:r>
          </w:p>
          <w:p w:rsidR="00036450" w:rsidRPr="00B359E4" w:rsidRDefault="000F1341" w:rsidP="00B359E4">
            <w:pPr>
              <w:pStyle w:val="Date"/>
            </w:pPr>
            <w:r>
              <w:t>August 2006</w:t>
            </w:r>
            <w:r w:rsidR="00036450" w:rsidRPr="00B359E4">
              <w:t xml:space="preserve"> </w:t>
            </w:r>
            <w:r>
              <w:t>–</w:t>
            </w:r>
            <w:r w:rsidR="00036450" w:rsidRPr="00B359E4">
              <w:t xml:space="preserve"> </w:t>
            </w:r>
            <w:r>
              <w:t>June</w:t>
            </w:r>
            <w:r w:rsidR="00D902B3">
              <w:t xml:space="preserve"> </w:t>
            </w:r>
            <w:r>
              <w:t>2010</w:t>
            </w:r>
          </w:p>
          <w:sdt>
            <w:sdtPr>
              <w:id w:val="1001553383"/>
              <w:placeholder>
                <w:docPart w:val="0C154E5754954D38859C625FBE61DB14"/>
              </w:placeholder>
              <w:temporary/>
              <w:showingPlcHdr/>
              <w15:appearance w15:val="hidden"/>
            </w:sdtPr>
            <w:sdtEndPr/>
            <w:sdtContent>
              <w:p w:rsidR="00036450" w:rsidRDefault="00036450" w:rsidP="00036450">
                <w:pPr>
                  <w:pStyle w:val="Heading2"/>
                </w:pPr>
                <w:r w:rsidRPr="00036450">
                  <w:t>WORK EXPERIENCE</w:t>
                </w:r>
              </w:p>
            </w:sdtContent>
          </w:sdt>
          <w:p w:rsidR="00036450" w:rsidRDefault="000F1341" w:rsidP="00B359E4">
            <w:pPr>
              <w:pStyle w:val="Heading4"/>
              <w:rPr>
                <w:bCs/>
              </w:rPr>
            </w:pPr>
            <w:r>
              <w:t xml:space="preserve">Hotel Zaza </w:t>
            </w:r>
            <w:r w:rsidR="00047F19">
              <w:t>-</w:t>
            </w:r>
            <w:r w:rsidR="00E61F6E">
              <w:t>Front Desk Supervisor</w:t>
            </w:r>
          </w:p>
          <w:p w:rsidR="00036450" w:rsidRPr="00036450" w:rsidRDefault="007D335A" w:rsidP="00B359E4">
            <w:pPr>
              <w:pStyle w:val="Date"/>
            </w:pPr>
            <w:r>
              <w:t>November</w:t>
            </w:r>
            <w:r w:rsidR="000F1341">
              <w:t xml:space="preserve"> </w:t>
            </w:r>
            <w:r w:rsidR="00CC137B">
              <w:t xml:space="preserve">2018 </w:t>
            </w:r>
            <w:r w:rsidR="00036450" w:rsidRPr="00036450">
              <w:t>–</w:t>
            </w:r>
            <w:r w:rsidR="00CC137B">
              <w:t>Present</w:t>
            </w:r>
          </w:p>
          <w:p w:rsidR="00036450" w:rsidRDefault="00CC137B" w:rsidP="00CC137B">
            <w:pPr>
              <w:pStyle w:val="ListParagraph"/>
              <w:numPr>
                <w:ilvl w:val="0"/>
                <w:numId w:val="1"/>
              </w:numPr>
            </w:pPr>
            <w:r>
              <w:t>Answer Phones</w:t>
            </w:r>
          </w:p>
          <w:p w:rsidR="00CC137B" w:rsidRDefault="00CC137B" w:rsidP="00CC137B">
            <w:pPr>
              <w:pStyle w:val="ListParagraph"/>
              <w:numPr>
                <w:ilvl w:val="0"/>
                <w:numId w:val="1"/>
              </w:numPr>
            </w:pPr>
            <w:r>
              <w:t xml:space="preserve">Check Guest in and out </w:t>
            </w:r>
          </w:p>
          <w:p w:rsidR="00CC137B" w:rsidRDefault="00FD4F8D" w:rsidP="00CC137B">
            <w:pPr>
              <w:pStyle w:val="ListParagraph"/>
              <w:numPr>
                <w:ilvl w:val="0"/>
                <w:numId w:val="1"/>
              </w:numPr>
            </w:pPr>
            <w:r>
              <w:t>Making Reservations for f</w:t>
            </w:r>
            <w:r w:rsidR="00CC137B">
              <w:t>uture guest</w:t>
            </w:r>
          </w:p>
          <w:p w:rsidR="00CC137B" w:rsidRDefault="00CC137B" w:rsidP="00CC137B">
            <w:pPr>
              <w:pStyle w:val="ListParagraph"/>
              <w:numPr>
                <w:ilvl w:val="0"/>
                <w:numId w:val="1"/>
              </w:numPr>
            </w:pPr>
            <w:r>
              <w:t>Cashier handling</w:t>
            </w:r>
          </w:p>
          <w:p w:rsidR="00CC137B" w:rsidRDefault="00CC137B" w:rsidP="00CC137B">
            <w:pPr>
              <w:pStyle w:val="ListParagraph"/>
              <w:numPr>
                <w:ilvl w:val="0"/>
                <w:numId w:val="1"/>
              </w:numPr>
            </w:pPr>
            <w:r>
              <w:t>Getting recognition</w:t>
            </w:r>
            <w:r w:rsidR="00A8350B">
              <w:t xml:space="preserve"> on comment cards</w:t>
            </w:r>
          </w:p>
          <w:p w:rsidR="00A8350B" w:rsidRDefault="00A8350B" w:rsidP="00CC137B">
            <w:pPr>
              <w:pStyle w:val="ListParagraph"/>
              <w:numPr>
                <w:ilvl w:val="0"/>
                <w:numId w:val="1"/>
              </w:numPr>
            </w:pPr>
            <w:r>
              <w:t>Signing guest up to the Zip rewards program</w:t>
            </w:r>
          </w:p>
          <w:p w:rsidR="004D3011" w:rsidRDefault="004D3011" w:rsidP="00B02170"/>
          <w:p w:rsidR="004D3011" w:rsidRPr="004D3011" w:rsidRDefault="007D2DFD" w:rsidP="00B359E4">
            <w:pPr>
              <w:pStyle w:val="Heading4"/>
              <w:rPr>
                <w:bCs/>
              </w:rPr>
            </w:pPr>
            <w:r>
              <w:t>W Hotel</w:t>
            </w:r>
            <w:r w:rsidR="00047F19">
              <w:t>-</w:t>
            </w:r>
            <w:r>
              <w:t>Front Desk Agent</w:t>
            </w:r>
          </w:p>
          <w:p w:rsidR="004D3011" w:rsidRPr="004D3011" w:rsidRDefault="00B02170" w:rsidP="00B359E4">
            <w:pPr>
              <w:pStyle w:val="Date"/>
            </w:pPr>
            <w:r>
              <w:t>February 2015</w:t>
            </w:r>
            <w:r w:rsidR="004D3011" w:rsidRPr="004D3011">
              <w:t>–</w:t>
            </w:r>
            <w:r w:rsidR="007D2DFD">
              <w:t>January 2018</w:t>
            </w:r>
          </w:p>
          <w:p w:rsidR="004D3011" w:rsidRDefault="007D2DFD" w:rsidP="007D2DFD">
            <w:pPr>
              <w:pStyle w:val="ListParagraph"/>
              <w:numPr>
                <w:ilvl w:val="0"/>
                <w:numId w:val="3"/>
              </w:numPr>
            </w:pPr>
            <w:r>
              <w:t>Check Guest in and out</w:t>
            </w:r>
          </w:p>
          <w:p w:rsidR="007D2DFD" w:rsidRDefault="007D2DFD" w:rsidP="007D2DFD">
            <w:pPr>
              <w:pStyle w:val="ListParagraph"/>
              <w:numPr>
                <w:ilvl w:val="0"/>
                <w:numId w:val="3"/>
              </w:numPr>
            </w:pPr>
            <w:r>
              <w:t>Making Reservations for future guest</w:t>
            </w:r>
          </w:p>
          <w:p w:rsidR="007D2DFD" w:rsidRDefault="007D2DFD" w:rsidP="007D2DFD">
            <w:pPr>
              <w:pStyle w:val="ListParagraph"/>
              <w:numPr>
                <w:ilvl w:val="0"/>
                <w:numId w:val="3"/>
              </w:numPr>
            </w:pPr>
            <w:r>
              <w:t>Cash handling</w:t>
            </w:r>
          </w:p>
          <w:p w:rsidR="007D2DFD" w:rsidRDefault="007D2DFD" w:rsidP="007D2DFD">
            <w:pPr>
              <w:pStyle w:val="ListParagraph"/>
              <w:numPr>
                <w:ilvl w:val="0"/>
                <w:numId w:val="3"/>
              </w:numPr>
            </w:pPr>
            <w:r>
              <w:t xml:space="preserve">Getting </w:t>
            </w:r>
            <w:r w:rsidR="00C76A9C">
              <w:t>recognition on comment cards</w:t>
            </w:r>
          </w:p>
          <w:p w:rsidR="00C76A9C" w:rsidRDefault="00C76A9C" w:rsidP="007D2DFD">
            <w:pPr>
              <w:pStyle w:val="ListParagraph"/>
              <w:numPr>
                <w:ilvl w:val="0"/>
                <w:numId w:val="3"/>
              </w:numPr>
            </w:pPr>
            <w:r>
              <w:t>Helped with event planning with marketing</w:t>
            </w:r>
          </w:p>
          <w:p w:rsidR="00036450" w:rsidRDefault="00C76A9C" w:rsidP="00036450">
            <w:pPr>
              <w:pStyle w:val="ListParagraph"/>
              <w:numPr>
                <w:ilvl w:val="0"/>
                <w:numId w:val="3"/>
              </w:numPr>
            </w:pPr>
            <w:r>
              <w:t>Signing guest up for the rewards program</w:t>
            </w:r>
          </w:p>
          <w:p w:rsidR="00BE2EED" w:rsidRDefault="00BE2EED" w:rsidP="00BE2EED">
            <w:pPr>
              <w:rPr>
                <w:b/>
              </w:rPr>
            </w:pPr>
          </w:p>
          <w:p w:rsidR="00663D3A" w:rsidRPr="00047F19" w:rsidRDefault="002377A7" w:rsidP="00663D3A">
            <w:r>
              <w:t>.</w:t>
            </w:r>
          </w:p>
          <w:p w:rsidR="00F53A21" w:rsidRDefault="00F53A21" w:rsidP="00F53A21"/>
          <w:p w:rsidR="00EC3B33" w:rsidRDefault="0067740A" w:rsidP="00F53A21">
            <w:pPr>
              <w:rPr>
                <w:b/>
              </w:rPr>
            </w:pPr>
            <w:r>
              <w:rPr>
                <w:b/>
              </w:rPr>
              <w:t>Renaissance</w:t>
            </w:r>
            <w:r w:rsidR="00EC3B33">
              <w:rPr>
                <w:b/>
              </w:rPr>
              <w:t xml:space="preserve"> On Turtle Creek residential-Concierge </w:t>
            </w:r>
          </w:p>
          <w:p w:rsidR="00F53A21" w:rsidRDefault="00EC3B33" w:rsidP="00F53A21">
            <w:r w:rsidRPr="00EC3B33">
              <w:t>August 2013-February 2015</w:t>
            </w:r>
            <w:r w:rsidR="0067740A" w:rsidRPr="00EC3B33">
              <w:t xml:space="preserve"> </w:t>
            </w:r>
          </w:p>
          <w:p w:rsidR="00EC3B33" w:rsidRDefault="00EC3B33" w:rsidP="00EC3B33">
            <w:pPr>
              <w:pStyle w:val="ListParagraph"/>
              <w:numPr>
                <w:ilvl w:val="0"/>
                <w:numId w:val="8"/>
              </w:numPr>
            </w:pPr>
            <w:r>
              <w:t>Making sure residents were well taking care of</w:t>
            </w:r>
          </w:p>
          <w:p w:rsidR="00EC3B33" w:rsidRDefault="00EC3B33" w:rsidP="00EC3B33">
            <w:pPr>
              <w:pStyle w:val="ListParagraph"/>
              <w:numPr>
                <w:ilvl w:val="0"/>
                <w:numId w:val="8"/>
              </w:numPr>
            </w:pPr>
            <w:r>
              <w:t>Help host  with social events in the condos</w:t>
            </w:r>
          </w:p>
          <w:p w:rsidR="00EC3B33" w:rsidRDefault="00EC3B33" w:rsidP="00EC3B33">
            <w:pPr>
              <w:pStyle w:val="ListParagraph"/>
              <w:numPr>
                <w:ilvl w:val="0"/>
                <w:numId w:val="8"/>
              </w:numPr>
            </w:pPr>
            <w:r>
              <w:t xml:space="preserve">Retrieve packages for residents </w:t>
            </w:r>
          </w:p>
          <w:p w:rsidR="00B20B4E" w:rsidRDefault="00B20B4E" w:rsidP="00EC3B33">
            <w:pPr>
              <w:pStyle w:val="ListParagraph"/>
              <w:numPr>
                <w:ilvl w:val="0"/>
                <w:numId w:val="8"/>
              </w:numPr>
            </w:pPr>
            <w:r>
              <w:t xml:space="preserve">Check guest in and out of system </w:t>
            </w:r>
          </w:p>
          <w:p w:rsidR="00B20B4E" w:rsidRDefault="00B20B4E" w:rsidP="00EC3B33">
            <w:pPr>
              <w:pStyle w:val="ListParagraph"/>
              <w:numPr>
                <w:ilvl w:val="0"/>
                <w:numId w:val="8"/>
              </w:numPr>
            </w:pPr>
            <w:r>
              <w:t>Making sure residents  were charged correctly for their moving deposits</w:t>
            </w:r>
            <w:bookmarkStart w:id="0" w:name="_GoBack"/>
            <w:bookmarkEnd w:id="0"/>
          </w:p>
          <w:p w:rsidR="00BF0B01" w:rsidRDefault="00BF0B01" w:rsidP="00BF0B01">
            <w:pPr>
              <w:pStyle w:val="ListParagraph"/>
            </w:pPr>
          </w:p>
          <w:p w:rsidR="00E4233A" w:rsidRDefault="00E4233A" w:rsidP="00BF0B01">
            <w:pPr>
              <w:pStyle w:val="ListParagraph"/>
            </w:pPr>
          </w:p>
          <w:p w:rsidR="00FD1FB7" w:rsidRPr="00EC3B33" w:rsidRDefault="00FD1FB7" w:rsidP="00E4233A"/>
          <w:p w:rsidR="00F53A21" w:rsidRDefault="00F53A21" w:rsidP="00F53A21"/>
          <w:p w:rsidR="00036450" w:rsidRPr="004D3011" w:rsidRDefault="00112054" w:rsidP="004D3011">
            <w:pPr>
              <w:rPr>
                <w:color w:val="FFFFFF" w:themeColor="background1"/>
              </w:rPr>
            </w:pPr>
            <w:r w:rsidRPr="00B90CEF">
              <w:rPr>
                <w:noProof/>
                <w:color w:val="000000" w:themeColor="text1"/>
                <w:lang w:eastAsia="en-US"/>
              </w:rPr>
              <w:drawing>
                <wp:inline distT="0" distB="0" distL="0" distR="0" wp14:anchorId="5AFFFF85" wp14:editId="29FA67EF">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43117B" w:rsidRDefault="000C1B0F" w:rsidP="000C45FF">
      <w:pPr>
        <w:tabs>
          <w:tab w:val="left" w:pos="990"/>
        </w:tabs>
      </w:pPr>
    </w:p>
    <w:sectPr w:rsidR="0043117B" w:rsidSect="000C45F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0F" w:rsidRDefault="000C1B0F" w:rsidP="000C45FF">
      <w:r>
        <w:separator/>
      </w:r>
    </w:p>
  </w:endnote>
  <w:endnote w:type="continuationSeparator" w:id="0">
    <w:p w:rsidR="000C1B0F" w:rsidRDefault="000C1B0F"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0F" w:rsidRDefault="000C1B0F" w:rsidP="000C45FF">
      <w:r>
        <w:separator/>
      </w:r>
    </w:p>
  </w:footnote>
  <w:footnote w:type="continuationSeparator" w:id="0">
    <w:p w:rsidR="000C1B0F" w:rsidRDefault="000C1B0F"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Header"/>
    </w:pPr>
    <w:r>
      <w:rPr>
        <w:noProof/>
        <w:lang w:eastAsia="en-US"/>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004"/>
    <w:multiLevelType w:val="hybridMultilevel"/>
    <w:tmpl w:val="E364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A5660"/>
    <w:multiLevelType w:val="hybridMultilevel"/>
    <w:tmpl w:val="F196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40F45"/>
    <w:multiLevelType w:val="hybridMultilevel"/>
    <w:tmpl w:val="ED3842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5B30C0"/>
    <w:multiLevelType w:val="hybridMultilevel"/>
    <w:tmpl w:val="F51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0373E"/>
    <w:multiLevelType w:val="hybridMultilevel"/>
    <w:tmpl w:val="1080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C5993"/>
    <w:multiLevelType w:val="hybridMultilevel"/>
    <w:tmpl w:val="558C5C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ECE082C"/>
    <w:multiLevelType w:val="hybridMultilevel"/>
    <w:tmpl w:val="48C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46908"/>
    <w:multiLevelType w:val="hybridMultilevel"/>
    <w:tmpl w:val="56A0B4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FD"/>
    <w:rsid w:val="00036450"/>
    <w:rsid w:val="00047F19"/>
    <w:rsid w:val="00094499"/>
    <w:rsid w:val="000C1B0F"/>
    <w:rsid w:val="000C45FF"/>
    <w:rsid w:val="000E3FD1"/>
    <w:rsid w:val="000F1341"/>
    <w:rsid w:val="00112054"/>
    <w:rsid w:val="001525E1"/>
    <w:rsid w:val="00180329"/>
    <w:rsid w:val="0019001F"/>
    <w:rsid w:val="001A74A5"/>
    <w:rsid w:val="001B2ABD"/>
    <w:rsid w:val="001E0391"/>
    <w:rsid w:val="001E1759"/>
    <w:rsid w:val="001F1ECC"/>
    <w:rsid w:val="002377A7"/>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E39D5"/>
    <w:rsid w:val="00600670"/>
    <w:rsid w:val="0062123A"/>
    <w:rsid w:val="00646E75"/>
    <w:rsid w:val="0065514E"/>
    <w:rsid w:val="00663D3A"/>
    <w:rsid w:val="006771D0"/>
    <w:rsid w:val="0067740A"/>
    <w:rsid w:val="006B726D"/>
    <w:rsid w:val="00715FCB"/>
    <w:rsid w:val="00743101"/>
    <w:rsid w:val="007775E1"/>
    <w:rsid w:val="007867A0"/>
    <w:rsid w:val="007927F5"/>
    <w:rsid w:val="007D2DFD"/>
    <w:rsid w:val="007D335A"/>
    <w:rsid w:val="00802CA0"/>
    <w:rsid w:val="00852B3C"/>
    <w:rsid w:val="009260CD"/>
    <w:rsid w:val="00952C25"/>
    <w:rsid w:val="009E7DD8"/>
    <w:rsid w:val="00A2118D"/>
    <w:rsid w:val="00A8350B"/>
    <w:rsid w:val="00AD76E2"/>
    <w:rsid w:val="00AE2DE3"/>
    <w:rsid w:val="00B02170"/>
    <w:rsid w:val="00B20152"/>
    <w:rsid w:val="00B20B4E"/>
    <w:rsid w:val="00B359E4"/>
    <w:rsid w:val="00B57D98"/>
    <w:rsid w:val="00B70850"/>
    <w:rsid w:val="00BD022C"/>
    <w:rsid w:val="00BE2EED"/>
    <w:rsid w:val="00BF0B01"/>
    <w:rsid w:val="00C006FD"/>
    <w:rsid w:val="00C066B6"/>
    <w:rsid w:val="00C37BA1"/>
    <w:rsid w:val="00C4674C"/>
    <w:rsid w:val="00C506CF"/>
    <w:rsid w:val="00C72BED"/>
    <w:rsid w:val="00C76A9C"/>
    <w:rsid w:val="00C9578B"/>
    <w:rsid w:val="00CA22E9"/>
    <w:rsid w:val="00CB0055"/>
    <w:rsid w:val="00CC137B"/>
    <w:rsid w:val="00D2522B"/>
    <w:rsid w:val="00D422DE"/>
    <w:rsid w:val="00D5459D"/>
    <w:rsid w:val="00D902B3"/>
    <w:rsid w:val="00DA1F4D"/>
    <w:rsid w:val="00DD172A"/>
    <w:rsid w:val="00E25A26"/>
    <w:rsid w:val="00E4233A"/>
    <w:rsid w:val="00E4381A"/>
    <w:rsid w:val="00E55D74"/>
    <w:rsid w:val="00E61F6E"/>
    <w:rsid w:val="00EC3B33"/>
    <w:rsid w:val="00F53A21"/>
    <w:rsid w:val="00F60274"/>
    <w:rsid w:val="00F77FB9"/>
    <w:rsid w:val="00FB068F"/>
    <w:rsid w:val="00FD1FB7"/>
    <w:rsid w:val="00FD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CC137B"/>
    <w:pPr>
      <w:ind w:left="720"/>
      <w:contextualSpacing/>
    </w:pPr>
  </w:style>
  <w:style w:type="paragraph" w:styleId="BalloonText">
    <w:name w:val="Balloon Text"/>
    <w:basedOn w:val="Normal"/>
    <w:link w:val="BalloonTextChar"/>
    <w:uiPriority w:val="99"/>
    <w:semiHidden/>
    <w:unhideWhenUsed/>
    <w:rsid w:val="00FD4F8D"/>
    <w:rPr>
      <w:rFonts w:ascii="Segoe UI" w:hAnsi="Segoe UI" w:cs="Segoe UI"/>
      <w:szCs w:val="18"/>
    </w:rPr>
  </w:style>
  <w:style w:type="character" w:customStyle="1" w:styleId="BalloonTextChar">
    <w:name w:val="Balloon Text Char"/>
    <w:basedOn w:val="DefaultParagraphFont"/>
    <w:link w:val="BalloonText"/>
    <w:uiPriority w:val="99"/>
    <w:semiHidden/>
    <w:rsid w:val="00FD4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ord\AppData\Roaming\Microsoft\Templates\Blue%20grey%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dLbls>
          <c:showLegendKey val="0"/>
          <c:showVal val="0"/>
          <c:showCatName val="0"/>
          <c:showSerName val="0"/>
          <c:showPercent val="0"/>
          <c:showBubbleSize val="0"/>
        </c:dLbls>
        <c:gapWidth val="78"/>
        <c:overlap val="60"/>
        <c:axId val="143066608"/>
        <c:axId val="143067728"/>
      </c:barChart>
      <c:catAx>
        <c:axId val="143066608"/>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3067728"/>
        <c:crosses val="autoZero"/>
        <c:auto val="1"/>
        <c:lblAlgn val="ctr"/>
        <c:lblOffset val="100"/>
        <c:noMultiLvlLbl val="0"/>
      </c:catAx>
      <c:valAx>
        <c:axId val="143067728"/>
        <c:scaling>
          <c:orientation val="minMax"/>
          <c:max val="1"/>
        </c:scaling>
        <c:delete val="1"/>
        <c:axPos val="b"/>
        <c:numFmt formatCode="0.00%" sourceLinked="0"/>
        <c:majorTickMark val="none"/>
        <c:minorTickMark val="none"/>
        <c:tickLblPos val="nextTo"/>
        <c:crossAx val="143066608"/>
        <c:crosses val="autoZero"/>
        <c:crossBetween val="between"/>
        <c:majorUnit val="0.25"/>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69CA12C3A41F99E87464316130132"/>
        <w:category>
          <w:name w:val="General"/>
          <w:gallery w:val="placeholder"/>
        </w:category>
        <w:types>
          <w:type w:val="bbPlcHdr"/>
        </w:types>
        <w:behaviors>
          <w:behavior w:val="content"/>
        </w:behaviors>
        <w:guid w:val="{76F2EA7A-225A-47EE-9540-EDED15B38CD9}"/>
      </w:docPartPr>
      <w:docPartBody>
        <w:p w:rsidR="00B123FA" w:rsidRDefault="00202FED">
          <w:pPr>
            <w:pStyle w:val="0F869CA12C3A41F99E87464316130132"/>
          </w:pPr>
          <w:r w:rsidRPr="00D5459D">
            <w:t>Profile</w:t>
          </w:r>
        </w:p>
      </w:docPartBody>
    </w:docPart>
    <w:docPart>
      <w:docPartPr>
        <w:name w:val="8932403C49174337B471EE23B31F5559"/>
        <w:category>
          <w:name w:val="General"/>
          <w:gallery w:val="placeholder"/>
        </w:category>
        <w:types>
          <w:type w:val="bbPlcHdr"/>
        </w:types>
        <w:behaviors>
          <w:behavior w:val="content"/>
        </w:behaviors>
        <w:guid w:val="{710B1F88-5925-4B7E-B890-74FB24A8BDD2}"/>
      </w:docPartPr>
      <w:docPartBody>
        <w:p w:rsidR="00B123FA" w:rsidRDefault="00202FED">
          <w:pPr>
            <w:pStyle w:val="8932403C49174337B471EE23B31F5559"/>
          </w:pPr>
          <w:r w:rsidRPr="00CB0055">
            <w:t>Contact</w:t>
          </w:r>
        </w:p>
      </w:docPartBody>
    </w:docPart>
    <w:docPart>
      <w:docPartPr>
        <w:name w:val="DFADCCB4372A41069B914627BF89DB88"/>
        <w:category>
          <w:name w:val="General"/>
          <w:gallery w:val="placeholder"/>
        </w:category>
        <w:types>
          <w:type w:val="bbPlcHdr"/>
        </w:types>
        <w:behaviors>
          <w:behavior w:val="content"/>
        </w:behaviors>
        <w:guid w:val="{62746EDE-7B00-4642-84A8-0BC56DCD5415}"/>
      </w:docPartPr>
      <w:docPartBody>
        <w:p w:rsidR="00B123FA" w:rsidRDefault="00202FED">
          <w:pPr>
            <w:pStyle w:val="DFADCCB4372A41069B914627BF89DB88"/>
          </w:pPr>
          <w:r w:rsidRPr="004D3011">
            <w:t>PHONE:</w:t>
          </w:r>
        </w:p>
      </w:docPartBody>
    </w:docPart>
    <w:docPart>
      <w:docPartPr>
        <w:name w:val="8CC501B68F844C4E9F0D255640DDDE73"/>
        <w:category>
          <w:name w:val="General"/>
          <w:gallery w:val="placeholder"/>
        </w:category>
        <w:types>
          <w:type w:val="bbPlcHdr"/>
        </w:types>
        <w:behaviors>
          <w:behavior w:val="content"/>
        </w:behaviors>
        <w:guid w:val="{52CC102E-A931-40F8-9BF3-80E643C8F264}"/>
      </w:docPartPr>
      <w:docPartBody>
        <w:p w:rsidR="00B123FA" w:rsidRDefault="00202FED">
          <w:pPr>
            <w:pStyle w:val="8CC501B68F844C4E9F0D255640DDDE73"/>
          </w:pPr>
          <w:r w:rsidRPr="004D3011">
            <w:t>EMAIL:</w:t>
          </w:r>
        </w:p>
      </w:docPartBody>
    </w:docPart>
    <w:docPart>
      <w:docPartPr>
        <w:name w:val="990772D8AAD14791BE605C61C4D9A00E"/>
        <w:category>
          <w:name w:val="General"/>
          <w:gallery w:val="placeholder"/>
        </w:category>
        <w:types>
          <w:type w:val="bbPlcHdr"/>
        </w:types>
        <w:behaviors>
          <w:behavior w:val="content"/>
        </w:behaviors>
        <w:guid w:val="{31409DE8-D019-4C13-8A5B-C3116C7122CA}"/>
      </w:docPartPr>
      <w:docPartBody>
        <w:p w:rsidR="00B123FA" w:rsidRDefault="00202FED">
          <w:pPr>
            <w:pStyle w:val="990772D8AAD14791BE605C61C4D9A00E"/>
          </w:pPr>
          <w:r w:rsidRPr="00036450">
            <w:t>EDUCATION</w:t>
          </w:r>
        </w:p>
      </w:docPartBody>
    </w:docPart>
    <w:docPart>
      <w:docPartPr>
        <w:name w:val="0C154E5754954D38859C625FBE61DB14"/>
        <w:category>
          <w:name w:val="General"/>
          <w:gallery w:val="placeholder"/>
        </w:category>
        <w:types>
          <w:type w:val="bbPlcHdr"/>
        </w:types>
        <w:behaviors>
          <w:behavior w:val="content"/>
        </w:behaviors>
        <w:guid w:val="{429D4696-2562-4D82-B388-C11698BD1496}"/>
      </w:docPartPr>
      <w:docPartBody>
        <w:p w:rsidR="00B123FA" w:rsidRDefault="00202FED">
          <w:pPr>
            <w:pStyle w:val="0C154E5754954D38859C625FBE61DB14"/>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ED"/>
    <w:rsid w:val="00202FED"/>
    <w:rsid w:val="003F0704"/>
    <w:rsid w:val="008A1DA8"/>
    <w:rsid w:val="00B123FA"/>
    <w:rsid w:val="00CD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66373B080D480AA76D6B80BFBD531F">
    <w:name w:val="0666373B080D480AA76D6B80BFBD531F"/>
  </w:style>
  <w:style w:type="paragraph" w:customStyle="1" w:styleId="FD5B90CAAEED457BBE6850CAB7F31B19">
    <w:name w:val="FD5B90CAAEED457BBE6850CAB7F31B19"/>
  </w:style>
  <w:style w:type="paragraph" w:customStyle="1" w:styleId="0F869CA12C3A41F99E87464316130132">
    <w:name w:val="0F869CA12C3A41F99E87464316130132"/>
  </w:style>
  <w:style w:type="paragraph" w:customStyle="1" w:styleId="411D771A11594904A60947F70632EE64">
    <w:name w:val="411D771A11594904A60947F70632EE64"/>
  </w:style>
  <w:style w:type="paragraph" w:customStyle="1" w:styleId="8932403C49174337B471EE23B31F5559">
    <w:name w:val="8932403C49174337B471EE23B31F5559"/>
  </w:style>
  <w:style w:type="paragraph" w:customStyle="1" w:styleId="DFADCCB4372A41069B914627BF89DB88">
    <w:name w:val="DFADCCB4372A41069B914627BF89DB88"/>
  </w:style>
  <w:style w:type="paragraph" w:customStyle="1" w:styleId="0901047567544420902FC6830FDE49EB">
    <w:name w:val="0901047567544420902FC6830FDE49EB"/>
  </w:style>
  <w:style w:type="paragraph" w:customStyle="1" w:styleId="4C24FA7C9E344632BE8CC444121D9F00">
    <w:name w:val="4C24FA7C9E344632BE8CC444121D9F00"/>
  </w:style>
  <w:style w:type="paragraph" w:customStyle="1" w:styleId="7F341BDB84F94349B92C9C483AF42945">
    <w:name w:val="7F341BDB84F94349B92C9C483AF42945"/>
  </w:style>
  <w:style w:type="paragraph" w:customStyle="1" w:styleId="8CC501B68F844C4E9F0D255640DDDE73">
    <w:name w:val="8CC501B68F844C4E9F0D255640DDDE73"/>
  </w:style>
  <w:style w:type="character" w:styleId="Hyperlink">
    <w:name w:val="Hyperlink"/>
    <w:basedOn w:val="DefaultParagraphFont"/>
    <w:uiPriority w:val="99"/>
    <w:unhideWhenUsed/>
    <w:rPr>
      <w:color w:val="C45911" w:themeColor="accent2" w:themeShade="BF"/>
      <w:u w:val="single"/>
    </w:rPr>
  </w:style>
  <w:style w:type="paragraph" w:customStyle="1" w:styleId="B384D2020F544DB5B17738A7898BCDBF">
    <w:name w:val="B384D2020F544DB5B17738A7898BCDBF"/>
  </w:style>
  <w:style w:type="paragraph" w:customStyle="1" w:styleId="3D719EDACE194F0D80CEA221618EB322">
    <w:name w:val="3D719EDACE194F0D80CEA221618EB322"/>
  </w:style>
  <w:style w:type="paragraph" w:customStyle="1" w:styleId="4C7440222ABB49348AB347A53191D20C">
    <w:name w:val="4C7440222ABB49348AB347A53191D20C"/>
  </w:style>
  <w:style w:type="paragraph" w:customStyle="1" w:styleId="386C93A0CF764FF88D2639381778244C">
    <w:name w:val="386C93A0CF764FF88D2639381778244C"/>
  </w:style>
  <w:style w:type="paragraph" w:customStyle="1" w:styleId="4CA22CD367194A81B3E60B7E501A2954">
    <w:name w:val="4CA22CD367194A81B3E60B7E501A2954"/>
  </w:style>
  <w:style w:type="paragraph" w:customStyle="1" w:styleId="D7E72C38E53E4C0F85064DB5FFD35F5E">
    <w:name w:val="D7E72C38E53E4C0F85064DB5FFD35F5E"/>
  </w:style>
  <w:style w:type="paragraph" w:customStyle="1" w:styleId="990772D8AAD14791BE605C61C4D9A00E">
    <w:name w:val="990772D8AAD14791BE605C61C4D9A00E"/>
  </w:style>
  <w:style w:type="paragraph" w:customStyle="1" w:styleId="270DA013ABFD4B39911AA010B43063D9">
    <w:name w:val="270DA013ABFD4B39911AA010B43063D9"/>
  </w:style>
  <w:style w:type="paragraph" w:customStyle="1" w:styleId="C55BA1944A4342E58E7D3AD32E6D0E9E">
    <w:name w:val="C55BA1944A4342E58E7D3AD32E6D0E9E"/>
  </w:style>
  <w:style w:type="paragraph" w:customStyle="1" w:styleId="2A89DF8CB67945CEA4F2E82ACF9B40F3">
    <w:name w:val="2A89DF8CB67945CEA4F2E82ACF9B40F3"/>
  </w:style>
  <w:style w:type="paragraph" w:customStyle="1" w:styleId="D21385937DFF4708A56B236ED9FD4C7B">
    <w:name w:val="D21385937DFF4708A56B236ED9FD4C7B"/>
  </w:style>
  <w:style w:type="paragraph" w:customStyle="1" w:styleId="42AB89280EFE4227BBAD4AAE8CA2944E">
    <w:name w:val="42AB89280EFE4227BBAD4AAE8CA2944E"/>
  </w:style>
  <w:style w:type="paragraph" w:customStyle="1" w:styleId="A0F3FD70E9A84DCE9DC515D6B606BDE9">
    <w:name w:val="A0F3FD70E9A84DCE9DC515D6B606BDE9"/>
  </w:style>
  <w:style w:type="paragraph" w:customStyle="1" w:styleId="6F78E6FA7DDD4AFB94B1B40FA98AE2EB">
    <w:name w:val="6F78E6FA7DDD4AFB94B1B40FA98AE2EB"/>
  </w:style>
  <w:style w:type="paragraph" w:customStyle="1" w:styleId="0C154E5754954D38859C625FBE61DB14">
    <w:name w:val="0C154E5754954D38859C625FBE61DB14"/>
  </w:style>
  <w:style w:type="paragraph" w:customStyle="1" w:styleId="6A98AA37646D4E088C76E4499376EA7A">
    <w:name w:val="6A98AA37646D4E088C76E4499376EA7A"/>
  </w:style>
  <w:style w:type="paragraph" w:customStyle="1" w:styleId="574E951205534A179355847F29577AD9">
    <w:name w:val="574E951205534A179355847F29577AD9"/>
  </w:style>
  <w:style w:type="paragraph" w:customStyle="1" w:styleId="09AE4D9377194EAFB2081A8B51B12700">
    <w:name w:val="09AE4D9377194EAFB2081A8B51B12700"/>
  </w:style>
  <w:style w:type="paragraph" w:customStyle="1" w:styleId="054CC12A6C7F4939B77BF1BBC5E0C699">
    <w:name w:val="054CC12A6C7F4939B77BF1BBC5E0C699"/>
  </w:style>
  <w:style w:type="paragraph" w:customStyle="1" w:styleId="30EF4308ECA04AB78E447D861289CF5A">
    <w:name w:val="30EF4308ECA04AB78E447D861289CF5A"/>
  </w:style>
  <w:style w:type="paragraph" w:customStyle="1" w:styleId="DE5A8F3779F84506944ABACD80301AE3">
    <w:name w:val="DE5A8F3779F84506944ABACD80301AE3"/>
  </w:style>
  <w:style w:type="paragraph" w:customStyle="1" w:styleId="6996BD3D796542AC9135352101028397">
    <w:name w:val="6996BD3D796542AC9135352101028397"/>
  </w:style>
  <w:style w:type="paragraph" w:customStyle="1" w:styleId="ADD4A8E66F1D48FD9C66FB8B1189D4A9">
    <w:name w:val="ADD4A8E66F1D48FD9C66FB8B1189D4A9"/>
  </w:style>
  <w:style w:type="paragraph" w:customStyle="1" w:styleId="A98458971998426FBFFDDE6A33829EBE">
    <w:name w:val="A98458971998426FBFFDDE6A33829EBE"/>
  </w:style>
  <w:style w:type="paragraph" w:customStyle="1" w:styleId="44AD03E8684F4AE887597817EBD1D8EC">
    <w:name w:val="44AD03E8684F4AE887597817EBD1D8EC"/>
  </w:style>
  <w:style w:type="paragraph" w:customStyle="1" w:styleId="8E7E732B0F65456F944C259823BAD3B2">
    <w:name w:val="8E7E732B0F65456F944C259823BAD3B2"/>
  </w:style>
  <w:style w:type="paragraph" w:customStyle="1" w:styleId="9471B00580F949C0AE2D8E307DFA1A25">
    <w:name w:val="9471B00580F949C0AE2D8E307DFA1A25"/>
  </w:style>
  <w:style w:type="paragraph" w:customStyle="1" w:styleId="C5E1C25C84F34A739A851A985D75B51F">
    <w:name w:val="C5E1C25C84F34A739A851A985D75B51F"/>
  </w:style>
  <w:style w:type="paragraph" w:customStyle="1" w:styleId="A10517ED29BF44CE9A58768C2DDAC703">
    <w:name w:val="A10517ED29BF44CE9A58768C2DDAC703"/>
  </w:style>
  <w:style w:type="paragraph" w:customStyle="1" w:styleId="CF2B175803404677AFA02D81AE296893">
    <w:name w:val="CF2B175803404677AFA02D81AE296893"/>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0888931D1B8C4D66AF3F78A1196E6F02">
    <w:name w:val="0888931D1B8C4D66AF3F78A1196E6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2019-03-22T01:25:00Z</dcterms:created>
  <dcterms:modified xsi:type="dcterms:W3CDTF">2019-10-29T01:26:00Z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