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FC" w:rsidRDefault="00744A07">
      <w:pPr>
        <w:pStyle w:val="Name"/>
      </w:pPr>
      <w:bookmarkStart w:id="0" w:name="_GoBack"/>
      <w:bookmarkEnd w:id="0"/>
      <w:r>
        <w:t>Antoinette soto</w:t>
      </w:r>
    </w:p>
    <w:p w:rsidR="00B951FC" w:rsidRDefault="00FB6DF4">
      <w:pPr>
        <w:pStyle w:val="ContactInfo"/>
      </w:pPr>
      <w:r w:rsidRPr="00FB6DF4">
        <w:t>H) 623-900-8345 | Missfitnessaz@yhoo.com | 15010 N 59th Glendale Az 85306</w:t>
      </w:r>
    </w:p>
    <w:sdt>
      <w:sdtPr>
        <w:id w:val="-1179423465"/>
        <w:placeholder>
          <w:docPart w:val="41ED342A05C2D842B9493357AC8D8666"/>
        </w:placeholder>
        <w:temporary/>
        <w:showingPlcHdr/>
        <w15:appearance w15:val="hidden"/>
      </w:sdtPr>
      <w:sdtEndPr/>
      <w:sdtContent>
        <w:p w:rsidR="00B951FC" w:rsidRDefault="00C943C7">
          <w:pPr>
            <w:pStyle w:val="Heading1"/>
          </w:pPr>
          <w:r>
            <w:t>Objective</w:t>
          </w:r>
        </w:p>
      </w:sdtContent>
    </w:sdt>
    <w:p w:rsidR="000B0F31" w:rsidRDefault="000B0F31" w:rsidP="000B0F31"/>
    <w:p w:rsidR="00B951FC" w:rsidRDefault="000B0F31">
      <w:r>
        <w:t>Confidence and reliable non-nude model with 11 years of Industry experience. Hardworking model skilled at shoots, promo modeling , Appearances at events , Music video production and social media influencer. Ready to bring skill , look and work ethic to showcase.</w:t>
      </w:r>
    </w:p>
    <w:sdt>
      <w:sdtPr>
        <w:id w:val="1728489637"/>
        <w:placeholder>
          <w:docPart w:val="DAE0F2BC29CBB146950E3FC3AB4E9206"/>
        </w:placeholder>
        <w:temporary/>
        <w:showingPlcHdr/>
        <w15:appearance w15:val="hidden"/>
      </w:sdtPr>
      <w:sdtEndPr/>
      <w:sdtContent>
        <w:p w:rsidR="00B951FC" w:rsidRDefault="00C943C7">
          <w:pPr>
            <w:pStyle w:val="Heading1"/>
          </w:pPr>
          <w:r>
            <w:t>Experience</w:t>
          </w:r>
        </w:p>
      </w:sdtContent>
    </w:sdt>
    <w:p w:rsidR="00B11E1D" w:rsidRDefault="00DA65C4" w:rsidP="00B11E1D">
      <w:r>
        <w:t xml:space="preserve">Model, </w:t>
      </w:r>
      <w:r w:rsidR="001308FD">
        <w:t>The Adamo Agency,</w:t>
      </w:r>
      <w:r w:rsidR="00E602E1">
        <w:t xml:space="preserve">October 2019 – Current </w:t>
      </w:r>
    </w:p>
    <w:p w:rsidR="00F21C1E" w:rsidRDefault="00F21C1E" w:rsidP="00B11E1D">
      <w:r>
        <w:t>Phoenix,Az</w:t>
      </w:r>
    </w:p>
    <w:p w:rsidR="00B11E1D" w:rsidRDefault="00B11E1D" w:rsidP="00B11E1D">
      <w:r>
        <w:t>Promo Model , Ride Now Motorsports, July 2019-Current</w:t>
      </w:r>
    </w:p>
    <w:p w:rsidR="00B11E1D" w:rsidRDefault="00B11E1D" w:rsidP="00B11E1D">
      <w:r>
        <w:t>Phoenix, AZ</w:t>
      </w:r>
    </w:p>
    <w:p w:rsidR="00B11E1D" w:rsidRDefault="00B11E1D" w:rsidP="00B11E1D">
      <w:r>
        <w:t>Mingle and take photos with clients and fans , promote product, create a fun and exciting environment.</w:t>
      </w:r>
    </w:p>
    <w:p w:rsidR="00B11E1D" w:rsidRDefault="00B11E1D" w:rsidP="00B11E1D">
      <w:r>
        <w:t>Model , Independently, January 2007-Current</w:t>
      </w:r>
    </w:p>
    <w:p w:rsidR="00B11E1D" w:rsidRDefault="00B11E1D" w:rsidP="00B11E1D">
      <w:r>
        <w:t>Phoenix, AZ</w:t>
      </w:r>
    </w:p>
    <w:p w:rsidR="00B11E1D" w:rsidRDefault="00B11E1D" w:rsidP="00B11E1D">
      <w:r>
        <w:t>take photo shoots, promo modeling at events ,runway and appearances at expos</w:t>
      </w:r>
    </w:p>
    <w:p w:rsidR="00B11E1D" w:rsidRDefault="00B11E1D" w:rsidP="00B11E1D">
      <w:r>
        <w:t>Ring Card Girl , RUF , October 2015-July 2018</w:t>
      </w:r>
    </w:p>
    <w:p w:rsidR="00B11E1D" w:rsidRDefault="00B11E1D" w:rsidP="00B11E1D">
      <w:r>
        <w:t>Phoenix, AZ</w:t>
      </w:r>
    </w:p>
    <w:p w:rsidR="00B11E1D" w:rsidRDefault="00B11E1D" w:rsidP="00B11E1D">
      <w:r>
        <w:t>Interact with the fans, take photos, hand out product and merchandise, create a fun and exciting environment and present an attractive image in the ring .</w:t>
      </w:r>
    </w:p>
    <w:p w:rsidR="00B11E1D" w:rsidRDefault="00B11E1D" w:rsidP="00B11E1D">
      <w:r>
        <w:t>Gogo Dancer , Freelance/Independent, January 2008-Current</w:t>
      </w:r>
    </w:p>
    <w:p w:rsidR="00B11E1D" w:rsidRDefault="00B11E1D" w:rsidP="00B11E1D">
      <w:r>
        <w:t>Phoenix, AZ</w:t>
      </w:r>
    </w:p>
    <w:p w:rsidR="00B11E1D" w:rsidRDefault="00B11E1D" w:rsidP="00B11E1D">
      <w:r>
        <w:t>Entertaining and Creating a high energy environment</w:t>
      </w:r>
    </w:p>
    <w:p w:rsidR="00B951FC" w:rsidRDefault="00B951FC">
      <w:pPr>
        <w:pStyle w:val="ListBullet"/>
      </w:pPr>
    </w:p>
    <w:sdt>
      <w:sdtPr>
        <w:id w:val="720946933"/>
        <w:placeholder>
          <w:docPart w:val="8EC8EC766FEFE544BBF09BF1E11C9DAE"/>
        </w:placeholder>
        <w:temporary/>
        <w:showingPlcHdr/>
        <w15:appearance w15:val="hidden"/>
      </w:sdtPr>
      <w:sdtEndPr/>
      <w:sdtContent>
        <w:p w:rsidR="00B951FC" w:rsidRDefault="00C943C7" w:rsidP="00472D69">
          <w:pPr>
            <w:pStyle w:val="Heading1"/>
          </w:pPr>
          <w:r>
            <w:t>Education</w:t>
          </w:r>
        </w:p>
      </w:sdtContent>
    </w:sdt>
    <w:p w:rsidR="00472D69" w:rsidRDefault="00472D69" w:rsidP="00472D69"/>
    <w:p w:rsidR="00472D69" w:rsidRDefault="00472D69" w:rsidP="00472D69">
      <w:r>
        <w:t>High School Diploma</w:t>
      </w:r>
    </w:p>
    <w:p w:rsidR="00472D69" w:rsidRPr="00472D69" w:rsidRDefault="00472D69" w:rsidP="00472D69">
      <w:r>
        <w:t>Pima Community College, Tucson AZ</w:t>
      </w:r>
    </w:p>
    <w:p w:rsidR="009C6571" w:rsidRDefault="00CC767E" w:rsidP="008512F4">
      <w:pPr>
        <w:pStyle w:val="Heading1"/>
      </w:pPr>
      <w:r>
        <w:t>S</w:t>
      </w:r>
      <w:r w:rsidR="005B12D2">
        <w:t xml:space="preserve">kills </w:t>
      </w:r>
    </w:p>
    <w:p w:rsidR="009C6571" w:rsidRDefault="009C6571" w:rsidP="009C6571">
      <w:pPr>
        <w:pStyle w:val="ListBullet"/>
      </w:pPr>
      <w:r>
        <w:t>Self-motivated professional</w:t>
      </w:r>
    </w:p>
    <w:p w:rsidR="009C6571" w:rsidRDefault="009C6571" w:rsidP="009C6571">
      <w:pPr>
        <w:pStyle w:val="ListBullet"/>
      </w:pPr>
      <w:r>
        <w:t>Influencer</w:t>
      </w:r>
    </w:p>
    <w:p w:rsidR="009C6571" w:rsidRDefault="009C6571" w:rsidP="009C6571">
      <w:pPr>
        <w:pStyle w:val="ListBullet"/>
      </w:pPr>
      <w:r>
        <w:t>Time management</w:t>
      </w:r>
    </w:p>
    <w:p w:rsidR="00B951FC" w:rsidRDefault="009C6571" w:rsidP="006B405B">
      <w:pPr>
        <w:pStyle w:val="ListBullet"/>
        <w:numPr>
          <w:ilvl w:val="0"/>
          <w:numId w:val="0"/>
        </w:numPr>
        <w:ind w:left="216"/>
      </w:pPr>
      <w:r>
        <w:t>Creative and artistic</w:t>
      </w:r>
    </w:p>
    <w:sectPr w:rsidR="00B951FC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C7" w:rsidRDefault="00C943C7">
      <w:r>
        <w:separator/>
      </w:r>
    </w:p>
  </w:endnote>
  <w:endnote w:type="continuationSeparator" w:id="0">
    <w:p w:rsidR="00C943C7" w:rsidRDefault="00C9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FC" w:rsidRDefault="00C943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C7" w:rsidRDefault="00C943C7">
      <w:r>
        <w:separator/>
      </w:r>
    </w:p>
  </w:footnote>
  <w:footnote w:type="continuationSeparator" w:id="0">
    <w:p w:rsidR="00C943C7" w:rsidRDefault="00C9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FC" w:rsidRDefault="00C943C7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FA15DF6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FC" w:rsidRDefault="00C943C7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51FC" w:rsidRDefault="00B951F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B951FC" w:rsidRDefault="00B951F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attachedTemplate r:id="rId1"/>
  <w:revisionView w:inkAnnotations="0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1"/>
    <w:rsid w:val="000B0F31"/>
    <w:rsid w:val="001308FD"/>
    <w:rsid w:val="003C5851"/>
    <w:rsid w:val="00472D69"/>
    <w:rsid w:val="005B12D2"/>
    <w:rsid w:val="006B405B"/>
    <w:rsid w:val="006B6469"/>
    <w:rsid w:val="00744A07"/>
    <w:rsid w:val="008512F4"/>
    <w:rsid w:val="009C6571"/>
    <w:rsid w:val="00A01CDD"/>
    <w:rsid w:val="00B11E1D"/>
    <w:rsid w:val="00B22D6A"/>
    <w:rsid w:val="00B951FC"/>
    <w:rsid w:val="00C943C7"/>
    <w:rsid w:val="00CC767E"/>
    <w:rsid w:val="00D434E5"/>
    <w:rsid w:val="00D9025F"/>
    <w:rsid w:val="00DA65C4"/>
    <w:rsid w:val="00E602E1"/>
    <w:rsid w:val="00F21C1E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AE5E95-DBC8-CC43-B013-0EBAA3B9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CDEF341-6051-EC42-9EFF-C35E3AE4D3F3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ED342A05C2D842B9493357AC8D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3C6B-F20B-9545-AFA6-1368A76C8BA9}"/>
      </w:docPartPr>
      <w:docPartBody>
        <w:p w:rsidR="005E2DC0" w:rsidRDefault="006C4A4C">
          <w:pPr>
            <w:pStyle w:val="41ED342A05C2D842B9493357AC8D8666"/>
          </w:pPr>
          <w:r>
            <w:t>Objective</w:t>
          </w:r>
        </w:p>
      </w:docPartBody>
    </w:docPart>
    <w:docPart>
      <w:docPartPr>
        <w:name w:val="DAE0F2BC29CBB146950E3FC3AB4E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D52E-23B6-B845-9BEB-A0C192F30E87}"/>
      </w:docPartPr>
      <w:docPartBody>
        <w:p w:rsidR="005E2DC0" w:rsidRDefault="006C4A4C">
          <w:pPr>
            <w:pStyle w:val="DAE0F2BC29CBB146950E3FC3AB4E9206"/>
          </w:pPr>
          <w:r>
            <w:t>Experience</w:t>
          </w:r>
        </w:p>
      </w:docPartBody>
    </w:docPart>
    <w:docPart>
      <w:docPartPr>
        <w:name w:val="8EC8EC766FEFE544BBF09BF1E11C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6A7D-BC8F-0D41-94A1-588778D84D66}"/>
      </w:docPartPr>
      <w:docPartBody>
        <w:p w:rsidR="005E2DC0" w:rsidRDefault="006C4A4C">
          <w:pPr>
            <w:pStyle w:val="8EC8EC766FEFE544BBF09BF1E11C9DA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4C"/>
    <w:rsid w:val="005E2DC0"/>
    <w:rsid w:val="006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C886AA94A1C4E9C89A84A0B41A605">
    <w:name w:val="6ECC886AA94A1C4E9C89A84A0B41A605"/>
  </w:style>
  <w:style w:type="paragraph" w:customStyle="1" w:styleId="37DFB101DD7D074482A0FD85BFC2B85A">
    <w:name w:val="37DFB101DD7D074482A0FD85BFC2B85A"/>
  </w:style>
  <w:style w:type="paragraph" w:customStyle="1" w:styleId="41ED342A05C2D842B9493357AC8D8666">
    <w:name w:val="41ED342A05C2D842B9493357AC8D8666"/>
  </w:style>
  <w:style w:type="paragraph" w:customStyle="1" w:styleId="5035773D206DE94DB09975D75311ECD0">
    <w:name w:val="5035773D206DE94DB09975D75311ECD0"/>
  </w:style>
  <w:style w:type="paragraph" w:customStyle="1" w:styleId="DAE0F2BC29CBB146950E3FC3AB4E9206">
    <w:name w:val="DAE0F2BC29CBB146950E3FC3AB4E9206"/>
  </w:style>
  <w:style w:type="paragraph" w:customStyle="1" w:styleId="1556BD5A4ECAB84FA43AB0A4BDF84BDB">
    <w:name w:val="1556BD5A4ECAB84FA43AB0A4BDF84BDB"/>
  </w:style>
  <w:style w:type="paragraph" w:customStyle="1" w:styleId="E54C11C38F4E55478ECD75EA50183D4B">
    <w:name w:val="E54C11C38F4E55478ECD75EA50183D4B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6BEF9E74A472E94590064631A7725AE8">
    <w:name w:val="6BEF9E74A472E94590064631A7725AE8"/>
  </w:style>
  <w:style w:type="paragraph" w:customStyle="1" w:styleId="8EC8EC766FEFE544BBF09BF1E11C9DAE">
    <w:name w:val="8EC8EC766FEFE544BBF09BF1E11C9DAE"/>
  </w:style>
  <w:style w:type="paragraph" w:customStyle="1" w:styleId="4922F5CF4FBFC34BBBB066E4FBE116DE">
    <w:name w:val="4922F5CF4FBFC34BBBB066E4FBE116DE"/>
  </w:style>
  <w:style w:type="paragraph" w:customStyle="1" w:styleId="94ECBC530729C140B74F972FD4CD3AB1">
    <w:name w:val="94ECBC530729C140B74F972FD4CD3AB1"/>
  </w:style>
  <w:style w:type="paragraph" w:customStyle="1" w:styleId="B285F955D7146740B1A1F7AEDE333E3D">
    <w:name w:val="B285F955D7146740B1A1F7AEDE333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DB98-A6E9-C24B-9028-0877BC9C07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%7bCCDEF341-6051-EC42-9EFF-C35E3AE4D3F3%7dtf16392110.dotx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2019-10-29T15:08:00Z</dcterms:created>
  <dcterms:modified xsi:type="dcterms:W3CDTF">2019-10-29T15:08:00Z</dcterms:modified>
</cp:coreProperties>
</file>