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4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90"/>
        <w:gridCol w:w="349"/>
        <w:gridCol w:w="6636"/>
      </w:tblGrid>
      <w:tr w:rsidR="006D409C" w:rsidTr="00163EE8">
        <w:trPr>
          <w:trHeight w:val="720"/>
        </w:trPr>
        <w:tc>
          <w:tcPr>
            <w:tcW w:w="4590" w:type="dxa"/>
            <w:vMerge w:val="restart"/>
            <w:tcMar>
              <w:left w:w="360" w:type="dxa"/>
            </w:tcMar>
            <w:vAlign w:val="bottom"/>
          </w:tcPr>
          <w:p w:rsidR="006D409C" w:rsidRDefault="00D56657" w:rsidP="006D409C">
            <w:pPr>
              <w:tabs>
                <w:tab w:val="left" w:pos="990"/>
              </w:tabs>
              <w:jc w:val="center"/>
            </w:pPr>
            <w:r>
              <w:rPr>
                <w:noProof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7pt;height:197pt">
                  <v:imagedata r:id="rId10" o:title="mel instagram"/>
                </v:shape>
              </w:pict>
            </w:r>
          </w:p>
        </w:tc>
        <w:tc>
          <w:tcPr>
            <w:tcW w:w="349" w:type="dxa"/>
            <w:shd w:val="clear" w:color="auto" w:fill="31521B" w:themeFill="accent2" w:themeFillShade="80"/>
          </w:tcPr>
          <w:p w:rsidR="006D409C" w:rsidRDefault="006D409C" w:rsidP="006D409C">
            <w:pPr>
              <w:tabs>
                <w:tab w:val="left" w:pos="990"/>
              </w:tabs>
            </w:pPr>
          </w:p>
        </w:tc>
        <w:tc>
          <w:tcPr>
            <w:tcW w:w="6636" w:type="dxa"/>
            <w:shd w:val="clear" w:color="auto" w:fill="31521B" w:themeFill="accent2" w:themeFillShade="80"/>
            <w:vAlign w:val="center"/>
          </w:tcPr>
          <w:sdt>
            <w:sdtPr>
              <w:id w:val="1049110328"/>
              <w:placeholder>
                <w:docPart w:val="1755EA9C788B4606B55B8D6261BA233F"/>
              </w:placeholder>
              <w:temporary/>
              <w:showingPlcHdr/>
              <w15:appearance w15:val="hidden"/>
            </w:sdtPr>
            <w:sdtEndPr/>
            <w:sdtContent>
              <w:p w:rsidR="006D409C" w:rsidRDefault="006D409C" w:rsidP="00776643">
                <w:pPr>
                  <w:pStyle w:val="Heading1"/>
                </w:pPr>
                <w:r w:rsidRPr="00036450">
                  <w:t>EDUCATION</w:t>
                </w:r>
              </w:p>
            </w:sdtContent>
          </w:sdt>
        </w:tc>
      </w:tr>
      <w:tr w:rsidR="006D409C" w:rsidTr="007A6208">
        <w:trPr>
          <w:trHeight w:val="2781"/>
        </w:trPr>
        <w:tc>
          <w:tcPr>
            <w:tcW w:w="4590" w:type="dxa"/>
            <w:vMerge/>
            <w:tcMar>
              <w:left w:w="360" w:type="dxa"/>
            </w:tcMar>
            <w:vAlign w:val="bottom"/>
          </w:tcPr>
          <w:p w:rsidR="006D409C" w:rsidRDefault="006D409C" w:rsidP="00776643">
            <w:pPr>
              <w:tabs>
                <w:tab w:val="left" w:pos="990"/>
              </w:tabs>
              <w:jc w:val="center"/>
              <w:rPr>
                <w:noProof/>
              </w:rPr>
            </w:pPr>
          </w:p>
        </w:tc>
        <w:tc>
          <w:tcPr>
            <w:tcW w:w="349" w:type="dxa"/>
            <w:tcMar>
              <w:left w:w="0" w:type="dxa"/>
              <w:right w:w="0" w:type="dxa"/>
            </w:tcMar>
          </w:tcPr>
          <w:p w:rsidR="006D409C" w:rsidRDefault="006D409C" w:rsidP="00776643">
            <w:pPr>
              <w:tabs>
                <w:tab w:val="left" w:pos="990"/>
              </w:tabs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14FC8A9E">
                      <wp:extent cx="227812" cy="311173"/>
                      <wp:effectExtent l="0" t="3810" r="0" b="0"/>
                      <wp:docPr id="3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D409C" w:rsidRPr="00AF4EA4" w:rsidRDefault="006D409C" w:rsidP="006D409C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FC8A9E" id="Right Triangle 3" o:spid="_x0000_s1026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:rsidR="006D409C" w:rsidRPr="00AF4EA4" w:rsidRDefault="006D409C" w:rsidP="006D409C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636" w:type="dxa"/>
          </w:tcPr>
          <w:p w:rsidR="006D409C" w:rsidRPr="00036450" w:rsidRDefault="00C42954" w:rsidP="00776643">
            <w:pPr>
              <w:rPr>
                <w:b/>
              </w:rPr>
            </w:pPr>
            <w:r>
              <w:rPr>
                <w:b/>
              </w:rPr>
              <w:t xml:space="preserve">Miami Media School –Miami, FL </w:t>
            </w:r>
          </w:p>
          <w:p w:rsidR="006D409C" w:rsidRPr="00036450" w:rsidRDefault="00C42954" w:rsidP="00776643">
            <w:pPr>
              <w:pStyle w:val="Date"/>
            </w:pPr>
            <w:r>
              <w:t>03</w:t>
            </w:r>
            <w:r w:rsidR="006D409C" w:rsidRPr="00036450">
              <w:t>-</w:t>
            </w:r>
            <w:r>
              <w:t>01-2018 to 11-01-2019</w:t>
            </w:r>
          </w:p>
          <w:p w:rsidR="006D409C" w:rsidRDefault="00C42954" w:rsidP="00776643">
            <w:r>
              <w:t>Hispanic Media Broadcasting</w:t>
            </w:r>
          </w:p>
          <w:p w:rsidR="006D409C" w:rsidRDefault="006D409C" w:rsidP="00776643"/>
          <w:p w:rsidR="006D409C" w:rsidRPr="00036450" w:rsidRDefault="00C42954" w:rsidP="00776643">
            <w:pPr>
              <w:rPr>
                <w:b/>
              </w:rPr>
            </w:pPr>
            <w:r>
              <w:rPr>
                <w:b/>
              </w:rPr>
              <w:t>South Miami Senior High School</w:t>
            </w:r>
            <w:r w:rsidR="007B3C7B">
              <w:rPr>
                <w:b/>
              </w:rPr>
              <w:t xml:space="preserve"> – Miami, FL </w:t>
            </w:r>
          </w:p>
          <w:p w:rsidR="00C42954" w:rsidRPr="00C42954" w:rsidRDefault="00C42954" w:rsidP="00C42954">
            <w:pPr>
              <w:pStyle w:val="Date"/>
            </w:pPr>
            <w:r>
              <w:t>01-08-</w:t>
            </w:r>
            <w:r w:rsidR="00464F99">
              <w:t>2016</w:t>
            </w:r>
            <w:r w:rsidR="006D409C" w:rsidRPr="00036450">
              <w:t xml:space="preserve"> </w:t>
            </w:r>
            <w:r>
              <w:t>–</w:t>
            </w:r>
            <w:r w:rsidR="006D409C" w:rsidRPr="00036450">
              <w:t xml:space="preserve"> </w:t>
            </w:r>
            <w:r>
              <w:t>05-18-2018</w:t>
            </w:r>
          </w:p>
          <w:p w:rsidR="006D409C" w:rsidRDefault="00C42954" w:rsidP="00C42954">
            <w:r>
              <w:t>High School Diploma</w:t>
            </w:r>
          </w:p>
          <w:p w:rsidR="00C42954" w:rsidRDefault="00C42954" w:rsidP="00C42954"/>
          <w:p w:rsidR="00464F99" w:rsidRDefault="00C84AEB" w:rsidP="00C42954">
            <w:pPr>
              <w:rPr>
                <w:b/>
              </w:rPr>
            </w:pPr>
            <w:r>
              <w:rPr>
                <w:b/>
              </w:rPr>
              <w:t xml:space="preserve">Set Sistema </w:t>
            </w:r>
            <w:proofErr w:type="spellStart"/>
            <w:r w:rsidR="00464F99">
              <w:rPr>
                <w:b/>
              </w:rPr>
              <w:t>Educativo</w:t>
            </w:r>
            <w:proofErr w:type="spellEnd"/>
            <w:r w:rsidR="00464F99">
              <w:rPr>
                <w:b/>
              </w:rPr>
              <w:t xml:space="preserve"> de </w:t>
            </w:r>
            <w:proofErr w:type="spellStart"/>
            <w:r w:rsidR="00464F99">
              <w:rPr>
                <w:b/>
              </w:rPr>
              <w:t>talento</w:t>
            </w:r>
            <w:proofErr w:type="spellEnd"/>
            <w:r w:rsidR="007B3C7B">
              <w:rPr>
                <w:b/>
              </w:rPr>
              <w:t xml:space="preserve"> – Mexico, Monterrey</w:t>
            </w:r>
          </w:p>
          <w:p w:rsidR="007B3C7B" w:rsidRDefault="00464F99" w:rsidP="00C42954">
            <w:pPr>
              <w:rPr>
                <w:b/>
              </w:rPr>
            </w:pPr>
            <w:r>
              <w:rPr>
                <w:b/>
              </w:rPr>
              <w:t>01-23-2015 – 07-</w:t>
            </w:r>
            <w:r w:rsidR="007B3C7B">
              <w:rPr>
                <w:b/>
              </w:rPr>
              <w:t>31-2016</w:t>
            </w:r>
          </w:p>
          <w:p w:rsidR="009B0414" w:rsidRDefault="009B0414" w:rsidP="009B0414">
            <w:r>
              <w:t xml:space="preserve">Production and Hosting of Audiovisual Media </w:t>
            </w:r>
          </w:p>
          <w:p w:rsidR="00C42954" w:rsidRPr="00C42954" w:rsidRDefault="00C42954" w:rsidP="00C42954">
            <w:pPr>
              <w:rPr>
                <w:b/>
              </w:rPr>
            </w:pPr>
          </w:p>
          <w:p w:rsidR="00C42954" w:rsidRDefault="00C42954" w:rsidP="009B0414"/>
        </w:tc>
        <w:bookmarkStart w:id="0" w:name="_GoBack"/>
        <w:bookmarkEnd w:id="0"/>
      </w:tr>
      <w:tr w:rsidR="006D409C" w:rsidTr="007A6208">
        <w:trPr>
          <w:trHeight w:val="66"/>
        </w:trPr>
        <w:tc>
          <w:tcPr>
            <w:tcW w:w="4590" w:type="dxa"/>
            <w:vMerge w:val="restart"/>
            <w:tcMar>
              <w:left w:w="360" w:type="dxa"/>
            </w:tcMar>
            <w:vAlign w:val="bottom"/>
          </w:tcPr>
          <w:p w:rsidR="00DC6683" w:rsidRPr="00DC6683" w:rsidRDefault="00DC6683" w:rsidP="00757FC8">
            <w:pPr>
              <w:pStyle w:val="Title"/>
            </w:pPr>
            <w:r>
              <w:t>Mell gonzalez</w:t>
            </w:r>
          </w:p>
          <w:p w:rsidR="006D409C" w:rsidRPr="00757FC8" w:rsidRDefault="00163EE8" w:rsidP="00757FC8">
            <w:pPr>
              <w:pStyle w:val="Heading2"/>
              <w:rPr>
                <w:sz w:val="36"/>
                <w:szCs w:val="36"/>
              </w:rPr>
            </w:pPr>
            <w:r w:rsidRPr="00757FC8">
              <w:rPr>
                <w:sz w:val="36"/>
                <w:szCs w:val="36"/>
              </w:rPr>
              <w:t>Fashion Model, Actor and TV/Radio Personality</w:t>
            </w:r>
          </w:p>
          <w:sdt>
            <w:sdtPr>
              <w:id w:val="-1448076370"/>
              <w:placeholder>
                <w:docPart w:val="7FCF6AE2807444E4A46B71D3AF4EE440"/>
              </w:placeholder>
              <w:temporary/>
              <w:showingPlcHdr/>
              <w15:appearance w15:val="hidden"/>
            </w:sdtPr>
            <w:sdtEndPr/>
            <w:sdtContent>
              <w:p w:rsidR="006D409C" w:rsidRPr="005D47DE" w:rsidRDefault="006D409C" w:rsidP="005D47DE">
                <w:pPr>
                  <w:pStyle w:val="Heading2"/>
                </w:pPr>
                <w:r w:rsidRPr="005D47DE">
                  <w:t>Profile</w:t>
                </w:r>
              </w:p>
            </w:sdtContent>
          </w:sdt>
          <w:p w:rsidR="006D409C" w:rsidRDefault="00C84AEB" w:rsidP="005D47DE">
            <w:r>
              <w:t xml:space="preserve">Professional Bilingual person with extensive work </w:t>
            </w:r>
            <w:r w:rsidR="00464F99">
              <w:t>experience in the media industry</w:t>
            </w:r>
            <w:r>
              <w:t>. Excellent communication</w:t>
            </w:r>
            <w:r w:rsidR="00464F99">
              <w:t>, reliability</w:t>
            </w:r>
            <w:r>
              <w:t>, orga</w:t>
            </w:r>
            <w:r w:rsidR="00464F99">
              <w:t>nizational, and multi-tasking skills. Able to perform well under pressure and meet deadlines individually or as part of a team. Looking for the opportunity of assisting your company to increase its revenues and ratings.</w:t>
            </w:r>
          </w:p>
          <w:sdt>
            <w:sdtPr>
              <w:id w:val="-1954003311"/>
              <w:placeholder>
                <w:docPart w:val="6EBC5B4161B045C88338912E6D5905F6"/>
              </w:placeholder>
              <w:temporary/>
              <w:showingPlcHdr/>
              <w15:appearance w15:val="hidden"/>
            </w:sdtPr>
            <w:sdtEndPr/>
            <w:sdtContent>
              <w:p w:rsidR="006D409C" w:rsidRDefault="006D409C" w:rsidP="005D47DE">
                <w:pPr>
                  <w:pStyle w:val="Heading2"/>
                </w:pPr>
                <w:r w:rsidRPr="005D47DE">
                  <w:rPr>
                    <w:rStyle w:val="Heading2Char"/>
                  </w:rPr>
                  <w:t>CONTACT</w:t>
                </w:r>
              </w:p>
            </w:sdtContent>
          </w:sdt>
          <w:sdt>
            <w:sdtPr>
              <w:id w:val="1111563247"/>
              <w:placeholder>
                <w:docPart w:val="E19CFD609FDB447DBA3701125BAB15FB"/>
              </w:placeholder>
              <w:temporary/>
              <w:showingPlcHdr/>
              <w15:appearance w15:val="hidden"/>
            </w:sdtPr>
            <w:sdtEndPr/>
            <w:sdtContent>
              <w:p w:rsidR="006D409C" w:rsidRDefault="006D409C" w:rsidP="00A75FCE">
                <w:pPr>
                  <w:pStyle w:val="ContactDetails"/>
                </w:pPr>
                <w:r w:rsidRPr="004D3011">
                  <w:t>PHONE:</w:t>
                </w:r>
              </w:p>
            </w:sdtContent>
          </w:sdt>
          <w:p w:rsidR="006D409C" w:rsidRDefault="00AA66A3" w:rsidP="00A75FCE">
            <w:pPr>
              <w:pStyle w:val="ContactDetails"/>
            </w:pPr>
            <w:r>
              <w:t>786</w:t>
            </w:r>
            <w:r w:rsidR="00C84AEB">
              <w:t>-</w:t>
            </w:r>
            <w:r>
              <w:t>344</w:t>
            </w:r>
            <w:r w:rsidR="00C84AEB">
              <w:t>-</w:t>
            </w:r>
            <w:r>
              <w:t>7892</w:t>
            </w:r>
          </w:p>
          <w:p w:rsidR="006D409C" w:rsidRPr="004D3011" w:rsidRDefault="006D409C" w:rsidP="00A75FCE">
            <w:pPr>
              <w:pStyle w:val="ContactDetails"/>
            </w:pPr>
          </w:p>
          <w:p w:rsidR="00C42954" w:rsidRDefault="00AA66A3" w:rsidP="00C42954">
            <w:pPr>
              <w:pStyle w:val="ContactDetails"/>
            </w:pPr>
            <w:r>
              <w:t>Social Media</w:t>
            </w:r>
          </w:p>
          <w:p w:rsidR="00C42954" w:rsidRDefault="00092EA5" w:rsidP="00C42954">
            <w:pPr>
              <w:pStyle w:val="ContactDetails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>
              <w:t>LinkedIn</w:t>
            </w:r>
            <w:r w:rsidR="000838AE" w:rsidRPr="000838AE">
              <w:rPr>
                <w:rFonts w:ascii="Arial" w:eastAsia="Times New Roman" w:hAnsi="Arial" w:cs="Arial"/>
                <w:vanish/>
                <w:sz w:val="16"/>
                <w:szCs w:val="16"/>
                <w:lang w:eastAsia="en-US"/>
              </w:rPr>
              <w:t>Top of Form</w:t>
            </w:r>
          </w:p>
          <w:p w:rsidR="00C42954" w:rsidRDefault="00D56657" w:rsidP="00C42954">
            <w:pPr>
              <w:pStyle w:val="ContactDetails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en-US"/>
              </w:rPr>
            </w:pPr>
            <w:hyperlink r:id="rId11" w:history="1">
              <w:r w:rsidR="00C42954" w:rsidRPr="00560898">
                <w:rPr>
                  <w:rStyle w:val="Hyperlink"/>
                  <w:rFonts w:ascii="Times New Roman" w:eastAsia="Times New Roman" w:hAnsi="Times New Roman" w:cs="Times New Roman"/>
                  <w:sz w:val="24"/>
                  <w:bdr w:val="none" w:sz="0" w:space="0" w:color="auto" w:frame="1"/>
                  <w:lang w:eastAsia="en-US"/>
                </w:rPr>
                <w:t>www.linkedin.com/in/mellmodel</w:t>
              </w:r>
            </w:hyperlink>
          </w:p>
          <w:p w:rsidR="000838AE" w:rsidRPr="000838AE" w:rsidRDefault="00C42954" w:rsidP="00C42954">
            <w:pPr>
              <w:pStyle w:val="ContactDetails"/>
            </w:pPr>
            <w:r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en-US"/>
              </w:rPr>
              <w:t>Facebook</w:t>
            </w:r>
            <w:r w:rsidR="000838AE" w:rsidRPr="000838AE">
              <w:rPr>
                <w:rFonts w:ascii="Times New Roman" w:eastAsia="Times New Roman" w:hAnsi="Times New Roman" w:cs="Times New Roman"/>
                <w:noProof/>
                <w:sz w:val="24"/>
                <w:lang w:eastAsia="en-US"/>
              </w:rPr>
              <mc:AlternateContent>
                <mc:Choice Requires="wps">
                  <w:drawing>
                    <wp:inline distT="0" distB="0" distL="0" distR="0" wp14:anchorId="2F2BC8B1" wp14:editId="0496DE04">
                      <wp:extent cx="307340" cy="307340"/>
                      <wp:effectExtent l="0" t="0" r="0" b="0"/>
                      <wp:docPr id="2" name="AutoShape 1" descr="Edit your custom UR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340" cy="307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B38931" id="AutoShape 1" o:spid="_x0000_s1026" alt="Edit your custom URL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0838AE" w:rsidRPr="000838AE" w:rsidRDefault="000838AE" w:rsidP="000838AE">
            <w:pPr>
              <w:pBdr>
                <w:top w:val="single" w:sz="6" w:space="1" w:color="auto"/>
              </w:pBdr>
              <w:ind w:right="0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en-US"/>
              </w:rPr>
            </w:pPr>
            <w:r w:rsidRPr="000838AE">
              <w:rPr>
                <w:rFonts w:ascii="Arial" w:eastAsia="Times New Roman" w:hAnsi="Arial" w:cs="Arial"/>
                <w:vanish/>
                <w:sz w:val="16"/>
                <w:szCs w:val="16"/>
                <w:lang w:eastAsia="en-US"/>
              </w:rPr>
              <w:t>Bottom of Form</w:t>
            </w:r>
          </w:p>
          <w:p w:rsidR="006D409C" w:rsidRDefault="00D56657" w:rsidP="005D47DE">
            <w:hyperlink r:id="rId12" w:history="1">
              <w:r w:rsidR="00C42954" w:rsidRPr="00C42954">
                <w:rPr>
                  <w:color w:val="0000FF"/>
                  <w:u w:val="single"/>
                </w:rPr>
                <w:t>https://www.facebook.com/mellgonzalezborrego</w:t>
              </w:r>
            </w:hyperlink>
          </w:p>
          <w:sdt>
            <w:sdtPr>
              <w:id w:val="-240260293"/>
              <w:placeholder>
                <w:docPart w:val="5870DD5333D0471980288AB093863703"/>
              </w:placeholder>
              <w:temporary/>
              <w:showingPlcHdr/>
              <w15:appearance w15:val="hidden"/>
            </w:sdtPr>
            <w:sdtEndPr/>
            <w:sdtContent>
              <w:p w:rsidR="006D409C" w:rsidRDefault="006D409C" w:rsidP="00A75FCE">
                <w:pPr>
                  <w:pStyle w:val="ContactDetails"/>
                </w:pPr>
                <w:r w:rsidRPr="004D3011">
                  <w:t>EMAIL:</w:t>
                </w:r>
              </w:p>
            </w:sdtContent>
          </w:sdt>
          <w:p w:rsidR="006D409C" w:rsidRDefault="00C42954" w:rsidP="00C42954">
            <w:r>
              <w:t>gonzalezborregomell@gmail.com</w:t>
            </w:r>
          </w:p>
        </w:tc>
        <w:tc>
          <w:tcPr>
            <w:tcW w:w="349" w:type="dxa"/>
            <w:shd w:val="clear" w:color="auto" w:fill="31521B" w:themeFill="accent2" w:themeFillShade="80"/>
          </w:tcPr>
          <w:p w:rsidR="006D409C" w:rsidRDefault="006D409C" w:rsidP="00776643">
            <w:pPr>
              <w:tabs>
                <w:tab w:val="left" w:pos="990"/>
              </w:tabs>
            </w:pPr>
          </w:p>
        </w:tc>
        <w:tc>
          <w:tcPr>
            <w:tcW w:w="6636" w:type="dxa"/>
            <w:shd w:val="clear" w:color="auto" w:fill="31521B" w:themeFill="accent2" w:themeFillShade="80"/>
            <w:vAlign w:val="center"/>
          </w:tcPr>
          <w:sdt>
            <w:sdtPr>
              <w:id w:val="1001553383"/>
              <w:placeholder>
                <w:docPart w:val="D966A18640A245D3A3AFE5C3E8A4024C"/>
              </w:placeholder>
              <w:temporary/>
              <w:showingPlcHdr/>
              <w15:appearance w15:val="hidden"/>
            </w:sdtPr>
            <w:sdtEndPr/>
            <w:sdtContent>
              <w:p w:rsidR="006D409C" w:rsidRDefault="006D409C" w:rsidP="00776643">
                <w:pPr>
                  <w:pStyle w:val="Heading1"/>
                  <w:rPr>
                    <w:b/>
                  </w:rPr>
                </w:pPr>
                <w:r w:rsidRPr="00036450">
                  <w:t>WORK EXPERIENCE</w:t>
                </w:r>
              </w:p>
            </w:sdtContent>
          </w:sdt>
        </w:tc>
      </w:tr>
      <w:tr w:rsidR="006D409C" w:rsidTr="00163EE8">
        <w:trPr>
          <w:trHeight w:val="6912"/>
        </w:trPr>
        <w:tc>
          <w:tcPr>
            <w:tcW w:w="4590" w:type="dxa"/>
            <w:vMerge/>
            <w:vAlign w:val="bottom"/>
          </w:tcPr>
          <w:p w:rsidR="006D409C" w:rsidRDefault="006D409C" w:rsidP="00776643">
            <w:pPr>
              <w:ind w:right="0"/>
              <w:rPr>
                <w:noProof/>
              </w:rPr>
            </w:pPr>
          </w:p>
        </w:tc>
        <w:tc>
          <w:tcPr>
            <w:tcW w:w="349" w:type="dxa"/>
            <w:tcMar>
              <w:left w:w="0" w:type="dxa"/>
              <w:right w:w="0" w:type="dxa"/>
            </w:tcMar>
          </w:tcPr>
          <w:p w:rsidR="006D409C" w:rsidRDefault="00F56513" w:rsidP="00776643">
            <w:pPr>
              <w:tabs>
                <w:tab w:val="left" w:pos="990"/>
              </w:tabs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5CF83FC8" wp14:editId="3AB3D172">
                      <wp:extent cx="227812" cy="311173"/>
                      <wp:effectExtent l="0" t="3810" r="0" b="0"/>
                      <wp:docPr id="6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56513" w:rsidRPr="00AF4EA4" w:rsidRDefault="00F56513" w:rsidP="00F56513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F83FC8" id="_x0000_s1027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:rsidR="00F56513" w:rsidRPr="00AF4EA4" w:rsidRDefault="00F56513" w:rsidP="00F56513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636" w:type="dxa"/>
          </w:tcPr>
          <w:p w:rsidR="00163EE8" w:rsidRDefault="006D409C" w:rsidP="009D4F2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D4F2D" w:rsidRPr="00BA07B0" w:rsidRDefault="006D409C" w:rsidP="009D4F2D">
            <w:pPr>
              <w:rPr>
                <w:b/>
                <w:sz w:val="32"/>
                <w:szCs w:val="32"/>
              </w:rPr>
            </w:pPr>
            <w:r w:rsidRPr="00036450">
              <w:t xml:space="preserve"> </w:t>
            </w:r>
            <w:r w:rsidR="007B3C7B">
              <w:t>2017</w:t>
            </w:r>
            <w:r w:rsidRPr="00036450">
              <w:t>–</w:t>
            </w:r>
            <w:r w:rsidR="007B3C7B">
              <w:t>Present</w:t>
            </w:r>
            <w:r w:rsidR="009B0414">
              <w:t xml:space="preserve"> – USA, Miami</w:t>
            </w:r>
          </w:p>
          <w:p w:rsidR="009D4F2D" w:rsidRDefault="009D4F2D" w:rsidP="009D4F2D">
            <w:r>
              <w:t>-</w:t>
            </w:r>
            <w:proofErr w:type="spellStart"/>
            <w:r w:rsidR="009B0414" w:rsidRPr="009B0414">
              <w:rPr>
                <w:b/>
              </w:rPr>
              <w:t>Caso</w:t>
            </w:r>
            <w:proofErr w:type="spellEnd"/>
            <w:r w:rsidR="009B0414" w:rsidRPr="009B0414">
              <w:rPr>
                <w:b/>
              </w:rPr>
              <w:t xml:space="preserve"> </w:t>
            </w:r>
            <w:proofErr w:type="spellStart"/>
            <w:r w:rsidR="009B0414" w:rsidRPr="009B0414">
              <w:rPr>
                <w:b/>
              </w:rPr>
              <w:t>Cerrado</w:t>
            </w:r>
            <w:proofErr w:type="spellEnd"/>
            <w:r w:rsidR="009B0414">
              <w:t xml:space="preserve"> </w:t>
            </w:r>
            <w:proofErr w:type="spellStart"/>
            <w:r>
              <w:t>Capitulo</w:t>
            </w:r>
            <w:proofErr w:type="spellEnd"/>
            <w:r>
              <w:t xml:space="preserve"> Odor Dating </w:t>
            </w:r>
            <w:proofErr w:type="spellStart"/>
            <w:r>
              <w:t>como</w:t>
            </w:r>
            <w:proofErr w:type="spellEnd"/>
            <w:r>
              <w:t xml:space="preserve"> </w:t>
            </w:r>
            <w:proofErr w:type="spellStart"/>
            <w:r>
              <w:t>testigo</w:t>
            </w:r>
            <w:proofErr w:type="spellEnd"/>
          </w:p>
          <w:p w:rsidR="00163EE8" w:rsidRDefault="00163EE8" w:rsidP="009D4F2D"/>
          <w:p w:rsidR="0051043E" w:rsidRDefault="009D4F2D" w:rsidP="009D4F2D">
            <w:r>
              <w:t>-</w:t>
            </w:r>
            <w:r w:rsidR="0051043E" w:rsidRPr="009B0414">
              <w:rPr>
                <w:b/>
              </w:rPr>
              <w:t xml:space="preserve">Betty </w:t>
            </w:r>
            <w:proofErr w:type="spellStart"/>
            <w:r w:rsidR="0051043E" w:rsidRPr="009B0414">
              <w:rPr>
                <w:b/>
              </w:rPr>
              <w:t>e</w:t>
            </w:r>
            <w:r w:rsidRPr="009B0414">
              <w:rPr>
                <w:b/>
              </w:rPr>
              <w:t>n</w:t>
            </w:r>
            <w:proofErr w:type="spellEnd"/>
            <w:r w:rsidRPr="009B0414">
              <w:rPr>
                <w:b/>
              </w:rPr>
              <w:t xml:space="preserve"> New York</w:t>
            </w:r>
            <w:r>
              <w:t xml:space="preserve"> </w:t>
            </w:r>
            <w:r w:rsidR="0051043E">
              <w:t>cap 10</w:t>
            </w:r>
          </w:p>
          <w:p w:rsidR="00163EE8" w:rsidRDefault="00163EE8" w:rsidP="009D4F2D"/>
          <w:p w:rsidR="0051043E" w:rsidRDefault="0051043E" w:rsidP="009D4F2D">
            <w:r>
              <w:t>-</w:t>
            </w:r>
            <w:proofErr w:type="spellStart"/>
            <w:r w:rsidRPr="009B0414">
              <w:rPr>
                <w:b/>
              </w:rPr>
              <w:t>Premios</w:t>
            </w:r>
            <w:proofErr w:type="spellEnd"/>
            <w:r w:rsidRPr="009B0414">
              <w:rPr>
                <w:b/>
              </w:rPr>
              <w:t xml:space="preserve"> Juventud 2019</w:t>
            </w:r>
            <w:r>
              <w:t xml:space="preserve"> role model who give the awards to winners</w:t>
            </w:r>
          </w:p>
          <w:p w:rsidR="00163EE8" w:rsidRDefault="00163EE8" w:rsidP="009D4F2D"/>
          <w:p w:rsidR="0051043E" w:rsidRDefault="0051043E" w:rsidP="009D4F2D">
            <w:r>
              <w:t>-</w:t>
            </w:r>
            <w:r w:rsidRPr="009B0414">
              <w:rPr>
                <w:b/>
              </w:rPr>
              <w:t>Miami Swim Week 2019</w:t>
            </w:r>
            <w:r>
              <w:t xml:space="preserve"> I walk for two famous brand </w:t>
            </w:r>
          </w:p>
          <w:p w:rsidR="00163EE8" w:rsidRDefault="00163EE8" w:rsidP="009D4F2D"/>
          <w:p w:rsidR="00BA07B0" w:rsidRDefault="0051043E" w:rsidP="009D4F2D">
            <w:pPr>
              <w:rPr>
                <w:i/>
              </w:rPr>
            </w:pPr>
            <w:r>
              <w:t>-</w:t>
            </w:r>
            <w:r w:rsidRPr="009B0414">
              <w:rPr>
                <w:b/>
              </w:rPr>
              <w:t>Music Video</w:t>
            </w:r>
            <w:r>
              <w:t xml:space="preserve"> for </w:t>
            </w:r>
            <w:proofErr w:type="spellStart"/>
            <w:r w:rsidRPr="009B0414">
              <w:rPr>
                <w:i/>
              </w:rPr>
              <w:t>Myke</w:t>
            </w:r>
            <w:proofErr w:type="spellEnd"/>
            <w:r w:rsidRPr="009B0414">
              <w:rPr>
                <w:i/>
              </w:rPr>
              <w:t xml:space="preserve"> Towers, Becky G, </w:t>
            </w:r>
            <w:proofErr w:type="spellStart"/>
            <w:r w:rsidRPr="009B0414">
              <w:rPr>
                <w:i/>
              </w:rPr>
              <w:t>Farruko</w:t>
            </w:r>
            <w:proofErr w:type="spellEnd"/>
            <w:r w:rsidRPr="009B0414">
              <w:rPr>
                <w:i/>
              </w:rPr>
              <w:t xml:space="preserve">, </w:t>
            </w:r>
            <w:proofErr w:type="spellStart"/>
            <w:r w:rsidRPr="009B0414">
              <w:rPr>
                <w:i/>
              </w:rPr>
              <w:t>Arcangel</w:t>
            </w:r>
            <w:proofErr w:type="spellEnd"/>
            <w:r w:rsidRPr="009B0414">
              <w:rPr>
                <w:i/>
              </w:rPr>
              <w:t xml:space="preserve">, </w:t>
            </w:r>
            <w:proofErr w:type="spellStart"/>
            <w:r w:rsidRPr="009B0414">
              <w:rPr>
                <w:i/>
              </w:rPr>
              <w:t>Sech</w:t>
            </w:r>
            <w:proofErr w:type="spellEnd"/>
            <w:r w:rsidRPr="009B0414">
              <w:rPr>
                <w:i/>
              </w:rPr>
              <w:t>, Zion and Lenox</w:t>
            </w:r>
          </w:p>
          <w:p w:rsidR="00BA07B0" w:rsidRDefault="00BA07B0" w:rsidP="009D4F2D"/>
          <w:p w:rsidR="006D409C" w:rsidRPr="009B0414" w:rsidRDefault="00BA07B0" w:rsidP="005D47DE">
            <w:pPr>
              <w:rPr>
                <w:bCs/>
              </w:rPr>
            </w:pPr>
            <w:r>
              <w:t>2014</w:t>
            </w:r>
            <w:r w:rsidR="006D409C" w:rsidRPr="004D3011">
              <w:t>–</w:t>
            </w:r>
            <w:r w:rsidR="0051043E">
              <w:t>2016</w:t>
            </w:r>
            <w:r w:rsidR="009B0414">
              <w:rPr>
                <w:b/>
              </w:rPr>
              <w:t xml:space="preserve"> </w:t>
            </w:r>
            <w:r w:rsidR="009B0414" w:rsidRPr="004D3011">
              <w:rPr>
                <w:b/>
              </w:rPr>
              <w:t xml:space="preserve"> </w:t>
            </w:r>
            <w:r w:rsidR="009B0414">
              <w:t>- Mexico, Monterrey</w:t>
            </w:r>
          </w:p>
          <w:p w:rsidR="006D409C" w:rsidRDefault="009B0414" w:rsidP="009B0414">
            <w:proofErr w:type="spellStart"/>
            <w:r w:rsidRPr="009B0414">
              <w:rPr>
                <w:b/>
              </w:rPr>
              <w:t>Acabatelo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="0097533E">
              <w:rPr>
                <w:b/>
              </w:rPr>
              <w:t>Multimedios</w:t>
            </w:r>
            <w:proofErr w:type="spellEnd"/>
            <w:r w:rsidR="0097533E">
              <w:rPr>
                <w:b/>
              </w:rPr>
              <w:t xml:space="preserve"> TV </w:t>
            </w:r>
            <w:r w:rsidR="0097533E" w:rsidRPr="0097533E">
              <w:t>(</w:t>
            </w:r>
            <w:r w:rsidR="0097533E">
              <w:t>TV Personality)</w:t>
            </w:r>
            <w:r>
              <w:t xml:space="preserve"> </w:t>
            </w:r>
          </w:p>
          <w:p w:rsidR="00163EE8" w:rsidRDefault="00163EE8" w:rsidP="009B0414">
            <w:r>
              <w:t>-Production Assistant, Dancer, Entertaining Person</w:t>
            </w:r>
          </w:p>
          <w:p w:rsidR="00BA07B0" w:rsidRDefault="00BA07B0" w:rsidP="009B0414"/>
          <w:p w:rsidR="0097533E" w:rsidRPr="00B4671E" w:rsidRDefault="00BA07B0" w:rsidP="009B0414">
            <w:pPr>
              <w:rPr>
                <w:b/>
              </w:rPr>
            </w:pPr>
            <w:proofErr w:type="spellStart"/>
            <w:r w:rsidRPr="00B4671E">
              <w:rPr>
                <w:b/>
              </w:rPr>
              <w:t>Vampiros</w:t>
            </w:r>
            <w:proofErr w:type="spellEnd"/>
            <w:r w:rsidRPr="00B4671E">
              <w:rPr>
                <w:b/>
              </w:rPr>
              <w:t xml:space="preserve"> </w:t>
            </w:r>
            <w:proofErr w:type="spellStart"/>
            <w:r w:rsidRPr="00B4671E">
              <w:rPr>
                <w:b/>
              </w:rPr>
              <w:t>en</w:t>
            </w:r>
            <w:proofErr w:type="spellEnd"/>
            <w:r w:rsidRPr="00B4671E">
              <w:rPr>
                <w:b/>
              </w:rPr>
              <w:t xml:space="preserve"> La Habana Movie</w:t>
            </w:r>
          </w:p>
          <w:p w:rsidR="00BA07B0" w:rsidRDefault="00BA07B0" w:rsidP="009B0414">
            <w:r>
              <w:t xml:space="preserve">Voice overs </w:t>
            </w:r>
            <w:r w:rsidR="00163EE8">
              <w:t xml:space="preserve">for </w:t>
            </w:r>
            <w:r>
              <w:t xml:space="preserve">several characters voices </w:t>
            </w:r>
          </w:p>
          <w:p w:rsidR="0097533E" w:rsidRDefault="0097533E" w:rsidP="009B0414"/>
          <w:p w:rsidR="0097533E" w:rsidRDefault="0097533E" w:rsidP="009B0414">
            <w:r>
              <w:t>2015-2020 (working for)</w:t>
            </w:r>
          </w:p>
          <w:p w:rsidR="00BA07B0" w:rsidRDefault="0097533E" w:rsidP="009B0414">
            <w:r w:rsidRPr="00B4671E">
              <w:rPr>
                <w:b/>
                <w:i/>
              </w:rPr>
              <w:t>Networks</w:t>
            </w:r>
            <w:r>
              <w:t xml:space="preserve">: </w:t>
            </w:r>
            <w:proofErr w:type="spellStart"/>
            <w:r>
              <w:t>Telemundo</w:t>
            </w:r>
            <w:proofErr w:type="spellEnd"/>
            <w:r>
              <w:t>,</w:t>
            </w:r>
            <w:r w:rsidR="00B4671E">
              <w:t xml:space="preserve"> </w:t>
            </w:r>
            <w:r>
              <w:t>Univision,</w:t>
            </w:r>
            <w:r w:rsidR="00B4671E">
              <w:t xml:space="preserve"> </w:t>
            </w:r>
            <w:proofErr w:type="spellStart"/>
            <w:r>
              <w:t>Multimedios</w:t>
            </w:r>
            <w:proofErr w:type="spellEnd"/>
            <w:r>
              <w:t xml:space="preserve"> </w:t>
            </w:r>
            <w:proofErr w:type="spellStart"/>
            <w:r>
              <w:t>Tv</w:t>
            </w:r>
            <w:proofErr w:type="spellEnd"/>
            <w:r>
              <w:t xml:space="preserve">, Fashion </w:t>
            </w:r>
            <w:proofErr w:type="spellStart"/>
            <w:r>
              <w:t>Tv</w:t>
            </w:r>
            <w:proofErr w:type="spellEnd"/>
          </w:p>
          <w:p w:rsidR="00163EE8" w:rsidRDefault="00163EE8" w:rsidP="009B0414">
            <w:pPr>
              <w:rPr>
                <w:b/>
                <w:i/>
              </w:rPr>
            </w:pPr>
          </w:p>
          <w:p w:rsidR="00BA07B0" w:rsidRDefault="0097533E" w:rsidP="009B0414">
            <w:r w:rsidRPr="00B4671E">
              <w:rPr>
                <w:b/>
                <w:i/>
              </w:rPr>
              <w:t>Brands</w:t>
            </w:r>
            <w:r>
              <w:t>:</w:t>
            </w:r>
            <w:r w:rsidR="00BA07B0">
              <w:t>,</w:t>
            </w:r>
            <w:proofErr w:type="spellStart"/>
            <w:r w:rsidR="00BA07B0">
              <w:t>Adidas,Heineken</w:t>
            </w:r>
            <w:proofErr w:type="spellEnd"/>
            <w:r w:rsidR="00BA07B0">
              <w:t xml:space="preserve">, </w:t>
            </w:r>
            <w:proofErr w:type="spellStart"/>
            <w:r w:rsidR="00BA07B0">
              <w:t>I</w:t>
            </w:r>
            <w:r>
              <w:t>berostar</w:t>
            </w:r>
            <w:proofErr w:type="spellEnd"/>
            <w:r>
              <w:t xml:space="preserve">, </w:t>
            </w:r>
            <w:r w:rsidR="00B4671E">
              <w:t>Nestle, Lexus</w:t>
            </w:r>
            <w:r w:rsidR="00BA07B0">
              <w:t>,</w:t>
            </w:r>
            <w:r>
              <w:t xml:space="preserve"> Moet, </w:t>
            </w:r>
            <w:proofErr w:type="spellStart"/>
            <w:r w:rsidR="00BA07B0">
              <w:t>MistertripleX</w:t>
            </w:r>
            <w:proofErr w:type="spellEnd"/>
            <w:r w:rsidR="00BA07B0">
              <w:t xml:space="preserve">, Argyle Grant, </w:t>
            </w:r>
            <w:proofErr w:type="spellStart"/>
            <w:r w:rsidR="00BA07B0">
              <w:t>Acidnewyork</w:t>
            </w:r>
            <w:proofErr w:type="spellEnd"/>
            <w:r w:rsidR="00BA07B0">
              <w:t>, Christian Colorado</w:t>
            </w:r>
          </w:p>
          <w:p w:rsidR="00163EE8" w:rsidRDefault="00163EE8" w:rsidP="0097533E">
            <w:pPr>
              <w:rPr>
                <w:b/>
                <w:i/>
              </w:rPr>
            </w:pPr>
          </w:p>
          <w:p w:rsidR="0097533E" w:rsidRDefault="0097533E" w:rsidP="0097533E">
            <w:r w:rsidRPr="00B4671E">
              <w:rPr>
                <w:b/>
                <w:i/>
              </w:rPr>
              <w:t>Artists</w:t>
            </w:r>
            <w:r>
              <w:t xml:space="preserve">: </w:t>
            </w:r>
            <w:proofErr w:type="spellStart"/>
            <w:r w:rsidRPr="009B0414">
              <w:rPr>
                <w:i/>
              </w:rPr>
              <w:t>Myke</w:t>
            </w:r>
            <w:proofErr w:type="spellEnd"/>
            <w:r w:rsidRPr="009B0414">
              <w:rPr>
                <w:i/>
              </w:rPr>
              <w:t xml:space="preserve"> Towers, Becky G, </w:t>
            </w:r>
            <w:proofErr w:type="spellStart"/>
            <w:r w:rsidRPr="009B0414">
              <w:rPr>
                <w:i/>
              </w:rPr>
              <w:t>Farruko</w:t>
            </w:r>
            <w:proofErr w:type="spellEnd"/>
            <w:r w:rsidRPr="009B0414">
              <w:rPr>
                <w:i/>
              </w:rPr>
              <w:t xml:space="preserve">, </w:t>
            </w:r>
            <w:proofErr w:type="spellStart"/>
            <w:r w:rsidRPr="009B0414">
              <w:rPr>
                <w:i/>
              </w:rPr>
              <w:t>Arcangel</w:t>
            </w:r>
            <w:proofErr w:type="spellEnd"/>
            <w:r w:rsidRPr="009B0414">
              <w:rPr>
                <w:i/>
              </w:rPr>
              <w:t xml:space="preserve">, </w:t>
            </w:r>
            <w:proofErr w:type="spellStart"/>
            <w:r w:rsidRPr="009B0414">
              <w:rPr>
                <w:i/>
              </w:rPr>
              <w:t>Sech</w:t>
            </w:r>
            <w:proofErr w:type="spellEnd"/>
            <w:r w:rsidRPr="009B0414">
              <w:rPr>
                <w:i/>
              </w:rPr>
              <w:t>, Zion and Lenox</w:t>
            </w:r>
          </w:p>
          <w:p w:rsidR="0097533E" w:rsidRDefault="0097533E" w:rsidP="009B0414"/>
        </w:tc>
      </w:tr>
      <w:tr w:rsidR="006D409C" w:rsidTr="00163EE8">
        <w:trPr>
          <w:trHeight w:val="621"/>
        </w:trPr>
        <w:tc>
          <w:tcPr>
            <w:tcW w:w="4590" w:type="dxa"/>
            <w:vMerge/>
            <w:vAlign w:val="bottom"/>
          </w:tcPr>
          <w:p w:rsidR="006D409C" w:rsidRDefault="006D409C" w:rsidP="00776643">
            <w:pPr>
              <w:ind w:right="0"/>
              <w:rPr>
                <w:noProof/>
              </w:rPr>
            </w:pPr>
          </w:p>
        </w:tc>
        <w:tc>
          <w:tcPr>
            <w:tcW w:w="349" w:type="dxa"/>
            <w:shd w:val="clear" w:color="auto" w:fill="31521B" w:themeFill="accent2" w:themeFillShade="80"/>
          </w:tcPr>
          <w:p w:rsidR="006D409C" w:rsidRDefault="006D409C" w:rsidP="00776643">
            <w:pPr>
              <w:tabs>
                <w:tab w:val="left" w:pos="990"/>
              </w:tabs>
            </w:pPr>
          </w:p>
        </w:tc>
        <w:tc>
          <w:tcPr>
            <w:tcW w:w="6636" w:type="dxa"/>
            <w:shd w:val="clear" w:color="auto" w:fill="31521B" w:themeFill="accent2" w:themeFillShade="80"/>
            <w:vAlign w:val="center"/>
          </w:tcPr>
          <w:sdt>
            <w:sdtPr>
              <w:id w:val="1669594239"/>
              <w:placeholder>
                <w:docPart w:val="6A869FB2DAAC47CA9E99A3128BA142DC"/>
              </w:placeholder>
              <w:temporary/>
              <w:showingPlcHdr/>
              <w15:appearance w15:val="hidden"/>
            </w:sdtPr>
            <w:sdtEndPr/>
            <w:sdtContent>
              <w:p w:rsidR="006D409C" w:rsidRDefault="006D409C" w:rsidP="00776643">
                <w:pPr>
                  <w:pStyle w:val="Heading1"/>
                  <w:rPr>
                    <w:b/>
                  </w:rPr>
                </w:pPr>
                <w:r w:rsidRPr="00776643">
                  <w:rPr>
                    <w:rStyle w:val="Heading2Char"/>
                    <w:b w:val="0"/>
                    <w:bCs w:val="0"/>
                    <w:caps/>
                    <w:sz w:val="48"/>
                    <w:szCs w:val="32"/>
                  </w:rPr>
                  <w:t>SKILLS</w:t>
                </w:r>
              </w:p>
            </w:sdtContent>
          </w:sdt>
        </w:tc>
      </w:tr>
      <w:tr w:rsidR="006D409C" w:rsidTr="00163EE8">
        <w:trPr>
          <w:trHeight w:val="2077"/>
        </w:trPr>
        <w:tc>
          <w:tcPr>
            <w:tcW w:w="4590" w:type="dxa"/>
            <w:vMerge/>
            <w:tcBorders>
              <w:bottom w:val="nil"/>
            </w:tcBorders>
            <w:vAlign w:val="bottom"/>
          </w:tcPr>
          <w:p w:rsidR="006D409C" w:rsidRDefault="006D409C" w:rsidP="00776643">
            <w:pPr>
              <w:ind w:right="0"/>
              <w:rPr>
                <w:noProof/>
              </w:rPr>
            </w:pPr>
          </w:p>
        </w:tc>
        <w:tc>
          <w:tcPr>
            <w:tcW w:w="349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6D409C" w:rsidRDefault="00F56513" w:rsidP="00776643">
            <w:pPr>
              <w:tabs>
                <w:tab w:val="left" w:pos="990"/>
              </w:tabs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inline distT="0" distB="0" distL="0" distR="0" wp14:anchorId="5CF83FC8" wp14:editId="3AB3D172">
                      <wp:extent cx="227812" cy="311173"/>
                      <wp:effectExtent l="0" t="3810" r="0" b="0"/>
                      <wp:docPr id="5" name="Right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56513" w:rsidRPr="00AF4EA4" w:rsidRDefault="00F56513" w:rsidP="00F56513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F83FC8" id="_x0000_s1028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:rsidR="00F56513" w:rsidRPr="00AF4EA4" w:rsidRDefault="00F56513" w:rsidP="00F56513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636" w:type="dxa"/>
            <w:tcBorders>
              <w:bottom w:val="nil"/>
            </w:tcBorders>
            <w:vAlign w:val="bottom"/>
          </w:tcPr>
          <w:tbl>
            <w:tblPr>
              <w:tblStyle w:val="TableGrid"/>
              <w:tblpPr w:leftFromText="180" w:rightFromText="180" w:vertAnchor="page" w:horzAnchor="margin" w:tblpY="381"/>
              <w:tblOverlap w:val="never"/>
              <w:tblW w:w="6429" w:type="dxa"/>
              <w:tblLayout w:type="fixed"/>
              <w:tblLook w:val="04A0" w:firstRow="1" w:lastRow="0" w:firstColumn="1" w:lastColumn="0" w:noHBand="0" w:noVBand="1"/>
            </w:tblPr>
            <w:tblGrid>
              <w:gridCol w:w="986"/>
              <w:gridCol w:w="5443"/>
            </w:tblGrid>
            <w:tr w:rsidR="006F202D" w:rsidRPr="00163EE8" w:rsidTr="00163EE8">
              <w:trPr>
                <w:trHeight w:val="302"/>
              </w:trPr>
              <w:tc>
                <w:tcPr>
                  <w:tcW w:w="986" w:type="dxa"/>
                </w:tcPr>
                <w:p w:rsidR="006F202D" w:rsidRPr="00163EE8" w:rsidRDefault="006F202D" w:rsidP="00776643">
                  <w:r w:rsidRPr="00163EE8">
                    <w:t xml:space="preserve">1 </w:t>
                  </w:r>
                </w:p>
              </w:tc>
              <w:tc>
                <w:tcPr>
                  <w:tcW w:w="5443" w:type="dxa"/>
                </w:tcPr>
                <w:p w:rsidR="006F202D" w:rsidRPr="00163EE8" w:rsidRDefault="006F202D" w:rsidP="00776643">
                  <w:r w:rsidRPr="00163EE8">
                    <w:t>On- Air talent</w:t>
                  </w:r>
                </w:p>
              </w:tc>
            </w:tr>
            <w:tr w:rsidR="006F202D" w:rsidRPr="00163EE8" w:rsidTr="00163EE8">
              <w:trPr>
                <w:trHeight w:val="288"/>
              </w:trPr>
              <w:tc>
                <w:tcPr>
                  <w:tcW w:w="986" w:type="dxa"/>
                </w:tcPr>
                <w:p w:rsidR="006F202D" w:rsidRPr="00163EE8" w:rsidRDefault="006F202D" w:rsidP="00776643">
                  <w:r w:rsidRPr="00163EE8">
                    <w:t>2</w:t>
                  </w:r>
                </w:p>
              </w:tc>
              <w:tc>
                <w:tcPr>
                  <w:tcW w:w="5443" w:type="dxa"/>
                </w:tcPr>
                <w:p w:rsidR="006F202D" w:rsidRPr="00163EE8" w:rsidRDefault="006F202D" w:rsidP="00776643">
                  <w:r w:rsidRPr="00163EE8">
                    <w:t>Blogging</w:t>
                  </w:r>
                </w:p>
              </w:tc>
            </w:tr>
            <w:tr w:rsidR="006F202D" w:rsidRPr="00163EE8" w:rsidTr="00163EE8">
              <w:trPr>
                <w:trHeight w:val="302"/>
              </w:trPr>
              <w:tc>
                <w:tcPr>
                  <w:tcW w:w="986" w:type="dxa"/>
                </w:tcPr>
                <w:p w:rsidR="006F202D" w:rsidRPr="00163EE8" w:rsidRDefault="006F202D" w:rsidP="00776643">
                  <w:r w:rsidRPr="00163EE8">
                    <w:t>3</w:t>
                  </w:r>
                </w:p>
              </w:tc>
              <w:tc>
                <w:tcPr>
                  <w:tcW w:w="5443" w:type="dxa"/>
                </w:tcPr>
                <w:p w:rsidR="006F202D" w:rsidRPr="00163EE8" w:rsidRDefault="006F202D" w:rsidP="00776643">
                  <w:r w:rsidRPr="00163EE8">
                    <w:t>Podcasting</w:t>
                  </w:r>
                </w:p>
              </w:tc>
            </w:tr>
            <w:tr w:rsidR="006F202D" w:rsidRPr="00163EE8" w:rsidTr="00163EE8">
              <w:trPr>
                <w:trHeight w:val="288"/>
              </w:trPr>
              <w:tc>
                <w:tcPr>
                  <w:tcW w:w="986" w:type="dxa"/>
                </w:tcPr>
                <w:p w:rsidR="006F202D" w:rsidRPr="00163EE8" w:rsidRDefault="006F202D" w:rsidP="00776643">
                  <w:r w:rsidRPr="00163EE8">
                    <w:t>4</w:t>
                  </w:r>
                </w:p>
              </w:tc>
              <w:tc>
                <w:tcPr>
                  <w:tcW w:w="5443" w:type="dxa"/>
                </w:tcPr>
                <w:p w:rsidR="006F202D" w:rsidRPr="00163EE8" w:rsidRDefault="006F202D" w:rsidP="00776643">
                  <w:r w:rsidRPr="00163EE8">
                    <w:t xml:space="preserve">Microsoft Office, Word, </w:t>
                  </w:r>
                  <w:r w:rsidR="00B4671E" w:rsidRPr="00163EE8">
                    <w:t>PowerPoint</w:t>
                  </w:r>
                  <w:r w:rsidRPr="00163EE8">
                    <w:t>, Excel , Outlook</w:t>
                  </w:r>
                </w:p>
              </w:tc>
            </w:tr>
            <w:tr w:rsidR="006F202D" w:rsidRPr="00163EE8" w:rsidTr="00163EE8">
              <w:trPr>
                <w:trHeight w:val="302"/>
              </w:trPr>
              <w:tc>
                <w:tcPr>
                  <w:tcW w:w="986" w:type="dxa"/>
                </w:tcPr>
                <w:p w:rsidR="006F202D" w:rsidRPr="00163EE8" w:rsidRDefault="006F202D" w:rsidP="00776643">
                  <w:r w:rsidRPr="00163EE8">
                    <w:t>5</w:t>
                  </w:r>
                </w:p>
              </w:tc>
              <w:tc>
                <w:tcPr>
                  <w:tcW w:w="5443" w:type="dxa"/>
                </w:tcPr>
                <w:p w:rsidR="006F202D" w:rsidRPr="00163EE8" w:rsidRDefault="003C4AB4" w:rsidP="00776643">
                  <w:r w:rsidRPr="00163EE8">
                    <w:t xml:space="preserve">Bilingual </w:t>
                  </w:r>
                  <w:proofErr w:type="spellStart"/>
                  <w:r w:rsidRPr="00163EE8">
                    <w:t>English&amp;Spanish</w:t>
                  </w:r>
                  <w:proofErr w:type="spellEnd"/>
                </w:p>
              </w:tc>
            </w:tr>
            <w:tr w:rsidR="006F202D" w:rsidRPr="00163EE8" w:rsidTr="00163EE8">
              <w:trPr>
                <w:trHeight w:val="288"/>
              </w:trPr>
              <w:tc>
                <w:tcPr>
                  <w:tcW w:w="986" w:type="dxa"/>
                </w:tcPr>
                <w:p w:rsidR="006F202D" w:rsidRPr="00163EE8" w:rsidRDefault="006F202D" w:rsidP="00776643">
                  <w:r w:rsidRPr="00163EE8">
                    <w:t>6</w:t>
                  </w:r>
                </w:p>
              </w:tc>
              <w:tc>
                <w:tcPr>
                  <w:tcW w:w="5443" w:type="dxa"/>
                </w:tcPr>
                <w:p w:rsidR="006F202D" w:rsidRPr="00163EE8" w:rsidRDefault="003C4AB4" w:rsidP="00776643">
                  <w:r w:rsidRPr="00163EE8">
                    <w:t>Web content development</w:t>
                  </w:r>
                </w:p>
              </w:tc>
            </w:tr>
          </w:tbl>
          <w:p w:rsidR="006D409C" w:rsidRDefault="006D409C" w:rsidP="00776643">
            <w:pPr>
              <w:rPr>
                <w:b/>
              </w:rPr>
            </w:pPr>
          </w:p>
        </w:tc>
      </w:tr>
    </w:tbl>
    <w:p w:rsidR="00153B84" w:rsidRDefault="00153B84" w:rsidP="005D47DE"/>
    <w:sectPr w:rsidR="00153B84" w:rsidSect="00F56513">
      <w:headerReference w:type="default" r:id="rId13"/>
      <w:pgSz w:w="12240" w:h="15840"/>
      <w:pgMar w:top="360" w:right="360" w:bottom="360" w:left="36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683" w:rsidRDefault="00DC6683" w:rsidP="00C51CF5">
      <w:r>
        <w:separator/>
      </w:r>
    </w:p>
  </w:endnote>
  <w:endnote w:type="continuationSeparator" w:id="0">
    <w:p w:rsidR="00DC6683" w:rsidRDefault="00DC6683" w:rsidP="00C5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683" w:rsidRDefault="00DC6683" w:rsidP="00C51CF5">
      <w:r>
        <w:separator/>
      </w:r>
    </w:p>
  </w:footnote>
  <w:footnote w:type="continuationSeparator" w:id="0">
    <w:p w:rsidR="00DC6683" w:rsidRDefault="00DC6683" w:rsidP="00C5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CF5" w:rsidRDefault="00F56513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228600</wp:posOffset>
              </wp:positionH>
              <wp:positionV relativeFrom="page">
                <wp:align>center</wp:align>
              </wp:positionV>
              <wp:extent cx="3005070" cy="9467090"/>
              <wp:effectExtent l="0" t="0" r="0" b="3175"/>
              <wp:wrapNone/>
              <wp:docPr id="4" name="Manual Inpu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5070" cy="9467090"/>
                      </a:xfrm>
                      <a:prstGeom prst="flowChartManualInpu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40500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shapetype w14:anchorId="7F8E29FF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Manual Input 4" o:spid="_x0000_s1026" type="#_x0000_t118" style="position:absolute;margin-left:18pt;margin-top:0;width:236.6pt;height:745.45pt;z-index:-251657216;visibility:visible;mso-wrap-style:square;mso-width-percent:405;mso-height-percent:941;mso-wrap-distance-left:9pt;mso-wrap-distance-top:0;mso-wrap-distance-right:9pt;mso-wrap-distance-bottom:0;mso-position-horizontal:absolute;mso-position-horizontal-relative:page;mso-position-vertical:center;mso-position-vertical-relative:page;mso-width-percent:405;mso-height-percent:94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" fillcolor="#eaf4d7 [660]" stroked="f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AC02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83"/>
    <w:rsid w:val="00012390"/>
    <w:rsid w:val="000521EF"/>
    <w:rsid w:val="000838AE"/>
    <w:rsid w:val="00092EA5"/>
    <w:rsid w:val="000A545F"/>
    <w:rsid w:val="000F3BEA"/>
    <w:rsid w:val="0010314C"/>
    <w:rsid w:val="00153B84"/>
    <w:rsid w:val="00163EE8"/>
    <w:rsid w:val="00196AAB"/>
    <w:rsid w:val="001A4D1A"/>
    <w:rsid w:val="001B0B3D"/>
    <w:rsid w:val="003B0DB8"/>
    <w:rsid w:val="003C4AB4"/>
    <w:rsid w:val="00431999"/>
    <w:rsid w:val="00443E2D"/>
    <w:rsid w:val="00464F99"/>
    <w:rsid w:val="0051043E"/>
    <w:rsid w:val="00572086"/>
    <w:rsid w:val="00597871"/>
    <w:rsid w:val="005D47DE"/>
    <w:rsid w:val="005F364E"/>
    <w:rsid w:val="0062123A"/>
    <w:rsid w:val="00635EF0"/>
    <w:rsid w:val="00646E75"/>
    <w:rsid w:val="00663587"/>
    <w:rsid w:val="006D409C"/>
    <w:rsid w:val="006F202D"/>
    <w:rsid w:val="00757FC8"/>
    <w:rsid w:val="00776643"/>
    <w:rsid w:val="00797579"/>
    <w:rsid w:val="007A6208"/>
    <w:rsid w:val="007B3C7B"/>
    <w:rsid w:val="007D0F5B"/>
    <w:rsid w:val="00882E29"/>
    <w:rsid w:val="008D0FB9"/>
    <w:rsid w:val="008F290E"/>
    <w:rsid w:val="00942045"/>
    <w:rsid w:val="00964B9F"/>
    <w:rsid w:val="0097533E"/>
    <w:rsid w:val="009B0414"/>
    <w:rsid w:val="009B44DC"/>
    <w:rsid w:val="009D4F2D"/>
    <w:rsid w:val="009F215D"/>
    <w:rsid w:val="00A73BCA"/>
    <w:rsid w:val="00A75FCE"/>
    <w:rsid w:val="00AA66A3"/>
    <w:rsid w:val="00AC5509"/>
    <w:rsid w:val="00AF4EA4"/>
    <w:rsid w:val="00B0669D"/>
    <w:rsid w:val="00B348D5"/>
    <w:rsid w:val="00B4671E"/>
    <w:rsid w:val="00B90CEF"/>
    <w:rsid w:val="00B95D4D"/>
    <w:rsid w:val="00BA07B0"/>
    <w:rsid w:val="00BD11D7"/>
    <w:rsid w:val="00C42954"/>
    <w:rsid w:val="00C51CF5"/>
    <w:rsid w:val="00C84AEB"/>
    <w:rsid w:val="00C93D20"/>
    <w:rsid w:val="00CA407F"/>
    <w:rsid w:val="00CB506C"/>
    <w:rsid w:val="00D00A30"/>
    <w:rsid w:val="00D56657"/>
    <w:rsid w:val="00D8438A"/>
    <w:rsid w:val="00DC6683"/>
    <w:rsid w:val="00DC71AE"/>
    <w:rsid w:val="00E55D74"/>
    <w:rsid w:val="00E774C3"/>
    <w:rsid w:val="00E8541C"/>
    <w:rsid w:val="00F56513"/>
    <w:rsid w:val="00FC5CD1"/>
    <w:rsid w:val="00FD27BC"/>
    <w:rsid w:val="00F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086"/>
    <w:pPr>
      <w:ind w:right="36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5509"/>
    <w:pPr>
      <w:keepNext/>
      <w:keepLines/>
      <w:outlineLvl w:val="0"/>
    </w:pPr>
    <w:rPr>
      <w:rFonts w:asciiTheme="majorHAnsi" w:eastAsiaTheme="majorEastAsia" w:hAnsiTheme="majorHAnsi" w:cstheme="majorBidi"/>
      <w:caps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3E2D"/>
    <w:pPr>
      <w:keepNext/>
      <w:keepLines/>
      <w:pBdr>
        <w:bottom w:val="single" w:sz="8" w:space="1" w:color="99CB38" w:themeColor="accent1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51C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C661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3E2D"/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3E2D"/>
    <w:pPr>
      <w:spacing w:after="30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E2D"/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styleId="Emphasis">
    <w:name w:val="Emphasis"/>
    <w:basedOn w:val="DefaultParagraphFont"/>
    <w:uiPriority w:val="11"/>
    <w:semiHidden/>
    <w:qFormat/>
    <w:rsid w:val="00B90CEF"/>
    <w:rPr>
      <w:i/>
      <w:iCs/>
    </w:rPr>
  </w:style>
  <w:style w:type="paragraph" w:styleId="ListParagraph">
    <w:name w:val="List Paragraph"/>
    <w:basedOn w:val="Normal"/>
    <w:uiPriority w:val="34"/>
    <w:semiHidden/>
    <w:qFormat/>
    <w:rsid w:val="003B0D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B84"/>
  </w:style>
  <w:style w:type="paragraph" w:styleId="Footer">
    <w:name w:val="footer"/>
    <w:basedOn w:val="Normal"/>
    <w:link w:val="FooterChar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086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086"/>
    <w:rPr>
      <w:rFonts w:asciiTheme="majorHAnsi" w:eastAsiaTheme="majorEastAsia" w:hAnsiTheme="majorHAnsi" w:cstheme="majorBidi"/>
      <w:color w:val="4C661A" w:themeColor="accent1" w:themeShade="7F"/>
      <w:sz w:val="22"/>
    </w:rPr>
  </w:style>
  <w:style w:type="paragraph" w:styleId="Date">
    <w:name w:val="Date"/>
    <w:basedOn w:val="Normal"/>
    <w:next w:val="Normal"/>
    <w:link w:val="DateChar"/>
    <w:uiPriority w:val="99"/>
    <w:rsid w:val="00C51CF5"/>
    <w:rPr>
      <w:sz w:val="18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C51CF5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AC5509"/>
    <w:rPr>
      <w:color w:val="31521B" w:themeColor="accent2" w:themeShade="80"/>
      <w:u w:val="single"/>
    </w:rPr>
  </w:style>
  <w:style w:type="character" w:styleId="PlaceholderText">
    <w:name w:val="Placeholder Text"/>
    <w:basedOn w:val="DefaultParagraphFont"/>
    <w:uiPriority w:val="99"/>
    <w:semiHidden/>
    <w:rsid w:val="00C51CF5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E2D"/>
    <w:pPr>
      <w:spacing w:after="360"/>
      <w:jc w:val="center"/>
    </w:pPr>
    <w:rPr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443E2D"/>
    <w:rPr>
      <w:spacing w:val="19"/>
      <w:w w:val="86"/>
      <w:sz w:val="32"/>
      <w:szCs w:val="28"/>
      <w:fitText w:val="2160" w:id="1744560130"/>
    </w:rPr>
  </w:style>
  <w:style w:type="character" w:customStyle="1" w:styleId="Heading1Char">
    <w:name w:val="Heading 1 Char"/>
    <w:basedOn w:val="DefaultParagraphFont"/>
    <w:link w:val="Heading1"/>
    <w:uiPriority w:val="9"/>
    <w:rsid w:val="00AC5509"/>
    <w:rPr>
      <w:rFonts w:asciiTheme="majorHAnsi" w:eastAsiaTheme="majorEastAsia" w:hAnsiTheme="majorHAnsi" w:cstheme="majorBidi"/>
      <w:caps/>
      <w:color w:val="FFFFFF" w:themeColor="background1"/>
      <w:sz w:val="48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rsid w:val="005D47DE"/>
    <w:rPr>
      <w:color w:val="808080"/>
      <w:shd w:val="clear" w:color="auto" w:fill="E6E6E6"/>
    </w:rPr>
  </w:style>
  <w:style w:type="paragraph" w:customStyle="1" w:styleId="ProfileText">
    <w:name w:val="Profile Text"/>
    <w:basedOn w:val="Normal"/>
    <w:qFormat/>
    <w:rsid w:val="00443E2D"/>
  </w:style>
  <w:style w:type="paragraph" w:customStyle="1" w:styleId="ContactDetails">
    <w:name w:val="Contact Details"/>
    <w:basedOn w:val="Normal"/>
    <w:qFormat/>
    <w:rsid w:val="00443E2D"/>
  </w:style>
  <w:style w:type="table" w:styleId="TableGrid">
    <w:name w:val="Table Grid"/>
    <w:basedOn w:val="TableNormal"/>
    <w:uiPriority w:val="39"/>
    <w:rsid w:val="006F2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mellgonzalezborreg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inkedin.com/in/mellmodel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a-student\AppData\Roaming\Microsoft\Templates\Green%20cube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55EA9C788B4606B55B8D6261BA2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D402F-E5AB-485B-A62F-BE79CEAAB30B}"/>
      </w:docPartPr>
      <w:docPartBody>
        <w:p w:rsidR="00DE6C84" w:rsidRDefault="00DE6C84">
          <w:pPr>
            <w:pStyle w:val="1755EA9C788B4606B55B8D6261BA233F"/>
          </w:pPr>
          <w:r w:rsidRPr="00036450">
            <w:t>EDUCATION</w:t>
          </w:r>
        </w:p>
      </w:docPartBody>
    </w:docPart>
    <w:docPart>
      <w:docPartPr>
        <w:name w:val="7FCF6AE2807444E4A46B71D3AF4EE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E312D-E75A-4055-8B92-8F3003F38779}"/>
      </w:docPartPr>
      <w:docPartBody>
        <w:p w:rsidR="00DE6C84" w:rsidRDefault="00DE6C84">
          <w:pPr>
            <w:pStyle w:val="7FCF6AE2807444E4A46B71D3AF4EE440"/>
          </w:pPr>
          <w:r w:rsidRPr="005D47DE">
            <w:t>Profile</w:t>
          </w:r>
        </w:p>
      </w:docPartBody>
    </w:docPart>
    <w:docPart>
      <w:docPartPr>
        <w:name w:val="6EBC5B4161B045C88338912E6D590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8F32-7E78-47EA-81D3-1E484C2AB947}"/>
      </w:docPartPr>
      <w:docPartBody>
        <w:p w:rsidR="00DE6C84" w:rsidRDefault="00DE6C84">
          <w:pPr>
            <w:pStyle w:val="6EBC5B4161B045C88338912E6D5905F6"/>
          </w:pPr>
          <w:r w:rsidRPr="005D47DE">
            <w:rPr>
              <w:rStyle w:val="Heading2Char"/>
            </w:rPr>
            <w:t>CONTACT</w:t>
          </w:r>
        </w:p>
      </w:docPartBody>
    </w:docPart>
    <w:docPart>
      <w:docPartPr>
        <w:name w:val="E19CFD609FDB447DBA3701125BAB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B5554-BD92-442D-B15E-A9174CC1D9C0}"/>
      </w:docPartPr>
      <w:docPartBody>
        <w:p w:rsidR="00DE6C84" w:rsidRDefault="00DE6C84">
          <w:pPr>
            <w:pStyle w:val="E19CFD609FDB447DBA3701125BAB15FB"/>
          </w:pPr>
          <w:r w:rsidRPr="004D3011">
            <w:t>PHONE:</w:t>
          </w:r>
        </w:p>
      </w:docPartBody>
    </w:docPart>
    <w:docPart>
      <w:docPartPr>
        <w:name w:val="5870DD5333D0471980288AB093863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8CE1B-8052-4259-88E0-C94600C1E227}"/>
      </w:docPartPr>
      <w:docPartBody>
        <w:p w:rsidR="00DE6C84" w:rsidRDefault="00DE6C84">
          <w:pPr>
            <w:pStyle w:val="5870DD5333D0471980288AB093863703"/>
          </w:pPr>
          <w:r w:rsidRPr="004D3011">
            <w:t>EMAIL:</w:t>
          </w:r>
        </w:p>
      </w:docPartBody>
    </w:docPart>
    <w:docPart>
      <w:docPartPr>
        <w:name w:val="D966A18640A245D3A3AFE5C3E8A40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C99D7-B94A-47BC-AADF-CFCD9AB62B81}"/>
      </w:docPartPr>
      <w:docPartBody>
        <w:p w:rsidR="00DE6C84" w:rsidRDefault="00DE6C84">
          <w:pPr>
            <w:pStyle w:val="D966A18640A245D3A3AFE5C3E8A4024C"/>
          </w:pPr>
          <w:r w:rsidRPr="00036450">
            <w:t>WORK EXPERIENCE</w:t>
          </w:r>
        </w:p>
      </w:docPartBody>
    </w:docPart>
    <w:docPart>
      <w:docPartPr>
        <w:name w:val="6A869FB2DAAC47CA9E99A3128BA14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E7A9C-BE8D-4919-A0C4-9A7057ADD48F}"/>
      </w:docPartPr>
      <w:docPartBody>
        <w:p w:rsidR="00DE6C84" w:rsidRDefault="00DE6C84">
          <w:pPr>
            <w:pStyle w:val="6A869FB2DAAC47CA9E99A3128BA142DC"/>
          </w:pPr>
          <w:r w:rsidRPr="00776643">
            <w:rPr>
              <w:rStyle w:val="Heading2Char"/>
            </w:rPr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84"/>
    <w:rsid w:val="00D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DE6C84"/>
    <w:pPr>
      <w:keepNext/>
      <w:keepLines/>
      <w:pBdr>
        <w:bottom w:val="single" w:sz="8" w:space="1" w:color="5B9BD5" w:themeColor="accent1"/>
      </w:pBdr>
      <w:spacing w:before="200" w:after="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color w:val="FFFFFF" w:themeColor="background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55EA9C788B4606B55B8D6261BA233F">
    <w:name w:val="1755EA9C788B4606B55B8D6261BA233F"/>
  </w:style>
  <w:style w:type="paragraph" w:customStyle="1" w:styleId="420A15263DED4198934FD4E100CB5AF4">
    <w:name w:val="420A15263DED4198934FD4E100CB5AF4"/>
  </w:style>
  <w:style w:type="paragraph" w:customStyle="1" w:styleId="AACBE42684D0419DA6FEB57DC6FDC85A">
    <w:name w:val="AACBE42684D0419DA6FEB57DC6FDC85A"/>
  </w:style>
  <w:style w:type="paragraph" w:customStyle="1" w:styleId="64A529C05A6241EB8669FDF8748996D5">
    <w:name w:val="64A529C05A6241EB8669FDF8748996D5"/>
  </w:style>
  <w:style w:type="paragraph" w:customStyle="1" w:styleId="B6E16A34EB774132A5B6A6B8ED38C821">
    <w:name w:val="B6E16A34EB774132A5B6A6B8ED38C821"/>
  </w:style>
  <w:style w:type="paragraph" w:customStyle="1" w:styleId="017CA861F8514B09955AB4C2717E69C7">
    <w:name w:val="017CA861F8514B09955AB4C2717E69C7"/>
  </w:style>
  <w:style w:type="paragraph" w:customStyle="1" w:styleId="0FB7DC5AF28740178F71F20CD11A392B">
    <w:name w:val="0FB7DC5AF28740178F71F20CD11A392B"/>
  </w:style>
  <w:style w:type="paragraph" w:customStyle="1" w:styleId="4FB9697781A94EA6BF18DB548C0E88C4">
    <w:name w:val="4FB9697781A94EA6BF18DB548C0E88C4"/>
  </w:style>
  <w:style w:type="paragraph" w:customStyle="1" w:styleId="8F0264856C2247048E8597E4E91600CF">
    <w:name w:val="8F0264856C2247048E8597E4E91600CF"/>
  </w:style>
  <w:style w:type="paragraph" w:customStyle="1" w:styleId="0BED3705EC3A43D2B27C7E1C93E5A754">
    <w:name w:val="0BED3705EC3A43D2B27C7E1C93E5A754"/>
  </w:style>
  <w:style w:type="paragraph" w:customStyle="1" w:styleId="7FCF6AE2807444E4A46B71D3AF4EE440">
    <w:name w:val="7FCF6AE2807444E4A46B71D3AF4EE440"/>
  </w:style>
  <w:style w:type="paragraph" w:customStyle="1" w:styleId="4DDF4501DA97449B9A5888990AE673C3">
    <w:name w:val="4DDF4501DA97449B9A5888990AE673C3"/>
  </w:style>
  <w:style w:type="character" w:customStyle="1" w:styleId="Heading2Char">
    <w:name w:val="Heading 2 Char"/>
    <w:basedOn w:val="DefaultParagraphFont"/>
    <w:link w:val="Heading2"/>
    <w:uiPriority w:val="9"/>
    <w:rsid w:val="00DE6C84"/>
    <w:rPr>
      <w:rFonts w:asciiTheme="majorHAnsi" w:eastAsiaTheme="majorEastAsia" w:hAnsiTheme="majorHAnsi" w:cstheme="majorBidi"/>
      <w:b/>
      <w:bCs/>
      <w:caps/>
      <w:color w:val="FFFFFF" w:themeColor="background1"/>
      <w:sz w:val="26"/>
      <w:szCs w:val="26"/>
      <w:lang w:eastAsia="ja-JP"/>
    </w:rPr>
  </w:style>
  <w:style w:type="paragraph" w:customStyle="1" w:styleId="6EBC5B4161B045C88338912E6D5905F6">
    <w:name w:val="6EBC5B4161B045C88338912E6D5905F6"/>
  </w:style>
  <w:style w:type="paragraph" w:customStyle="1" w:styleId="E19CFD609FDB447DBA3701125BAB15FB">
    <w:name w:val="E19CFD609FDB447DBA3701125BAB15FB"/>
  </w:style>
  <w:style w:type="paragraph" w:customStyle="1" w:styleId="EB501C383D7C466FB27D185D6733928B">
    <w:name w:val="EB501C383D7C466FB27D185D6733928B"/>
  </w:style>
  <w:style w:type="paragraph" w:customStyle="1" w:styleId="F67CB09809EA4D748BB9B644DB7B1114">
    <w:name w:val="F67CB09809EA4D748BB9B644DB7B1114"/>
  </w:style>
  <w:style w:type="paragraph" w:customStyle="1" w:styleId="44A70EC3FDC14400B7F4AAF2A739F7A8">
    <w:name w:val="44A70EC3FDC14400B7F4AAF2A739F7A8"/>
  </w:style>
  <w:style w:type="paragraph" w:customStyle="1" w:styleId="5870DD5333D0471980288AB093863703">
    <w:name w:val="5870DD5333D0471980288AB093863703"/>
  </w:style>
  <w:style w:type="character" w:styleId="Hyperlink">
    <w:name w:val="Hyperlink"/>
    <w:basedOn w:val="DefaultParagraphFont"/>
    <w:uiPriority w:val="99"/>
    <w:unhideWhenUsed/>
    <w:rPr>
      <w:color w:val="ED7D31" w:themeColor="accent2"/>
      <w:u w:val="single"/>
    </w:rPr>
  </w:style>
  <w:style w:type="paragraph" w:customStyle="1" w:styleId="43853D6923964CB2A26B1D839FCF3D7B">
    <w:name w:val="43853D6923964CB2A26B1D839FCF3D7B"/>
  </w:style>
  <w:style w:type="paragraph" w:customStyle="1" w:styleId="D966A18640A245D3A3AFE5C3E8A4024C">
    <w:name w:val="D966A18640A245D3A3AFE5C3E8A4024C"/>
  </w:style>
  <w:style w:type="paragraph" w:customStyle="1" w:styleId="DE03E6A9070E4A969C28AD0C9D9E6E7B">
    <w:name w:val="DE03E6A9070E4A969C28AD0C9D9E6E7B"/>
  </w:style>
  <w:style w:type="paragraph" w:customStyle="1" w:styleId="1CF2C4221B64462AAAC93A24D1555EE8">
    <w:name w:val="1CF2C4221B64462AAAC93A24D1555EE8"/>
  </w:style>
  <w:style w:type="paragraph" w:customStyle="1" w:styleId="0B5F689665254EBB8DFCA34719726E38">
    <w:name w:val="0B5F689665254EBB8DFCA34719726E38"/>
  </w:style>
  <w:style w:type="paragraph" w:customStyle="1" w:styleId="56D809060EE84A8B88AB08DE8C6FC9BC">
    <w:name w:val="56D809060EE84A8B88AB08DE8C6FC9BC"/>
  </w:style>
  <w:style w:type="paragraph" w:customStyle="1" w:styleId="2B6E1CFA92D94B86BDAACAAD247F0D8C">
    <w:name w:val="2B6E1CFA92D94B86BDAACAAD247F0D8C"/>
  </w:style>
  <w:style w:type="paragraph" w:customStyle="1" w:styleId="16CE1DC7ED424262B8186FF347B8684A">
    <w:name w:val="16CE1DC7ED424262B8186FF347B8684A"/>
  </w:style>
  <w:style w:type="paragraph" w:customStyle="1" w:styleId="F2D2AC091BC34F8683D12ED677915A07">
    <w:name w:val="F2D2AC091BC34F8683D12ED677915A07"/>
  </w:style>
  <w:style w:type="paragraph" w:customStyle="1" w:styleId="92F4818552D04F4EBDD870345E4231DA">
    <w:name w:val="92F4818552D04F4EBDD870345E4231DA"/>
  </w:style>
  <w:style w:type="paragraph" w:customStyle="1" w:styleId="4BC203F10B8F4B0386B51A6D43EE6037">
    <w:name w:val="4BC203F10B8F4B0386B51A6D43EE6037"/>
  </w:style>
  <w:style w:type="paragraph" w:customStyle="1" w:styleId="2A2AFB5B01EC4CDF94D43237F831E5EE">
    <w:name w:val="2A2AFB5B01EC4CDF94D43237F831E5EE"/>
  </w:style>
  <w:style w:type="paragraph" w:customStyle="1" w:styleId="1D63E0687E75416497BEEA80973E6C66">
    <w:name w:val="1D63E0687E75416497BEEA80973E6C66"/>
  </w:style>
  <w:style w:type="paragraph" w:customStyle="1" w:styleId="CE59E50940124D5785007C2C70025E9C">
    <w:name w:val="CE59E50940124D5785007C2C70025E9C"/>
  </w:style>
  <w:style w:type="paragraph" w:customStyle="1" w:styleId="E96A239ED176491399909F9D71C221AA">
    <w:name w:val="E96A239ED176491399909F9D71C221AA"/>
  </w:style>
  <w:style w:type="paragraph" w:customStyle="1" w:styleId="E55CC9E85A4145D0B7B927334331E82C">
    <w:name w:val="E55CC9E85A4145D0B7B927334331E82C"/>
  </w:style>
  <w:style w:type="paragraph" w:customStyle="1" w:styleId="16B0F90B0CA643D0A83239B4B1CE85E0">
    <w:name w:val="16B0F90B0CA643D0A83239B4B1CE85E0"/>
  </w:style>
  <w:style w:type="paragraph" w:customStyle="1" w:styleId="E7382A1170064026B401ED8609185D98">
    <w:name w:val="E7382A1170064026B401ED8609185D98"/>
  </w:style>
  <w:style w:type="paragraph" w:customStyle="1" w:styleId="31820186563F424A966CDC751F13B0A2">
    <w:name w:val="31820186563F424A966CDC751F13B0A2"/>
  </w:style>
  <w:style w:type="paragraph" w:customStyle="1" w:styleId="BA2A64A68CDF49FF8389BCE7F3762576">
    <w:name w:val="BA2A64A68CDF49FF8389BCE7F3762576"/>
  </w:style>
  <w:style w:type="paragraph" w:customStyle="1" w:styleId="1359767182934DEFA9A97BF669365DAC">
    <w:name w:val="1359767182934DEFA9A97BF669365DAC"/>
  </w:style>
  <w:style w:type="paragraph" w:customStyle="1" w:styleId="2ED680E41DC24747BAFB3D9A23439CAC">
    <w:name w:val="2ED680E41DC24747BAFB3D9A23439CAC"/>
  </w:style>
  <w:style w:type="paragraph" w:customStyle="1" w:styleId="6A869FB2DAAC47CA9E99A3128BA142DC">
    <w:name w:val="6A869FB2DAAC47CA9E99A3128BA142DC"/>
  </w:style>
  <w:style w:type="paragraph" w:customStyle="1" w:styleId="26B8F85660474D4791C5C4FEC83AAEC4">
    <w:name w:val="26B8F85660474D4791C5C4FEC83AAEC4"/>
    <w:rsid w:val="00DE6C84"/>
  </w:style>
  <w:style w:type="paragraph" w:customStyle="1" w:styleId="0E32DF99DFA046069948F3A8637FDC3F">
    <w:name w:val="0E32DF99DFA046069948F3A8637FDC3F"/>
    <w:rsid w:val="00DE6C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2" ma:contentTypeDescription="Create a new document." ma:contentTypeScope="" ma:versionID="cf6cf056b5324d160236e2ac13572175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308e4927137fd5e63b6be1bd7725299e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60C0CD-0EA2-490A-B7DE-ACED37094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7A47F-0417-412B-B449-2856C38608BB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fb0879af-3eba-417a-a55a-ffe6dcd6ca77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6dc4bcd6-49db-4c07-9060-8acfc67cef9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CAF49CD-81BB-4ED9-A718-D98C8A5DA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 cube resume.dotx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2020-01-28T02:44:00Z</dcterms:created>
  <dcterms:modified xsi:type="dcterms:W3CDTF">2020-01-28T02:44:00Z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