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3A793" w14:textId="77777777" w:rsidR="00F015DE" w:rsidRPr="000C0F77" w:rsidRDefault="00795349" w:rsidP="002D0BFD">
      <w:pPr>
        <w:pStyle w:val="Heading1"/>
        <w:pBdr>
          <w:bottom w:val="single" w:sz="12" w:space="0" w:color="A9122A" w:themeColor="accent1"/>
        </w:pBdr>
        <w:ind w:left="0" w:firstLine="0"/>
        <w:rPr>
          <w:sz w:val="16"/>
          <w:szCs w:val="16"/>
        </w:rPr>
      </w:pPr>
      <w:r w:rsidRPr="000C0F77">
        <w:rPr>
          <w:sz w:val="16"/>
          <w:szCs w:val="16"/>
        </w:rPr>
        <w:t>Qualifications Summary</w:t>
      </w:r>
    </w:p>
    <w:sdt>
      <w:sdtPr>
        <w:rPr>
          <w:sz w:val="16"/>
          <w:szCs w:val="16"/>
        </w:rPr>
        <w:id w:val="9459735"/>
        <w:placeholder>
          <w:docPart w:val="250A60CCF223334DA430E6490BF8025F"/>
        </w:placeholder>
      </w:sdtPr>
      <w:sdtEndPr>
        <w:rPr>
          <w:sz w:val="20"/>
          <w:szCs w:val="22"/>
        </w:rPr>
      </w:sdtEndPr>
      <w:sdtContent>
        <w:p w14:paraId="2FC72FF4" w14:textId="79763C44" w:rsidR="00D03949" w:rsidRPr="00D03949" w:rsidRDefault="00D03949" w:rsidP="00795349">
          <w:pPr>
            <w:pStyle w:val="ListParagraph"/>
            <w:numPr>
              <w:ilvl w:val="0"/>
              <w:numId w:val="11"/>
            </w:numPr>
            <w:rPr>
              <w:b/>
              <w:sz w:val="16"/>
              <w:szCs w:val="16"/>
            </w:rPr>
          </w:pPr>
          <w:r>
            <w:rPr>
              <w:sz w:val="16"/>
              <w:szCs w:val="16"/>
            </w:rPr>
            <w:t xml:space="preserve">Bachelor of Science in Biomedical Engineering </w:t>
          </w:r>
        </w:p>
        <w:p w14:paraId="6FD09741" w14:textId="07876EB9" w:rsidR="00795349" w:rsidRPr="000C0F77" w:rsidRDefault="00795349" w:rsidP="00795349">
          <w:pPr>
            <w:pStyle w:val="ListParagraph"/>
            <w:numPr>
              <w:ilvl w:val="0"/>
              <w:numId w:val="11"/>
            </w:numPr>
            <w:rPr>
              <w:b/>
              <w:sz w:val="16"/>
              <w:szCs w:val="16"/>
            </w:rPr>
          </w:pPr>
          <w:r w:rsidRPr="000C0F77">
            <w:rPr>
              <w:sz w:val="16"/>
              <w:szCs w:val="16"/>
            </w:rPr>
            <w:t xml:space="preserve">Strong communication, interpersonal, and presentation skills </w:t>
          </w:r>
        </w:p>
        <w:p w14:paraId="30478530" w14:textId="572BE0AC" w:rsidR="00795349" w:rsidRPr="000C0F77" w:rsidRDefault="001A5FCB" w:rsidP="00795349">
          <w:pPr>
            <w:pStyle w:val="ListParagraph"/>
            <w:numPr>
              <w:ilvl w:val="0"/>
              <w:numId w:val="11"/>
            </w:numPr>
            <w:rPr>
              <w:b/>
              <w:sz w:val="16"/>
              <w:szCs w:val="16"/>
            </w:rPr>
          </w:pPr>
          <w:r w:rsidRPr="000C0F77">
            <w:rPr>
              <w:sz w:val="16"/>
              <w:szCs w:val="16"/>
            </w:rPr>
            <w:t>S</w:t>
          </w:r>
          <w:r w:rsidR="00795349" w:rsidRPr="000C0F77">
            <w:rPr>
              <w:sz w:val="16"/>
              <w:szCs w:val="16"/>
            </w:rPr>
            <w:t>trong teamwork ski</w:t>
          </w:r>
          <w:r w:rsidRPr="000C0F77">
            <w:rPr>
              <w:sz w:val="16"/>
              <w:szCs w:val="16"/>
            </w:rPr>
            <w:t xml:space="preserve">lls </w:t>
          </w:r>
        </w:p>
        <w:p w14:paraId="42CD3D8E" w14:textId="77777777" w:rsidR="00795349" w:rsidRPr="000C0F77" w:rsidRDefault="00795349" w:rsidP="00795349">
          <w:pPr>
            <w:pStyle w:val="ListParagraph"/>
            <w:numPr>
              <w:ilvl w:val="0"/>
              <w:numId w:val="11"/>
            </w:numPr>
            <w:rPr>
              <w:b/>
              <w:sz w:val="16"/>
              <w:szCs w:val="16"/>
            </w:rPr>
          </w:pPr>
          <w:r w:rsidRPr="000C0F77">
            <w:rPr>
              <w:sz w:val="16"/>
              <w:szCs w:val="16"/>
            </w:rPr>
            <w:t xml:space="preserve">Proficient in </w:t>
          </w:r>
          <w:proofErr w:type="spellStart"/>
          <w:r w:rsidRPr="000C0F77">
            <w:rPr>
              <w:sz w:val="16"/>
              <w:szCs w:val="16"/>
            </w:rPr>
            <w:t>Matlab</w:t>
          </w:r>
          <w:proofErr w:type="spellEnd"/>
          <w:r w:rsidR="002D0BFD" w:rsidRPr="000C0F77">
            <w:rPr>
              <w:sz w:val="16"/>
              <w:szCs w:val="16"/>
            </w:rPr>
            <w:t xml:space="preserve">, Word, Excel, and </w:t>
          </w:r>
          <w:proofErr w:type="spellStart"/>
          <w:r w:rsidR="002D0BFD" w:rsidRPr="000C0F77">
            <w:rPr>
              <w:sz w:val="16"/>
              <w:szCs w:val="16"/>
            </w:rPr>
            <w:t>Powerpoint</w:t>
          </w:r>
          <w:proofErr w:type="spellEnd"/>
        </w:p>
        <w:p w14:paraId="56BF567D" w14:textId="77777777" w:rsidR="00795349" w:rsidRPr="000C0F77" w:rsidRDefault="00795349" w:rsidP="00795349">
          <w:pPr>
            <w:pStyle w:val="ListParagraph"/>
            <w:numPr>
              <w:ilvl w:val="0"/>
              <w:numId w:val="11"/>
            </w:numPr>
            <w:rPr>
              <w:b/>
              <w:sz w:val="16"/>
              <w:szCs w:val="16"/>
            </w:rPr>
          </w:pPr>
          <w:r w:rsidRPr="000C0F77">
            <w:rPr>
              <w:sz w:val="16"/>
              <w:szCs w:val="16"/>
            </w:rPr>
            <w:t>Exemplary problem-solving skills</w:t>
          </w:r>
        </w:p>
        <w:p w14:paraId="0565D474" w14:textId="77777777" w:rsidR="00795349" w:rsidRPr="000C0F77" w:rsidRDefault="00795349" w:rsidP="00795349">
          <w:pPr>
            <w:pStyle w:val="ListParagraph"/>
            <w:numPr>
              <w:ilvl w:val="0"/>
              <w:numId w:val="11"/>
            </w:numPr>
            <w:rPr>
              <w:b/>
              <w:sz w:val="16"/>
              <w:szCs w:val="16"/>
            </w:rPr>
          </w:pPr>
          <w:r w:rsidRPr="000C0F77">
            <w:rPr>
              <w:sz w:val="16"/>
              <w:szCs w:val="16"/>
            </w:rPr>
            <w:t xml:space="preserve">Strong leadership skills; able to prioritize, delegate tasks, and make decisions quickly while maintaining a focus on the bottom line </w:t>
          </w:r>
        </w:p>
        <w:p w14:paraId="2E940DDB" w14:textId="77777777" w:rsidR="00795349" w:rsidRPr="000C0F77" w:rsidRDefault="00795349" w:rsidP="007C0EC5">
          <w:pPr>
            <w:pStyle w:val="ListParagraph"/>
            <w:numPr>
              <w:ilvl w:val="0"/>
              <w:numId w:val="11"/>
            </w:numPr>
            <w:rPr>
              <w:b/>
              <w:sz w:val="16"/>
              <w:szCs w:val="16"/>
            </w:rPr>
          </w:pPr>
          <w:r w:rsidRPr="000C0F77">
            <w:rPr>
              <w:sz w:val="16"/>
              <w:szCs w:val="16"/>
            </w:rPr>
            <w:t>Proven ability to drive results</w:t>
          </w:r>
        </w:p>
        <w:p w14:paraId="52CEBADD" w14:textId="5CAA940F" w:rsidR="00F13C33" w:rsidRPr="00003318" w:rsidRDefault="00795349" w:rsidP="00003318">
          <w:pPr>
            <w:pStyle w:val="ListParagraph"/>
            <w:numPr>
              <w:ilvl w:val="0"/>
              <w:numId w:val="11"/>
            </w:numPr>
            <w:rPr>
              <w:b/>
              <w:sz w:val="16"/>
              <w:szCs w:val="16"/>
            </w:rPr>
          </w:pPr>
          <w:r w:rsidRPr="000C0F77">
            <w:rPr>
              <w:sz w:val="16"/>
              <w:szCs w:val="16"/>
            </w:rPr>
            <w:t>Bilingual (English and Spanish</w:t>
          </w:r>
          <w:r w:rsidR="001A5FCB" w:rsidRPr="000C0F77">
            <w:rPr>
              <w:sz w:val="16"/>
              <w:szCs w:val="16"/>
            </w:rPr>
            <w:t>)</w:t>
          </w:r>
        </w:p>
        <w:p w14:paraId="7C30DE75" w14:textId="0C95F943" w:rsidR="00F13C33" w:rsidRPr="000C0F77" w:rsidRDefault="00F13C33" w:rsidP="00F13C33">
          <w:pPr>
            <w:pStyle w:val="Heading1"/>
            <w:pBdr>
              <w:bottom w:val="single" w:sz="12" w:space="0" w:color="A9122A" w:themeColor="accent1"/>
            </w:pBdr>
            <w:ind w:left="0" w:firstLine="0"/>
            <w:rPr>
              <w:sz w:val="16"/>
              <w:szCs w:val="16"/>
            </w:rPr>
          </w:pPr>
          <w:r w:rsidRPr="000C0F77">
            <w:rPr>
              <w:sz w:val="16"/>
              <w:szCs w:val="16"/>
            </w:rPr>
            <w:t>Promotional/Brand/Model Experience</w:t>
          </w:r>
        </w:p>
        <w:p w14:paraId="05772036" w14:textId="20169EF8" w:rsidR="000F3F0F" w:rsidRDefault="000F3F0F" w:rsidP="0079738E">
          <w:pPr>
            <w:rPr>
              <w:b/>
              <w:sz w:val="16"/>
              <w:szCs w:val="16"/>
            </w:rPr>
          </w:pPr>
          <w:r>
            <w:rPr>
              <w:b/>
              <w:sz w:val="16"/>
              <w:szCs w:val="16"/>
            </w:rPr>
            <w:t>SUPERBOWL 54</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January 2020</w:t>
          </w:r>
        </w:p>
        <w:p w14:paraId="5AFD8597" w14:textId="275918BC" w:rsidR="000F3F0F" w:rsidRDefault="000F3F0F" w:rsidP="0079738E">
          <w:pPr>
            <w:rPr>
              <w:sz w:val="16"/>
              <w:szCs w:val="16"/>
            </w:rPr>
          </w:pPr>
          <w:r>
            <w:rPr>
              <w:sz w:val="16"/>
              <w:szCs w:val="16"/>
            </w:rPr>
            <w:t xml:space="preserve">FOX Sports Brand Ambassador </w:t>
          </w:r>
        </w:p>
        <w:p w14:paraId="72FEC968" w14:textId="6C4C94F0" w:rsidR="000F3F0F" w:rsidRPr="000F3F0F" w:rsidRDefault="000F3F0F" w:rsidP="000F3F0F">
          <w:pPr>
            <w:tabs>
              <w:tab w:val="left" w:pos="5760"/>
            </w:tabs>
            <w:rPr>
              <w:sz w:val="16"/>
              <w:szCs w:val="16"/>
            </w:rPr>
          </w:pPr>
          <w:r>
            <w:rPr>
              <w:sz w:val="16"/>
              <w:szCs w:val="16"/>
            </w:rPr>
            <w:t xml:space="preserve">NASA Brand Ambassador </w:t>
          </w:r>
        </w:p>
        <w:p w14:paraId="1EDD4C30" w14:textId="77777777" w:rsidR="000F3F0F" w:rsidRDefault="000F3F0F" w:rsidP="0079738E">
          <w:pPr>
            <w:rPr>
              <w:b/>
              <w:sz w:val="16"/>
              <w:szCs w:val="16"/>
            </w:rPr>
          </w:pPr>
        </w:p>
        <w:p w14:paraId="5F312048" w14:textId="594CBDDE" w:rsidR="000F3F0F" w:rsidRDefault="000F3F0F" w:rsidP="0079738E">
          <w:pPr>
            <w:rPr>
              <w:b/>
              <w:sz w:val="16"/>
              <w:szCs w:val="16"/>
            </w:rPr>
          </w:pPr>
          <w:r>
            <w:rPr>
              <w:b/>
              <w:sz w:val="16"/>
              <w:szCs w:val="16"/>
            </w:rPr>
            <w:t>Pegasus World Cup 2020</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January 2020</w:t>
          </w:r>
        </w:p>
        <w:p w14:paraId="701CD8DE" w14:textId="6FA074F6" w:rsidR="000F3F0F" w:rsidRDefault="000F3F0F" w:rsidP="0079738E">
          <w:pPr>
            <w:rPr>
              <w:sz w:val="16"/>
              <w:szCs w:val="16"/>
            </w:rPr>
          </w:pPr>
          <w:r>
            <w:rPr>
              <w:sz w:val="16"/>
              <w:szCs w:val="16"/>
            </w:rPr>
            <w:t xml:space="preserve">VIP Hostess </w:t>
          </w:r>
        </w:p>
        <w:p w14:paraId="4E84AC9E" w14:textId="77777777" w:rsidR="000F3F0F" w:rsidRDefault="000F3F0F" w:rsidP="0079738E">
          <w:pPr>
            <w:rPr>
              <w:sz w:val="16"/>
              <w:szCs w:val="16"/>
            </w:rPr>
          </w:pPr>
        </w:p>
        <w:p w14:paraId="68AFAF27" w14:textId="598E485F" w:rsidR="000F3F0F" w:rsidRDefault="000F3F0F" w:rsidP="0079738E">
          <w:pPr>
            <w:rPr>
              <w:b/>
              <w:sz w:val="16"/>
              <w:szCs w:val="16"/>
            </w:rPr>
          </w:pPr>
          <w:r w:rsidRPr="000F3F0F">
            <w:rPr>
              <w:b/>
              <w:sz w:val="16"/>
              <w:szCs w:val="16"/>
            </w:rPr>
            <w:t xml:space="preserve">Sprint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January 2020</w:t>
          </w:r>
        </w:p>
        <w:p w14:paraId="346031B1" w14:textId="726833C1" w:rsidR="000F3F0F" w:rsidRPr="000F3F0F" w:rsidRDefault="000F3F0F" w:rsidP="0079738E">
          <w:pPr>
            <w:rPr>
              <w:sz w:val="16"/>
              <w:szCs w:val="16"/>
            </w:rPr>
          </w:pPr>
          <w:r w:rsidRPr="000F3F0F">
            <w:rPr>
              <w:sz w:val="16"/>
              <w:szCs w:val="16"/>
            </w:rPr>
            <w:t>Brand Ambassador</w:t>
          </w:r>
        </w:p>
        <w:p w14:paraId="7AB05228" w14:textId="77777777" w:rsidR="000F3F0F" w:rsidRDefault="000F3F0F" w:rsidP="0079738E">
          <w:pPr>
            <w:rPr>
              <w:b/>
              <w:sz w:val="16"/>
              <w:szCs w:val="16"/>
            </w:rPr>
          </w:pPr>
        </w:p>
        <w:p w14:paraId="5E60EAF0" w14:textId="7D29C3B2" w:rsidR="00003318" w:rsidRDefault="00003318" w:rsidP="0079738E">
          <w:pPr>
            <w:rPr>
              <w:b/>
              <w:sz w:val="16"/>
              <w:szCs w:val="16"/>
            </w:rPr>
          </w:pPr>
          <w:r>
            <w:rPr>
              <w:b/>
              <w:sz w:val="16"/>
              <w:szCs w:val="16"/>
            </w:rPr>
            <w:t>Madonna Concert</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December 2019</w:t>
          </w:r>
        </w:p>
        <w:p w14:paraId="7AF0DF73" w14:textId="66D7BAE5" w:rsidR="00003318" w:rsidRPr="00003318" w:rsidRDefault="00003318" w:rsidP="0079738E">
          <w:pPr>
            <w:rPr>
              <w:sz w:val="16"/>
              <w:szCs w:val="16"/>
            </w:rPr>
          </w:pPr>
          <w:proofErr w:type="spellStart"/>
          <w:r>
            <w:rPr>
              <w:sz w:val="16"/>
              <w:szCs w:val="16"/>
            </w:rPr>
            <w:t>Yondr</w:t>
          </w:r>
          <w:proofErr w:type="spellEnd"/>
          <w:r>
            <w:rPr>
              <w:sz w:val="16"/>
              <w:szCs w:val="16"/>
            </w:rPr>
            <w:t xml:space="preserve"> Brand Ambassador </w:t>
          </w:r>
        </w:p>
        <w:p w14:paraId="4721E8E8" w14:textId="77777777" w:rsidR="00003318" w:rsidRDefault="00003318" w:rsidP="0079738E">
          <w:pPr>
            <w:rPr>
              <w:b/>
              <w:sz w:val="16"/>
              <w:szCs w:val="16"/>
            </w:rPr>
          </w:pPr>
        </w:p>
        <w:p w14:paraId="3AB5B972" w14:textId="5F22DC4E" w:rsidR="00325C4A" w:rsidRDefault="00325C4A" w:rsidP="0079738E">
          <w:pPr>
            <w:rPr>
              <w:b/>
              <w:sz w:val="16"/>
              <w:szCs w:val="16"/>
            </w:rPr>
          </w:pPr>
          <w:r>
            <w:rPr>
              <w:b/>
              <w:sz w:val="16"/>
              <w:szCs w:val="16"/>
            </w:rPr>
            <w:t xml:space="preserve">Lincoln </w:t>
          </w:r>
          <w:r w:rsidR="00D03949">
            <w:rPr>
              <w:b/>
              <w:sz w:val="16"/>
              <w:szCs w:val="16"/>
            </w:rPr>
            <w:t xml:space="preserve">Motor </w:t>
          </w:r>
          <w:r>
            <w:rPr>
              <w:b/>
              <w:sz w:val="16"/>
              <w:szCs w:val="16"/>
            </w:rPr>
            <w:t xml:space="preserve">Car </w:t>
          </w:r>
          <w:r w:rsidR="00D03949">
            <w:rPr>
              <w:b/>
              <w:sz w:val="16"/>
              <w:szCs w:val="16"/>
            </w:rPr>
            <w:t>Company at Miami Art Basel</w:t>
          </w:r>
          <w:r w:rsidR="00D03949">
            <w:rPr>
              <w:b/>
              <w:sz w:val="16"/>
              <w:szCs w:val="16"/>
            </w:rPr>
            <w:tab/>
          </w:r>
          <w:r w:rsidR="00D03949">
            <w:rPr>
              <w:b/>
              <w:sz w:val="16"/>
              <w:szCs w:val="16"/>
            </w:rPr>
            <w:tab/>
          </w:r>
          <w:r>
            <w:rPr>
              <w:b/>
              <w:sz w:val="16"/>
              <w:szCs w:val="16"/>
            </w:rPr>
            <w:tab/>
            <w:t>December 2019</w:t>
          </w:r>
        </w:p>
        <w:p w14:paraId="30ADB809" w14:textId="75F5B007" w:rsidR="00325C4A" w:rsidRDefault="00325C4A" w:rsidP="0079738E">
          <w:pPr>
            <w:rPr>
              <w:sz w:val="16"/>
              <w:szCs w:val="16"/>
            </w:rPr>
          </w:pPr>
          <w:r w:rsidRPr="00325C4A">
            <w:rPr>
              <w:sz w:val="16"/>
              <w:szCs w:val="16"/>
            </w:rPr>
            <w:t xml:space="preserve">Brand Ambassador </w:t>
          </w:r>
        </w:p>
        <w:p w14:paraId="6BC865CA" w14:textId="77777777" w:rsidR="00325C4A" w:rsidRPr="00325C4A" w:rsidRDefault="00325C4A" w:rsidP="0079738E">
          <w:pPr>
            <w:rPr>
              <w:sz w:val="16"/>
              <w:szCs w:val="16"/>
            </w:rPr>
          </w:pPr>
        </w:p>
        <w:p w14:paraId="4314760C" w14:textId="4BC07D84" w:rsidR="0079738E" w:rsidRDefault="0079738E" w:rsidP="0079738E">
          <w:pPr>
            <w:rPr>
              <w:b/>
              <w:sz w:val="16"/>
              <w:szCs w:val="16"/>
            </w:rPr>
          </w:pPr>
          <w:r>
            <w:rPr>
              <w:b/>
              <w:sz w:val="16"/>
              <w:szCs w:val="16"/>
            </w:rPr>
            <w:t>American Express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November 2019</w:t>
          </w:r>
        </w:p>
        <w:p w14:paraId="77628EF1" w14:textId="69A12BF2" w:rsidR="0079738E" w:rsidRPr="0079738E" w:rsidRDefault="0079738E" w:rsidP="0079738E">
          <w:pPr>
            <w:rPr>
              <w:sz w:val="16"/>
              <w:szCs w:val="16"/>
            </w:rPr>
          </w:pPr>
          <w:r>
            <w:rPr>
              <w:sz w:val="16"/>
              <w:szCs w:val="16"/>
            </w:rPr>
            <w:t xml:space="preserve">Brand Ambassador </w:t>
          </w:r>
        </w:p>
        <w:p w14:paraId="03017165" w14:textId="77777777" w:rsidR="0079738E" w:rsidRDefault="0079738E" w:rsidP="0079738E">
          <w:pPr>
            <w:rPr>
              <w:b/>
              <w:sz w:val="16"/>
              <w:szCs w:val="16"/>
            </w:rPr>
          </w:pPr>
        </w:p>
        <w:p w14:paraId="4D74FDB2" w14:textId="3FE169A4" w:rsidR="0079738E" w:rsidRPr="000C0F77" w:rsidRDefault="0079738E" w:rsidP="0079738E">
          <w:pPr>
            <w:rPr>
              <w:b/>
              <w:sz w:val="16"/>
              <w:szCs w:val="16"/>
            </w:rPr>
          </w:pPr>
          <w:r>
            <w:rPr>
              <w:b/>
              <w:sz w:val="16"/>
              <w:szCs w:val="16"/>
            </w:rPr>
            <w:t>Fort Lauderdale International Boat Show</w:t>
          </w:r>
          <w:r w:rsidRPr="000C0F77">
            <w:rPr>
              <w:b/>
              <w:sz w:val="16"/>
              <w:szCs w:val="16"/>
            </w:rPr>
            <w:tab/>
          </w:r>
          <w:r w:rsidRPr="000C0F77">
            <w:rPr>
              <w:b/>
              <w:sz w:val="16"/>
              <w:szCs w:val="16"/>
            </w:rPr>
            <w:tab/>
          </w:r>
          <w:r w:rsidRPr="000C0F77">
            <w:rPr>
              <w:b/>
              <w:sz w:val="16"/>
              <w:szCs w:val="16"/>
            </w:rPr>
            <w:tab/>
          </w:r>
          <w:r w:rsidRPr="000C0F77">
            <w:rPr>
              <w:b/>
              <w:sz w:val="16"/>
              <w:szCs w:val="16"/>
            </w:rPr>
            <w:tab/>
          </w:r>
          <w:r>
            <w:rPr>
              <w:b/>
              <w:sz w:val="16"/>
              <w:szCs w:val="16"/>
            </w:rPr>
            <w:t xml:space="preserve">October </w:t>
          </w:r>
          <w:r w:rsidRPr="000C0F77">
            <w:rPr>
              <w:b/>
              <w:sz w:val="16"/>
              <w:szCs w:val="16"/>
            </w:rPr>
            <w:t>2019</w:t>
          </w:r>
        </w:p>
        <w:p w14:paraId="26F4DCF4" w14:textId="47DE2E5A" w:rsidR="00D03949" w:rsidRPr="000C0F77" w:rsidRDefault="0079738E" w:rsidP="0079738E">
          <w:pPr>
            <w:rPr>
              <w:sz w:val="16"/>
              <w:szCs w:val="16"/>
            </w:rPr>
          </w:pPr>
          <w:r w:rsidRPr="000C0F77">
            <w:rPr>
              <w:sz w:val="16"/>
              <w:szCs w:val="16"/>
            </w:rPr>
            <w:t>Viking Yachts</w:t>
          </w:r>
          <w:r w:rsidR="000F3F0F">
            <w:rPr>
              <w:sz w:val="16"/>
              <w:szCs w:val="16"/>
            </w:rPr>
            <w:t xml:space="preserve"> Registration Hostess</w:t>
          </w:r>
        </w:p>
        <w:p w14:paraId="071BB82B" w14:textId="77777777" w:rsidR="0079738E" w:rsidRDefault="0079738E" w:rsidP="006F6071">
          <w:pPr>
            <w:rPr>
              <w:b/>
              <w:sz w:val="16"/>
              <w:szCs w:val="16"/>
            </w:rPr>
          </w:pPr>
        </w:p>
        <w:p w14:paraId="7B33D750" w14:textId="1F50868C" w:rsidR="00656632" w:rsidRDefault="00656632" w:rsidP="006F6071">
          <w:pPr>
            <w:rPr>
              <w:b/>
              <w:sz w:val="16"/>
              <w:szCs w:val="16"/>
            </w:rPr>
          </w:pPr>
          <w:r>
            <w:rPr>
              <w:b/>
              <w:sz w:val="16"/>
              <w:szCs w:val="16"/>
            </w:rPr>
            <w:t>PEPSI Miami Summer Kickoff Event</w:t>
          </w:r>
          <w:r>
            <w:rPr>
              <w:b/>
              <w:sz w:val="16"/>
              <w:szCs w:val="16"/>
            </w:rPr>
            <w:tab/>
          </w:r>
          <w:r>
            <w:rPr>
              <w:b/>
              <w:sz w:val="16"/>
              <w:szCs w:val="16"/>
            </w:rPr>
            <w:tab/>
          </w:r>
          <w:r>
            <w:rPr>
              <w:b/>
              <w:sz w:val="16"/>
              <w:szCs w:val="16"/>
            </w:rPr>
            <w:tab/>
          </w:r>
          <w:r>
            <w:rPr>
              <w:b/>
              <w:sz w:val="16"/>
              <w:szCs w:val="16"/>
            </w:rPr>
            <w:tab/>
          </w:r>
          <w:r>
            <w:rPr>
              <w:b/>
              <w:sz w:val="16"/>
              <w:szCs w:val="16"/>
            </w:rPr>
            <w:tab/>
            <w:t>May 2019</w:t>
          </w:r>
        </w:p>
        <w:p w14:paraId="334934A4" w14:textId="132D86AC" w:rsidR="00656632" w:rsidRDefault="00656632" w:rsidP="006F6071">
          <w:pPr>
            <w:rPr>
              <w:sz w:val="16"/>
              <w:szCs w:val="16"/>
            </w:rPr>
          </w:pPr>
          <w:r w:rsidRPr="00656632">
            <w:rPr>
              <w:sz w:val="16"/>
              <w:szCs w:val="16"/>
            </w:rPr>
            <w:t xml:space="preserve">Brand Ambassador </w:t>
          </w:r>
        </w:p>
        <w:p w14:paraId="14586CBF" w14:textId="77777777" w:rsidR="00656632" w:rsidRDefault="00656632" w:rsidP="006F6071">
          <w:pPr>
            <w:rPr>
              <w:b/>
              <w:sz w:val="16"/>
              <w:szCs w:val="16"/>
            </w:rPr>
          </w:pPr>
        </w:p>
        <w:p w14:paraId="733569D1" w14:textId="77777777" w:rsidR="00D03949" w:rsidRPr="000C0F77" w:rsidRDefault="00D03949" w:rsidP="00D03949">
          <w:pPr>
            <w:rPr>
              <w:b/>
              <w:sz w:val="16"/>
              <w:szCs w:val="16"/>
            </w:rPr>
          </w:pPr>
          <w:r w:rsidRPr="000C0F77">
            <w:rPr>
              <w:b/>
              <w:sz w:val="16"/>
              <w:szCs w:val="16"/>
            </w:rPr>
            <w:t xml:space="preserve">Miami International Yacht Show  </w:t>
          </w:r>
          <w:r w:rsidRPr="000C0F77">
            <w:rPr>
              <w:b/>
              <w:sz w:val="16"/>
              <w:szCs w:val="16"/>
            </w:rPr>
            <w:tab/>
          </w:r>
          <w:r w:rsidRPr="000C0F77">
            <w:rPr>
              <w:b/>
              <w:sz w:val="16"/>
              <w:szCs w:val="16"/>
            </w:rPr>
            <w:tab/>
          </w:r>
          <w:r w:rsidRPr="000C0F77">
            <w:rPr>
              <w:b/>
              <w:sz w:val="16"/>
              <w:szCs w:val="16"/>
            </w:rPr>
            <w:tab/>
          </w:r>
          <w:r w:rsidRPr="000C0F77">
            <w:rPr>
              <w:b/>
              <w:sz w:val="16"/>
              <w:szCs w:val="16"/>
            </w:rPr>
            <w:tab/>
          </w:r>
          <w:r>
            <w:rPr>
              <w:b/>
              <w:sz w:val="16"/>
              <w:szCs w:val="16"/>
            </w:rPr>
            <w:tab/>
          </w:r>
          <w:r w:rsidRPr="000C0F77">
            <w:rPr>
              <w:b/>
              <w:sz w:val="16"/>
              <w:szCs w:val="16"/>
            </w:rPr>
            <w:t xml:space="preserve">February </w:t>
          </w:r>
          <w:r>
            <w:rPr>
              <w:b/>
              <w:sz w:val="16"/>
              <w:szCs w:val="16"/>
            </w:rPr>
            <w:t>2017/</w:t>
          </w:r>
          <w:r w:rsidRPr="000C0F77">
            <w:rPr>
              <w:b/>
              <w:sz w:val="16"/>
              <w:szCs w:val="16"/>
            </w:rPr>
            <w:t>2018/2019</w:t>
          </w:r>
        </w:p>
        <w:p w14:paraId="63296D89" w14:textId="30097671" w:rsidR="00D03949" w:rsidRPr="000C0F77" w:rsidRDefault="00D03949" w:rsidP="00D03949">
          <w:pPr>
            <w:rPr>
              <w:sz w:val="16"/>
              <w:szCs w:val="16"/>
            </w:rPr>
          </w:pPr>
          <w:r w:rsidRPr="000C0F77">
            <w:rPr>
              <w:sz w:val="16"/>
              <w:szCs w:val="16"/>
            </w:rPr>
            <w:t>Viking Yachts</w:t>
          </w:r>
          <w:r w:rsidR="000F3F0F">
            <w:rPr>
              <w:sz w:val="16"/>
              <w:szCs w:val="16"/>
            </w:rPr>
            <w:t xml:space="preserve"> Registration Hostess</w:t>
          </w:r>
        </w:p>
        <w:p w14:paraId="0ED82036" w14:textId="77777777" w:rsidR="00656632" w:rsidRDefault="00656632" w:rsidP="006F6071">
          <w:pPr>
            <w:rPr>
              <w:b/>
              <w:sz w:val="16"/>
              <w:szCs w:val="16"/>
            </w:rPr>
          </w:pPr>
        </w:p>
        <w:p w14:paraId="34A9E70D" w14:textId="33F2F26C" w:rsidR="006F6071" w:rsidRPr="000C0F77" w:rsidRDefault="006F6071" w:rsidP="006F6071">
          <w:pPr>
            <w:rPr>
              <w:b/>
              <w:sz w:val="16"/>
              <w:szCs w:val="16"/>
            </w:rPr>
          </w:pPr>
          <w:proofErr w:type="spellStart"/>
          <w:r w:rsidRPr="000C0F77">
            <w:rPr>
              <w:b/>
              <w:sz w:val="16"/>
              <w:szCs w:val="16"/>
            </w:rPr>
            <w:t>Mangusta</w:t>
          </w:r>
          <w:proofErr w:type="spellEnd"/>
          <w:r w:rsidRPr="000C0F77">
            <w:rPr>
              <w:b/>
              <w:sz w:val="16"/>
              <w:szCs w:val="16"/>
            </w:rPr>
            <w:t xml:space="preserve"> Yachts  </w:t>
          </w:r>
          <w:r w:rsidRPr="000C0F77">
            <w:rPr>
              <w:b/>
              <w:sz w:val="16"/>
              <w:szCs w:val="16"/>
            </w:rPr>
            <w:tab/>
          </w:r>
          <w:r w:rsidRPr="000C0F77">
            <w:rPr>
              <w:b/>
              <w:sz w:val="16"/>
              <w:szCs w:val="16"/>
            </w:rPr>
            <w:tab/>
          </w:r>
          <w:r w:rsidRPr="000C0F77">
            <w:rPr>
              <w:b/>
              <w:sz w:val="16"/>
              <w:szCs w:val="16"/>
            </w:rPr>
            <w:tab/>
          </w:r>
          <w:r w:rsidRPr="000C0F77">
            <w:rPr>
              <w:b/>
              <w:sz w:val="16"/>
              <w:szCs w:val="16"/>
            </w:rPr>
            <w:tab/>
          </w:r>
          <w:r w:rsidRPr="000C0F77">
            <w:rPr>
              <w:b/>
              <w:sz w:val="16"/>
              <w:szCs w:val="16"/>
            </w:rPr>
            <w:tab/>
          </w:r>
          <w:r w:rsidRPr="000C0F77">
            <w:rPr>
              <w:b/>
              <w:sz w:val="16"/>
              <w:szCs w:val="16"/>
            </w:rPr>
            <w:tab/>
          </w:r>
          <w:r w:rsidR="00656632">
            <w:rPr>
              <w:b/>
              <w:sz w:val="16"/>
              <w:szCs w:val="16"/>
            </w:rPr>
            <w:tab/>
          </w:r>
          <w:r w:rsidRPr="000C0F77">
            <w:rPr>
              <w:b/>
              <w:sz w:val="16"/>
              <w:szCs w:val="16"/>
            </w:rPr>
            <w:t>February 2019</w:t>
          </w:r>
        </w:p>
        <w:p w14:paraId="7511AEA4" w14:textId="35D077EA" w:rsidR="006F6071" w:rsidRPr="000C0F77" w:rsidRDefault="006F6071" w:rsidP="006F6071">
          <w:pPr>
            <w:rPr>
              <w:sz w:val="16"/>
              <w:szCs w:val="16"/>
            </w:rPr>
          </w:pPr>
          <w:r w:rsidRPr="000C0F77">
            <w:rPr>
              <w:sz w:val="16"/>
              <w:szCs w:val="16"/>
            </w:rPr>
            <w:t xml:space="preserve">VIP Hostess </w:t>
          </w:r>
        </w:p>
        <w:p w14:paraId="0DD09677" w14:textId="77777777" w:rsidR="00656632" w:rsidRDefault="00656632" w:rsidP="006F6071">
          <w:pPr>
            <w:rPr>
              <w:sz w:val="16"/>
              <w:szCs w:val="16"/>
            </w:rPr>
          </w:pPr>
        </w:p>
        <w:p w14:paraId="72E52B7C" w14:textId="77777777" w:rsidR="00656632" w:rsidRPr="000C0F77" w:rsidRDefault="00656632" w:rsidP="00656632">
          <w:pPr>
            <w:rPr>
              <w:b/>
              <w:sz w:val="16"/>
              <w:szCs w:val="16"/>
            </w:rPr>
          </w:pPr>
          <w:r w:rsidRPr="000C0F77">
            <w:rPr>
              <w:b/>
              <w:sz w:val="16"/>
              <w:szCs w:val="16"/>
            </w:rPr>
            <w:t xml:space="preserve">Facebook </w:t>
          </w:r>
          <w:r w:rsidRPr="000C0F77">
            <w:rPr>
              <w:b/>
              <w:sz w:val="16"/>
              <w:szCs w:val="16"/>
            </w:rPr>
            <w:tab/>
          </w:r>
          <w:r w:rsidRPr="000C0F77">
            <w:rPr>
              <w:b/>
              <w:sz w:val="16"/>
              <w:szCs w:val="16"/>
            </w:rPr>
            <w:tab/>
          </w:r>
          <w:r w:rsidRPr="000C0F77">
            <w:rPr>
              <w:b/>
              <w:sz w:val="16"/>
              <w:szCs w:val="16"/>
            </w:rPr>
            <w:tab/>
          </w:r>
          <w:r w:rsidRPr="000C0F77">
            <w:rPr>
              <w:b/>
              <w:sz w:val="16"/>
              <w:szCs w:val="16"/>
            </w:rPr>
            <w:tab/>
          </w:r>
          <w:r w:rsidRPr="000C0F77">
            <w:rPr>
              <w:b/>
              <w:sz w:val="16"/>
              <w:szCs w:val="16"/>
            </w:rPr>
            <w:tab/>
          </w:r>
          <w:r w:rsidRPr="000C0F77">
            <w:rPr>
              <w:b/>
              <w:sz w:val="16"/>
              <w:szCs w:val="16"/>
            </w:rPr>
            <w:tab/>
          </w:r>
          <w:r w:rsidRPr="000C0F77">
            <w:rPr>
              <w:b/>
              <w:sz w:val="16"/>
              <w:szCs w:val="16"/>
            </w:rPr>
            <w:tab/>
            <w:t>December 2018</w:t>
          </w:r>
        </w:p>
        <w:p w14:paraId="5CC227CF" w14:textId="100FE785" w:rsidR="00656632" w:rsidRPr="000C0F77" w:rsidRDefault="00656632" w:rsidP="00656632">
          <w:pPr>
            <w:rPr>
              <w:sz w:val="16"/>
              <w:szCs w:val="16"/>
            </w:rPr>
          </w:pPr>
          <w:r w:rsidRPr="000C0F77">
            <w:rPr>
              <w:sz w:val="16"/>
              <w:szCs w:val="16"/>
            </w:rPr>
            <w:t xml:space="preserve">Facebook Community Boost in Miami </w:t>
          </w:r>
          <w:r w:rsidR="000F3F0F">
            <w:rPr>
              <w:sz w:val="16"/>
              <w:szCs w:val="16"/>
            </w:rPr>
            <w:t>Brand Ambassador</w:t>
          </w:r>
        </w:p>
        <w:p w14:paraId="1683EF5F" w14:textId="77777777" w:rsidR="00F13C33" w:rsidRPr="000C0F77" w:rsidRDefault="00F13C33" w:rsidP="00F13C33">
          <w:pPr>
            <w:rPr>
              <w:sz w:val="16"/>
              <w:szCs w:val="16"/>
            </w:rPr>
          </w:pPr>
        </w:p>
        <w:p w14:paraId="5E82D2CC" w14:textId="739BB07F" w:rsidR="00F13C33" w:rsidRPr="000C0F77" w:rsidRDefault="00F13C33" w:rsidP="00F13C33">
          <w:pPr>
            <w:rPr>
              <w:b/>
              <w:sz w:val="16"/>
              <w:szCs w:val="16"/>
            </w:rPr>
          </w:pPr>
          <w:r w:rsidRPr="000C0F77">
            <w:rPr>
              <w:b/>
              <w:sz w:val="16"/>
              <w:szCs w:val="16"/>
            </w:rPr>
            <w:t>NASCAR Championship</w:t>
          </w:r>
          <w:r w:rsidRPr="000C0F77">
            <w:rPr>
              <w:b/>
              <w:sz w:val="16"/>
              <w:szCs w:val="16"/>
            </w:rPr>
            <w:tab/>
          </w:r>
          <w:r w:rsidRPr="000C0F77">
            <w:rPr>
              <w:b/>
              <w:sz w:val="16"/>
              <w:szCs w:val="16"/>
            </w:rPr>
            <w:tab/>
          </w:r>
          <w:r w:rsidRPr="000C0F77">
            <w:rPr>
              <w:b/>
              <w:sz w:val="16"/>
              <w:szCs w:val="16"/>
            </w:rPr>
            <w:tab/>
          </w:r>
          <w:r w:rsidRPr="000C0F77">
            <w:rPr>
              <w:b/>
              <w:sz w:val="16"/>
              <w:szCs w:val="16"/>
            </w:rPr>
            <w:tab/>
          </w:r>
          <w:r w:rsidRPr="000C0F77">
            <w:rPr>
              <w:b/>
              <w:sz w:val="16"/>
              <w:szCs w:val="16"/>
            </w:rPr>
            <w:tab/>
          </w:r>
          <w:r w:rsidR="00656632">
            <w:rPr>
              <w:b/>
              <w:sz w:val="16"/>
              <w:szCs w:val="16"/>
            </w:rPr>
            <w:tab/>
          </w:r>
          <w:r w:rsidRPr="000C0F77">
            <w:rPr>
              <w:b/>
              <w:sz w:val="16"/>
              <w:szCs w:val="16"/>
            </w:rPr>
            <w:t>November 2017/2018</w:t>
          </w:r>
          <w:r w:rsidR="00003318">
            <w:rPr>
              <w:b/>
              <w:sz w:val="16"/>
              <w:szCs w:val="16"/>
            </w:rPr>
            <w:t>/2019</w:t>
          </w:r>
        </w:p>
        <w:p w14:paraId="217DCD54" w14:textId="45FCD8A4" w:rsidR="00F13C33" w:rsidRPr="000C0F77" w:rsidRDefault="00F13C33" w:rsidP="00F13C33">
          <w:pPr>
            <w:rPr>
              <w:sz w:val="16"/>
              <w:szCs w:val="16"/>
            </w:rPr>
          </w:pPr>
          <w:r w:rsidRPr="000C0F77">
            <w:rPr>
              <w:sz w:val="16"/>
              <w:szCs w:val="16"/>
            </w:rPr>
            <w:t>Florida Department of Transportation</w:t>
          </w:r>
          <w:r w:rsidR="000F3F0F">
            <w:rPr>
              <w:sz w:val="16"/>
              <w:szCs w:val="16"/>
            </w:rPr>
            <w:t xml:space="preserve"> Brand Ambassador</w:t>
          </w:r>
        </w:p>
        <w:p w14:paraId="723ACD1B" w14:textId="77777777" w:rsidR="00F13C33" w:rsidRPr="000C0F77" w:rsidRDefault="00F13C33" w:rsidP="00F13C33">
          <w:pPr>
            <w:rPr>
              <w:sz w:val="16"/>
              <w:szCs w:val="16"/>
            </w:rPr>
          </w:pPr>
        </w:p>
        <w:p w14:paraId="06B6E63A" w14:textId="36CEEEAD" w:rsidR="00F13C33" w:rsidRPr="000C0F77" w:rsidRDefault="00F13C33" w:rsidP="00F13C33">
          <w:pPr>
            <w:rPr>
              <w:b/>
              <w:sz w:val="16"/>
              <w:szCs w:val="16"/>
            </w:rPr>
          </w:pPr>
          <w:r w:rsidRPr="000C0F77">
            <w:rPr>
              <w:b/>
              <w:sz w:val="16"/>
              <w:szCs w:val="16"/>
            </w:rPr>
            <w:t>Dolphins Football Game</w:t>
          </w:r>
          <w:r w:rsidRPr="000C0F77">
            <w:rPr>
              <w:b/>
              <w:sz w:val="16"/>
              <w:szCs w:val="16"/>
            </w:rPr>
            <w:tab/>
          </w:r>
          <w:r w:rsidRPr="000C0F77">
            <w:rPr>
              <w:b/>
              <w:sz w:val="16"/>
              <w:szCs w:val="16"/>
            </w:rPr>
            <w:tab/>
          </w:r>
          <w:r w:rsidRPr="000C0F77">
            <w:rPr>
              <w:b/>
              <w:sz w:val="16"/>
              <w:szCs w:val="16"/>
            </w:rPr>
            <w:tab/>
          </w:r>
          <w:r w:rsidRPr="000C0F77">
            <w:rPr>
              <w:b/>
              <w:sz w:val="16"/>
              <w:szCs w:val="16"/>
            </w:rPr>
            <w:tab/>
          </w:r>
          <w:r w:rsidRPr="000C0F77">
            <w:rPr>
              <w:b/>
              <w:sz w:val="16"/>
              <w:szCs w:val="16"/>
            </w:rPr>
            <w:tab/>
          </w:r>
          <w:r w:rsidR="00656632">
            <w:rPr>
              <w:b/>
              <w:sz w:val="16"/>
              <w:szCs w:val="16"/>
            </w:rPr>
            <w:tab/>
          </w:r>
          <w:r w:rsidRPr="000C0F77">
            <w:rPr>
              <w:b/>
              <w:sz w:val="16"/>
              <w:szCs w:val="16"/>
            </w:rPr>
            <w:t>November-December 2017/2018</w:t>
          </w:r>
          <w:r w:rsidR="00003318">
            <w:rPr>
              <w:b/>
              <w:sz w:val="16"/>
              <w:szCs w:val="16"/>
            </w:rPr>
            <w:t>/2019</w:t>
          </w:r>
          <w:r w:rsidRPr="000C0F77">
            <w:rPr>
              <w:b/>
              <w:sz w:val="16"/>
              <w:szCs w:val="16"/>
            </w:rPr>
            <w:tab/>
          </w:r>
          <w:r w:rsidRPr="000C0F77">
            <w:rPr>
              <w:b/>
              <w:sz w:val="16"/>
              <w:szCs w:val="16"/>
            </w:rPr>
            <w:tab/>
          </w:r>
        </w:p>
        <w:p w14:paraId="00E44861" w14:textId="700A1997" w:rsidR="00F015DE" w:rsidRPr="000F3F0F" w:rsidRDefault="00F13C33" w:rsidP="00656632">
          <w:pPr>
            <w:rPr>
              <w:b/>
              <w:sz w:val="16"/>
              <w:szCs w:val="16"/>
            </w:rPr>
          </w:pPr>
          <w:r w:rsidRPr="000C0F77">
            <w:rPr>
              <w:sz w:val="16"/>
              <w:szCs w:val="16"/>
            </w:rPr>
            <w:t>Fl</w:t>
          </w:r>
          <w:bookmarkStart w:id="0" w:name="_GoBack"/>
          <w:bookmarkEnd w:id="0"/>
          <w:r w:rsidRPr="000C0F77">
            <w:rPr>
              <w:sz w:val="16"/>
              <w:szCs w:val="16"/>
            </w:rPr>
            <w:t>orida Department of Transportation</w:t>
          </w:r>
          <w:r w:rsidR="000F3F0F">
            <w:rPr>
              <w:sz w:val="16"/>
              <w:szCs w:val="16"/>
            </w:rPr>
            <w:t xml:space="preserve"> Brand Ambassador</w:t>
          </w:r>
        </w:p>
      </w:sdtContent>
    </w:sdt>
    <w:p w14:paraId="50B95F18" w14:textId="4FFD5171" w:rsidR="00F015DE" w:rsidRPr="000C0F77" w:rsidRDefault="00DD6AD6" w:rsidP="00D62228">
      <w:pPr>
        <w:pStyle w:val="Heading1"/>
        <w:pBdr>
          <w:bottom w:val="single" w:sz="12" w:space="0" w:color="A9122A" w:themeColor="accent1"/>
        </w:pBdr>
        <w:ind w:left="0" w:firstLine="0"/>
        <w:contextualSpacing/>
        <w:rPr>
          <w:sz w:val="16"/>
          <w:szCs w:val="16"/>
        </w:rPr>
      </w:pPr>
      <w:r w:rsidRPr="000C0F77">
        <w:rPr>
          <w:sz w:val="16"/>
          <w:szCs w:val="16"/>
        </w:rPr>
        <w:t xml:space="preserve">Work </w:t>
      </w:r>
      <w:r w:rsidR="000201D0" w:rsidRPr="000C0F77">
        <w:rPr>
          <w:sz w:val="16"/>
          <w:szCs w:val="16"/>
        </w:rPr>
        <w:t>Experience</w:t>
      </w:r>
    </w:p>
    <w:p w14:paraId="442A4E51" w14:textId="5F6E0116" w:rsidR="00DD6AD6" w:rsidRPr="000C0F77" w:rsidRDefault="000F3F0F" w:rsidP="00D62228">
      <w:pPr>
        <w:pStyle w:val="Heading2"/>
        <w:contextualSpacing/>
        <w:rPr>
          <w:sz w:val="16"/>
          <w:szCs w:val="16"/>
        </w:rPr>
      </w:pPr>
      <w:sdt>
        <w:sdtPr>
          <w:rPr>
            <w:sz w:val="16"/>
            <w:szCs w:val="16"/>
          </w:rPr>
          <w:id w:val="9459739"/>
          <w:placeholder>
            <w:docPart w:val="A6EB5D079DFB2641A7713A1A05921E42"/>
          </w:placeholder>
        </w:sdtPr>
        <w:sdtEndPr/>
        <w:sdtContent>
          <w:proofErr w:type="spellStart"/>
          <w:r w:rsidR="00DD6AD6" w:rsidRPr="000C0F77">
            <w:rPr>
              <w:sz w:val="16"/>
              <w:szCs w:val="16"/>
            </w:rPr>
            <w:t>Hillstone</w:t>
          </w:r>
          <w:proofErr w:type="spellEnd"/>
          <w:r w:rsidR="00DD6AD6" w:rsidRPr="000C0F77">
            <w:rPr>
              <w:sz w:val="16"/>
              <w:szCs w:val="16"/>
            </w:rPr>
            <w:t xml:space="preserve"> Restaurant Group</w:t>
          </w:r>
          <w:r w:rsidR="00DD6AD6" w:rsidRPr="000C0F77">
            <w:rPr>
              <w:sz w:val="16"/>
              <w:szCs w:val="16"/>
            </w:rPr>
            <w:tab/>
            <w:t>November 2017- Present</w:t>
          </w:r>
        </w:sdtContent>
      </w:sdt>
    </w:p>
    <w:p w14:paraId="33E7D180" w14:textId="0C903888" w:rsidR="00DD6AD6" w:rsidRPr="000C0F77" w:rsidRDefault="00DD6AD6" w:rsidP="00DD6AD6">
      <w:pPr>
        <w:pStyle w:val="BodyText"/>
        <w:contextualSpacing/>
        <w:rPr>
          <w:sz w:val="16"/>
          <w:szCs w:val="16"/>
        </w:rPr>
      </w:pPr>
      <w:proofErr w:type="spellStart"/>
      <w:r w:rsidRPr="000C0F77">
        <w:rPr>
          <w:sz w:val="16"/>
          <w:szCs w:val="16"/>
        </w:rPr>
        <w:t>Bal</w:t>
      </w:r>
      <w:proofErr w:type="spellEnd"/>
      <w:r w:rsidRPr="000C0F77">
        <w:rPr>
          <w:sz w:val="16"/>
          <w:szCs w:val="16"/>
        </w:rPr>
        <w:t xml:space="preserve"> </w:t>
      </w:r>
      <w:proofErr w:type="spellStart"/>
      <w:r w:rsidRPr="000C0F77">
        <w:rPr>
          <w:sz w:val="16"/>
          <w:szCs w:val="16"/>
        </w:rPr>
        <w:t>Harbour</w:t>
      </w:r>
      <w:proofErr w:type="spellEnd"/>
      <w:r w:rsidRPr="000C0F77">
        <w:rPr>
          <w:sz w:val="16"/>
          <w:szCs w:val="16"/>
        </w:rPr>
        <w:t xml:space="preserve">, Florida </w:t>
      </w:r>
    </w:p>
    <w:p w14:paraId="479DC5E0" w14:textId="77777777" w:rsidR="00DD6AD6" w:rsidRPr="000C0F77" w:rsidRDefault="00DD6AD6" w:rsidP="00DD6AD6">
      <w:pPr>
        <w:pStyle w:val="BodyText"/>
        <w:contextualSpacing/>
        <w:rPr>
          <w:sz w:val="16"/>
          <w:szCs w:val="16"/>
        </w:rPr>
      </w:pPr>
    </w:p>
    <w:p w14:paraId="38607A5F" w14:textId="3628EDF7" w:rsidR="00DD6AD6" w:rsidRPr="000C0F77" w:rsidRDefault="00F67108" w:rsidP="00DD6AD6">
      <w:pPr>
        <w:pStyle w:val="BodyText"/>
        <w:contextualSpacing/>
        <w:rPr>
          <w:sz w:val="16"/>
          <w:szCs w:val="16"/>
        </w:rPr>
      </w:pPr>
      <w:r>
        <w:rPr>
          <w:sz w:val="16"/>
          <w:szCs w:val="16"/>
        </w:rPr>
        <w:lastRenderedPageBreak/>
        <w:t xml:space="preserve">Lead </w:t>
      </w:r>
      <w:r w:rsidR="00DD6AD6" w:rsidRPr="000C0F77">
        <w:rPr>
          <w:sz w:val="16"/>
          <w:szCs w:val="16"/>
        </w:rPr>
        <w:t>Hostess</w:t>
      </w:r>
    </w:p>
    <w:p w14:paraId="3B903935" w14:textId="77777777" w:rsidR="00DD6AD6" w:rsidRPr="000C0F77" w:rsidRDefault="00DD6AD6" w:rsidP="00DD6AD6">
      <w:pPr>
        <w:pStyle w:val="BodyText"/>
        <w:contextualSpacing/>
        <w:rPr>
          <w:rFonts w:cs="Times"/>
          <w:color w:val="262626"/>
          <w:sz w:val="16"/>
          <w:szCs w:val="16"/>
        </w:rPr>
      </w:pPr>
      <w:r w:rsidRPr="000C0F77">
        <w:rPr>
          <w:rFonts w:cs="Times"/>
          <w:color w:val="262626"/>
          <w:sz w:val="16"/>
          <w:szCs w:val="16"/>
        </w:rPr>
        <w:t>-Greet and acknowledge guests and seat patrons by escorting them to assigned table, or communicate delays and offer additional services such as beverages to keep them occupied while waiting.</w:t>
      </w:r>
    </w:p>
    <w:p w14:paraId="51A2FD05" w14:textId="77777777" w:rsidR="00DD6AD6" w:rsidRPr="000C0F77" w:rsidRDefault="00DD6AD6" w:rsidP="00DD6AD6">
      <w:pPr>
        <w:pStyle w:val="BodyText"/>
        <w:contextualSpacing/>
        <w:rPr>
          <w:rFonts w:cs="Times"/>
          <w:color w:val="262626"/>
          <w:sz w:val="16"/>
          <w:szCs w:val="16"/>
        </w:rPr>
      </w:pPr>
      <w:r w:rsidRPr="000C0F77">
        <w:rPr>
          <w:rFonts w:cs="Times"/>
          <w:color w:val="262626"/>
          <w:sz w:val="16"/>
          <w:szCs w:val="16"/>
        </w:rPr>
        <w:t>- Present menus, create personal dining experience, answer questions, and offer information on menu items, beverages, and specials.</w:t>
      </w:r>
    </w:p>
    <w:p w14:paraId="28692060" w14:textId="526C1DD1" w:rsidR="00DD6AD6" w:rsidRPr="000C0F77" w:rsidRDefault="00DD6AD6" w:rsidP="00DD6AD6">
      <w:pPr>
        <w:pStyle w:val="BodyText"/>
        <w:contextualSpacing/>
        <w:rPr>
          <w:rFonts w:cs="Times"/>
          <w:color w:val="262626"/>
          <w:sz w:val="16"/>
          <w:szCs w:val="16"/>
        </w:rPr>
      </w:pPr>
      <w:r w:rsidRPr="000C0F77">
        <w:rPr>
          <w:rFonts w:cs="Times"/>
          <w:color w:val="262626"/>
          <w:sz w:val="16"/>
          <w:szCs w:val="16"/>
        </w:rPr>
        <w:t>- Address guest requests or complaints, and escalate major complaints to manager</w:t>
      </w:r>
    </w:p>
    <w:p w14:paraId="7D5763FE" w14:textId="31FA79E0" w:rsidR="00DD6AD6" w:rsidRPr="000C0F77" w:rsidRDefault="00DD6AD6" w:rsidP="00DD6AD6">
      <w:pPr>
        <w:pStyle w:val="BodyText"/>
        <w:contextualSpacing/>
        <w:rPr>
          <w:sz w:val="16"/>
          <w:szCs w:val="16"/>
        </w:rPr>
      </w:pPr>
      <w:r w:rsidRPr="000C0F77">
        <w:rPr>
          <w:rFonts w:cs="Times"/>
          <w:color w:val="262626"/>
          <w:sz w:val="16"/>
          <w:szCs w:val="16"/>
        </w:rPr>
        <w:t xml:space="preserve">- Manage reservations and control the flow of the restaurant </w:t>
      </w:r>
    </w:p>
    <w:p w14:paraId="3A293B18" w14:textId="77777777" w:rsidR="00F13C33" w:rsidRPr="000C0F77" w:rsidRDefault="00F13C33" w:rsidP="00D62228">
      <w:pPr>
        <w:pStyle w:val="Heading2"/>
        <w:contextualSpacing/>
        <w:rPr>
          <w:sz w:val="16"/>
          <w:szCs w:val="16"/>
        </w:rPr>
      </w:pPr>
    </w:p>
    <w:p w14:paraId="7281FBDA" w14:textId="3C80CA90" w:rsidR="00795349" w:rsidRPr="000C0F77" w:rsidRDefault="00795349" w:rsidP="00D62228">
      <w:pPr>
        <w:pStyle w:val="Heading2"/>
        <w:contextualSpacing/>
        <w:rPr>
          <w:sz w:val="16"/>
          <w:szCs w:val="16"/>
        </w:rPr>
      </w:pPr>
      <w:r w:rsidRPr="000C0F77">
        <w:rPr>
          <w:sz w:val="16"/>
          <w:szCs w:val="16"/>
        </w:rPr>
        <w:t xml:space="preserve">Carpaccio Restaurant </w:t>
      </w:r>
      <w:r w:rsidR="000201D0" w:rsidRPr="000C0F77">
        <w:rPr>
          <w:sz w:val="16"/>
          <w:szCs w:val="16"/>
        </w:rPr>
        <w:tab/>
      </w:r>
      <w:r w:rsidR="00DD6AD6" w:rsidRPr="000C0F77">
        <w:rPr>
          <w:sz w:val="16"/>
          <w:szCs w:val="16"/>
        </w:rPr>
        <w:t>June 2014-November 2017</w:t>
      </w:r>
    </w:p>
    <w:p w14:paraId="7FA7C138" w14:textId="77777777" w:rsidR="00F015DE" w:rsidRPr="000C0F77" w:rsidRDefault="00795349" w:rsidP="007C0EC5">
      <w:pPr>
        <w:pStyle w:val="BodyText"/>
        <w:contextualSpacing/>
        <w:rPr>
          <w:sz w:val="16"/>
          <w:szCs w:val="16"/>
        </w:rPr>
      </w:pPr>
      <w:proofErr w:type="spellStart"/>
      <w:r w:rsidRPr="000C0F77">
        <w:rPr>
          <w:sz w:val="16"/>
          <w:szCs w:val="16"/>
        </w:rPr>
        <w:t>Bal</w:t>
      </w:r>
      <w:proofErr w:type="spellEnd"/>
      <w:r w:rsidRPr="000C0F77">
        <w:rPr>
          <w:sz w:val="16"/>
          <w:szCs w:val="16"/>
        </w:rPr>
        <w:t xml:space="preserve"> </w:t>
      </w:r>
      <w:proofErr w:type="spellStart"/>
      <w:r w:rsidRPr="000C0F77">
        <w:rPr>
          <w:sz w:val="16"/>
          <w:szCs w:val="16"/>
        </w:rPr>
        <w:t>Harbour</w:t>
      </w:r>
      <w:proofErr w:type="spellEnd"/>
      <w:r w:rsidRPr="000C0F77">
        <w:rPr>
          <w:sz w:val="16"/>
          <w:szCs w:val="16"/>
        </w:rPr>
        <w:t>, Florida</w:t>
      </w:r>
    </w:p>
    <w:p w14:paraId="61AC7841" w14:textId="77777777" w:rsidR="00795349" w:rsidRPr="000C0F77" w:rsidRDefault="00795349" w:rsidP="00795349">
      <w:pPr>
        <w:rPr>
          <w:rFonts w:cs="Times New Roman"/>
          <w:sz w:val="16"/>
          <w:szCs w:val="16"/>
        </w:rPr>
      </w:pPr>
      <w:r w:rsidRPr="000C0F77">
        <w:rPr>
          <w:rFonts w:cs="Times New Roman"/>
          <w:sz w:val="16"/>
          <w:szCs w:val="16"/>
        </w:rPr>
        <w:t>Hostess</w:t>
      </w:r>
    </w:p>
    <w:p w14:paraId="308E39A5" w14:textId="77777777" w:rsidR="00795349" w:rsidRPr="000C0F77" w:rsidRDefault="00795349" w:rsidP="00795349">
      <w:pPr>
        <w:rPr>
          <w:rFonts w:cs="Times"/>
          <w:color w:val="262626"/>
          <w:sz w:val="16"/>
          <w:szCs w:val="16"/>
        </w:rPr>
      </w:pPr>
      <w:r w:rsidRPr="000C0F77">
        <w:rPr>
          <w:rFonts w:cs="Times"/>
          <w:color w:val="262626"/>
          <w:sz w:val="16"/>
          <w:szCs w:val="16"/>
        </w:rPr>
        <w:t>-Greet and acknowledge guests and seat patrons by escorting them to assigned table, or communicate delays and offer additional services such as beverages to keep them occupied while waiting.</w:t>
      </w:r>
    </w:p>
    <w:p w14:paraId="5B463539" w14:textId="77777777" w:rsidR="00795349" w:rsidRPr="000C0F77" w:rsidRDefault="00795349" w:rsidP="00795349">
      <w:pPr>
        <w:rPr>
          <w:rFonts w:cs="Times"/>
          <w:color w:val="262626"/>
          <w:sz w:val="16"/>
          <w:szCs w:val="16"/>
        </w:rPr>
      </w:pPr>
      <w:r w:rsidRPr="000C0F77">
        <w:rPr>
          <w:rFonts w:cs="Times"/>
          <w:color w:val="262626"/>
          <w:sz w:val="16"/>
          <w:szCs w:val="16"/>
        </w:rPr>
        <w:t>- Present menus, create personal dining experience, answer questions, and offer information on menu items, beverages, and specials.</w:t>
      </w:r>
    </w:p>
    <w:p w14:paraId="2F74B415" w14:textId="6FA74982" w:rsidR="00795349" w:rsidRPr="000C0F77" w:rsidRDefault="00DD6AD6" w:rsidP="00795349">
      <w:pPr>
        <w:rPr>
          <w:rFonts w:cs="Times New Roman"/>
          <w:sz w:val="16"/>
          <w:szCs w:val="16"/>
        </w:rPr>
      </w:pPr>
      <w:r w:rsidRPr="000C0F77">
        <w:rPr>
          <w:rFonts w:cs="Times"/>
          <w:color w:val="262626"/>
          <w:sz w:val="16"/>
          <w:szCs w:val="16"/>
        </w:rPr>
        <w:t>- Address</w:t>
      </w:r>
      <w:r w:rsidR="00795349" w:rsidRPr="000C0F77">
        <w:rPr>
          <w:rFonts w:cs="Times"/>
          <w:color w:val="262626"/>
          <w:sz w:val="16"/>
          <w:szCs w:val="16"/>
        </w:rPr>
        <w:t xml:space="preserve"> guest reque</w:t>
      </w:r>
      <w:r w:rsidRPr="000C0F77">
        <w:rPr>
          <w:rFonts w:cs="Times"/>
          <w:color w:val="262626"/>
          <w:sz w:val="16"/>
          <w:szCs w:val="16"/>
        </w:rPr>
        <w:t>sts or complaints, and escalate</w:t>
      </w:r>
      <w:r w:rsidR="00795349" w:rsidRPr="000C0F77">
        <w:rPr>
          <w:rFonts w:cs="Times"/>
          <w:color w:val="262626"/>
          <w:sz w:val="16"/>
          <w:szCs w:val="16"/>
        </w:rPr>
        <w:t xml:space="preserve"> major complaints to manager</w:t>
      </w:r>
    </w:p>
    <w:p w14:paraId="2B2D6472" w14:textId="77777777" w:rsidR="00F015DE" w:rsidRPr="000C0F77" w:rsidRDefault="000F3F0F">
      <w:pPr>
        <w:pStyle w:val="Heading2"/>
        <w:rPr>
          <w:sz w:val="16"/>
          <w:szCs w:val="16"/>
        </w:rPr>
      </w:pPr>
      <w:sdt>
        <w:sdtPr>
          <w:rPr>
            <w:sz w:val="16"/>
            <w:szCs w:val="16"/>
          </w:rPr>
          <w:id w:val="9459744"/>
          <w:placeholder>
            <w:docPart w:val="97A8C91FC41A48499A4D93165AD25B64"/>
          </w:placeholder>
        </w:sdtPr>
        <w:sdtEndPr/>
        <w:sdtContent>
          <w:r w:rsidR="00795349" w:rsidRPr="000C0F77">
            <w:rPr>
              <w:sz w:val="16"/>
              <w:szCs w:val="16"/>
            </w:rPr>
            <w:t>Biscayne Elementary School</w:t>
          </w:r>
        </w:sdtContent>
      </w:sdt>
      <w:r w:rsidR="000201D0" w:rsidRPr="000C0F77">
        <w:rPr>
          <w:sz w:val="16"/>
          <w:szCs w:val="16"/>
        </w:rPr>
        <w:tab/>
      </w:r>
      <w:r w:rsidR="002D0BFD" w:rsidRPr="000C0F77">
        <w:rPr>
          <w:sz w:val="16"/>
          <w:szCs w:val="16"/>
        </w:rPr>
        <w:t>August 2013-December 2016</w:t>
      </w:r>
      <w:r w:rsidR="00795349" w:rsidRPr="000C0F77">
        <w:rPr>
          <w:sz w:val="16"/>
          <w:szCs w:val="16"/>
        </w:rPr>
        <w:t xml:space="preserve"> </w:t>
      </w:r>
    </w:p>
    <w:p w14:paraId="07732297" w14:textId="77777777" w:rsidR="007C0EC5" w:rsidRPr="000C0F77" w:rsidRDefault="007C0EC5" w:rsidP="007C0EC5">
      <w:pPr>
        <w:pStyle w:val="BodyText"/>
        <w:rPr>
          <w:sz w:val="16"/>
          <w:szCs w:val="16"/>
        </w:rPr>
      </w:pPr>
      <w:r w:rsidRPr="000C0F77">
        <w:rPr>
          <w:sz w:val="16"/>
          <w:szCs w:val="16"/>
        </w:rPr>
        <w:t>Miami Beach, Florida</w:t>
      </w:r>
    </w:p>
    <w:sdt>
      <w:sdtPr>
        <w:rPr>
          <w:sz w:val="16"/>
          <w:szCs w:val="16"/>
        </w:rPr>
        <w:id w:val="9459745"/>
        <w:placeholder>
          <w:docPart w:val="EC40AEB8EADDA44D9FD1E8A68FB7E23F"/>
        </w:placeholder>
      </w:sdtPr>
      <w:sdtEndPr/>
      <w:sdtContent>
        <w:p w14:paraId="67029EAB" w14:textId="77777777" w:rsidR="007C0EC5" w:rsidRPr="000C0F77" w:rsidRDefault="007C0EC5" w:rsidP="007C0EC5">
          <w:pPr>
            <w:rPr>
              <w:sz w:val="16"/>
              <w:szCs w:val="16"/>
            </w:rPr>
          </w:pPr>
          <w:r w:rsidRPr="000C0F77">
            <w:rPr>
              <w:sz w:val="16"/>
              <w:szCs w:val="16"/>
            </w:rPr>
            <w:t>Tutor</w:t>
          </w:r>
        </w:p>
        <w:p w14:paraId="6A8DFF94" w14:textId="77777777" w:rsidR="007C0EC5" w:rsidRPr="000C0F77" w:rsidRDefault="007C0EC5" w:rsidP="007C0EC5">
          <w:pPr>
            <w:rPr>
              <w:rFonts w:cs="Verdana"/>
              <w:sz w:val="16"/>
              <w:szCs w:val="16"/>
            </w:rPr>
          </w:pPr>
          <w:r w:rsidRPr="000C0F77">
            <w:rPr>
              <w:rFonts w:cs="Verdana"/>
              <w:sz w:val="16"/>
              <w:szCs w:val="16"/>
            </w:rPr>
            <w:t>-Explained complex concepts using easy-to-understand terms</w:t>
          </w:r>
        </w:p>
        <w:p w14:paraId="6492BB76" w14:textId="77777777" w:rsidR="007C0EC5" w:rsidRPr="000C0F77" w:rsidRDefault="007C0EC5" w:rsidP="007C0EC5">
          <w:pPr>
            <w:rPr>
              <w:sz w:val="16"/>
              <w:szCs w:val="16"/>
            </w:rPr>
          </w:pPr>
          <w:r w:rsidRPr="000C0F77">
            <w:rPr>
              <w:rFonts w:cs="Verdana"/>
              <w:sz w:val="16"/>
              <w:szCs w:val="16"/>
            </w:rPr>
            <w:t>-Developed action plans based on students’ and educators’ academic goals</w:t>
          </w:r>
        </w:p>
        <w:p w14:paraId="6C2E90E1" w14:textId="77777777" w:rsidR="007C0EC5" w:rsidRPr="000C0F77" w:rsidRDefault="007C0EC5" w:rsidP="007C0EC5">
          <w:pPr>
            <w:rPr>
              <w:sz w:val="16"/>
              <w:szCs w:val="16"/>
            </w:rPr>
          </w:pPr>
          <w:r w:rsidRPr="000C0F77">
            <w:rPr>
              <w:rFonts w:cs="Verdana"/>
              <w:sz w:val="16"/>
              <w:szCs w:val="16"/>
            </w:rPr>
            <w:t>-Communicated with parents and teachers to update them on student progress</w:t>
          </w:r>
        </w:p>
        <w:p w14:paraId="517900F9" w14:textId="77777777" w:rsidR="00F015DE" w:rsidRPr="000C0F77" w:rsidRDefault="007C0EC5" w:rsidP="007C0EC5">
          <w:pPr>
            <w:rPr>
              <w:sz w:val="16"/>
              <w:szCs w:val="16"/>
            </w:rPr>
          </w:pPr>
          <w:r w:rsidRPr="000C0F77">
            <w:rPr>
              <w:sz w:val="16"/>
              <w:szCs w:val="16"/>
            </w:rPr>
            <w:t>-</w:t>
          </w:r>
          <w:r w:rsidRPr="000C0F77">
            <w:rPr>
              <w:rFonts w:cs="Verdana"/>
              <w:sz w:val="16"/>
              <w:szCs w:val="16"/>
            </w:rPr>
            <w:t>Work effectively with students with diverse learning needs and cultural backgrounds</w:t>
          </w:r>
        </w:p>
      </w:sdtContent>
    </w:sdt>
    <w:p w14:paraId="2A272667" w14:textId="77777777" w:rsidR="002D0BFD" w:rsidRPr="000C0F77" w:rsidRDefault="000F3F0F" w:rsidP="002D0BFD">
      <w:pPr>
        <w:pStyle w:val="Heading2"/>
        <w:rPr>
          <w:sz w:val="16"/>
          <w:szCs w:val="16"/>
        </w:rPr>
      </w:pPr>
      <w:sdt>
        <w:sdtPr>
          <w:rPr>
            <w:sz w:val="16"/>
            <w:szCs w:val="16"/>
          </w:rPr>
          <w:id w:val="9459746"/>
          <w:placeholder>
            <w:docPart w:val="1DC6491622026A479B82DFB72A2DB1A3"/>
          </w:placeholder>
        </w:sdtPr>
        <w:sdtEndPr/>
        <w:sdtContent>
          <w:r w:rsidR="007C0EC5" w:rsidRPr="000C0F77">
            <w:rPr>
              <w:rFonts w:cs="Times New Roman"/>
              <w:sz w:val="16"/>
              <w:szCs w:val="16"/>
            </w:rPr>
            <w:t>Victoria Secret Pink</w:t>
          </w:r>
        </w:sdtContent>
      </w:sdt>
      <w:r w:rsidR="007C0EC5" w:rsidRPr="000C0F77">
        <w:rPr>
          <w:rFonts w:cs="Times New Roman"/>
          <w:sz w:val="16"/>
          <w:szCs w:val="16"/>
        </w:rPr>
        <w:t xml:space="preserve"> </w:t>
      </w:r>
      <w:r w:rsidR="000201D0" w:rsidRPr="000C0F77">
        <w:rPr>
          <w:sz w:val="16"/>
          <w:szCs w:val="16"/>
        </w:rPr>
        <w:tab/>
      </w:r>
      <w:r w:rsidR="007C0EC5" w:rsidRPr="000C0F77">
        <w:rPr>
          <w:sz w:val="16"/>
          <w:szCs w:val="16"/>
        </w:rPr>
        <w:t>June 2013-December 2013</w:t>
      </w:r>
    </w:p>
    <w:p w14:paraId="3AF8FE02" w14:textId="77777777" w:rsidR="002D0BFD" w:rsidRPr="000C0F77" w:rsidRDefault="002D0BFD" w:rsidP="002D0BFD">
      <w:pPr>
        <w:pStyle w:val="BodyText"/>
        <w:rPr>
          <w:sz w:val="16"/>
          <w:szCs w:val="16"/>
        </w:rPr>
      </w:pPr>
      <w:r w:rsidRPr="000C0F77">
        <w:rPr>
          <w:sz w:val="16"/>
          <w:szCs w:val="16"/>
        </w:rPr>
        <w:t>Aventura, Florida</w:t>
      </w:r>
    </w:p>
    <w:sdt>
      <w:sdtPr>
        <w:rPr>
          <w:sz w:val="16"/>
          <w:szCs w:val="16"/>
        </w:rPr>
        <w:id w:val="9459747"/>
        <w:placeholder>
          <w:docPart w:val="52E3DA380B424D4FBC13A3D532197670"/>
        </w:placeholder>
      </w:sdtPr>
      <w:sdtEndPr/>
      <w:sdtContent>
        <w:p w14:paraId="7D355C3A" w14:textId="77777777" w:rsidR="002D0BFD" w:rsidRPr="000C0F77" w:rsidRDefault="002D0BFD" w:rsidP="002D0BFD">
          <w:pPr>
            <w:widowControl w:val="0"/>
            <w:autoSpaceDE w:val="0"/>
            <w:autoSpaceDN w:val="0"/>
            <w:adjustRightInd w:val="0"/>
            <w:contextualSpacing/>
            <w:rPr>
              <w:sz w:val="16"/>
              <w:szCs w:val="16"/>
            </w:rPr>
          </w:pPr>
          <w:r w:rsidRPr="000C0F77">
            <w:rPr>
              <w:sz w:val="16"/>
              <w:szCs w:val="16"/>
            </w:rPr>
            <w:t>Sales Associate</w:t>
          </w:r>
        </w:p>
        <w:p w14:paraId="0320248B" w14:textId="3933921B" w:rsidR="007C0EC5" w:rsidRPr="000C0F77" w:rsidRDefault="007C0EC5" w:rsidP="002D0BFD">
          <w:pPr>
            <w:widowControl w:val="0"/>
            <w:autoSpaceDE w:val="0"/>
            <w:autoSpaceDN w:val="0"/>
            <w:adjustRightInd w:val="0"/>
            <w:contextualSpacing/>
            <w:rPr>
              <w:rFonts w:cs="Times New Roman"/>
              <w:sz w:val="16"/>
              <w:szCs w:val="16"/>
            </w:rPr>
          </w:pPr>
          <w:r w:rsidRPr="000C0F77">
            <w:rPr>
              <w:sz w:val="16"/>
              <w:szCs w:val="16"/>
            </w:rPr>
            <w:t>-</w:t>
          </w:r>
          <w:r w:rsidRPr="000C0F77">
            <w:rPr>
              <w:rFonts w:cs="Times New Roman"/>
              <w:sz w:val="16"/>
              <w:szCs w:val="16"/>
            </w:rPr>
            <w:t>Exceeded sales, and received top r</w:t>
          </w:r>
          <w:r w:rsidR="00140CC7" w:rsidRPr="000C0F77">
            <w:rPr>
              <w:rFonts w:cs="Times New Roman"/>
              <w:sz w:val="16"/>
              <w:szCs w:val="16"/>
            </w:rPr>
            <w:t xml:space="preserve">ecognition in sales </w:t>
          </w:r>
          <w:r w:rsidRPr="000C0F77">
            <w:rPr>
              <w:rFonts w:cs="Times New Roman"/>
              <w:sz w:val="16"/>
              <w:szCs w:val="16"/>
            </w:rPr>
            <w:t>for 2013</w:t>
          </w:r>
        </w:p>
        <w:p w14:paraId="0326AB90" w14:textId="77777777" w:rsidR="007C0EC5" w:rsidRPr="000C0F77" w:rsidRDefault="007C0EC5" w:rsidP="002D0BFD">
          <w:pPr>
            <w:widowControl w:val="0"/>
            <w:autoSpaceDE w:val="0"/>
            <w:autoSpaceDN w:val="0"/>
            <w:adjustRightInd w:val="0"/>
            <w:contextualSpacing/>
            <w:rPr>
              <w:rFonts w:cs="Times New Roman"/>
              <w:sz w:val="16"/>
              <w:szCs w:val="16"/>
            </w:rPr>
          </w:pPr>
          <w:r w:rsidRPr="000C0F77">
            <w:rPr>
              <w:rFonts w:cs="Times New Roman"/>
              <w:sz w:val="16"/>
              <w:szCs w:val="16"/>
            </w:rPr>
            <w:t>-Maximized efficiency and accountability of monetary transactions</w:t>
          </w:r>
        </w:p>
        <w:p w14:paraId="7D90563A" w14:textId="77777777" w:rsidR="007C0EC5" w:rsidRPr="000C0F77" w:rsidRDefault="007C0EC5" w:rsidP="002D0BFD">
          <w:pPr>
            <w:widowControl w:val="0"/>
            <w:autoSpaceDE w:val="0"/>
            <w:autoSpaceDN w:val="0"/>
            <w:adjustRightInd w:val="0"/>
            <w:contextualSpacing/>
            <w:rPr>
              <w:rFonts w:cs="Times New Roman"/>
              <w:sz w:val="16"/>
              <w:szCs w:val="16"/>
            </w:rPr>
          </w:pPr>
          <w:r w:rsidRPr="000C0F77">
            <w:rPr>
              <w:rFonts w:cs="Times New Roman"/>
              <w:sz w:val="16"/>
              <w:szCs w:val="16"/>
            </w:rPr>
            <w:t>-Provided customer service to meet the needs of the clients</w:t>
          </w:r>
        </w:p>
        <w:p w14:paraId="2548F8A3" w14:textId="77777777" w:rsidR="00F015DE" w:rsidRPr="000C0F77" w:rsidRDefault="007C0EC5" w:rsidP="002D0BFD">
          <w:pPr>
            <w:widowControl w:val="0"/>
            <w:autoSpaceDE w:val="0"/>
            <w:autoSpaceDN w:val="0"/>
            <w:adjustRightInd w:val="0"/>
            <w:contextualSpacing/>
            <w:rPr>
              <w:rFonts w:cs="Times New Roman"/>
              <w:sz w:val="16"/>
              <w:szCs w:val="16"/>
            </w:rPr>
          </w:pPr>
          <w:r w:rsidRPr="000C0F77">
            <w:rPr>
              <w:rFonts w:cs="Times New Roman"/>
              <w:sz w:val="16"/>
              <w:szCs w:val="16"/>
            </w:rPr>
            <w:t>-Handled all returns courteously and professionally</w:t>
          </w:r>
        </w:p>
      </w:sdtContent>
    </w:sdt>
    <w:p w14:paraId="7B774414" w14:textId="77777777" w:rsidR="00F015DE" w:rsidRPr="000C0F77" w:rsidRDefault="000201D0" w:rsidP="007C0EC5">
      <w:pPr>
        <w:pStyle w:val="Heading1"/>
        <w:pBdr>
          <w:bottom w:val="single" w:sz="12" w:space="0" w:color="A9122A" w:themeColor="accent1"/>
        </w:pBdr>
        <w:ind w:left="0" w:firstLine="0"/>
        <w:contextualSpacing/>
        <w:rPr>
          <w:sz w:val="16"/>
          <w:szCs w:val="16"/>
        </w:rPr>
      </w:pPr>
      <w:r w:rsidRPr="000C0F77">
        <w:rPr>
          <w:sz w:val="16"/>
          <w:szCs w:val="16"/>
        </w:rPr>
        <w:t>Education</w:t>
      </w:r>
    </w:p>
    <w:sdt>
      <w:sdtPr>
        <w:rPr>
          <w:rFonts w:asciiTheme="minorHAnsi" w:eastAsiaTheme="minorEastAsia" w:hAnsiTheme="minorHAnsi" w:cstheme="minorBidi"/>
          <w:b w:val="0"/>
          <w:bCs w:val="0"/>
          <w:color w:val="auto"/>
          <w:sz w:val="16"/>
          <w:szCs w:val="16"/>
        </w:rPr>
        <w:id w:val="9459748"/>
        <w:placeholder>
          <w:docPart w:val="9AF9CFCF7A292B4BBEE32A8F7E097913"/>
        </w:placeholder>
      </w:sdtPr>
      <w:sdtEndPr/>
      <w:sdtContent>
        <w:p w14:paraId="297B9C51" w14:textId="77777777" w:rsidR="002D0BFD" w:rsidRPr="000C0F77" w:rsidRDefault="000F3F0F" w:rsidP="002D0BFD">
          <w:pPr>
            <w:pStyle w:val="Heading2"/>
            <w:rPr>
              <w:sz w:val="16"/>
              <w:szCs w:val="16"/>
            </w:rPr>
          </w:pPr>
          <w:sdt>
            <w:sdtPr>
              <w:rPr>
                <w:sz w:val="16"/>
                <w:szCs w:val="16"/>
              </w:rPr>
              <w:id w:val="1705131752"/>
              <w:placeholder>
                <w:docPart w:val="84148ADC29CB404894B8941DD2C2800C"/>
              </w:placeholder>
            </w:sdtPr>
            <w:sdtEndPr/>
            <w:sdtContent>
              <w:r w:rsidR="002D0BFD" w:rsidRPr="000C0F77">
                <w:rPr>
                  <w:sz w:val="16"/>
                  <w:szCs w:val="16"/>
                </w:rPr>
                <w:t>Florida International University</w:t>
              </w:r>
            </w:sdtContent>
          </w:sdt>
          <w:r w:rsidR="002D0BFD" w:rsidRPr="000C0F77">
            <w:rPr>
              <w:sz w:val="16"/>
              <w:szCs w:val="16"/>
            </w:rPr>
            <w:tab/>
            <w:t>December 2017</w:t>
          </w:r>
        </w:p>
        <w:p w14:paraId="06289C62" w14:textId="77777777" w:rsidR="002D0BFD" w:rsidRPr="000C0F77" w:rsidRDefault="002D0BFD" w:rsidP="002D0BFD">
          <w:pPr>
            <w:pStyle w:val="BodyText"/>
            <w:contextualSpacing/>
            <w:rPr>
              <w:sz w:val="16"/>
              <w:szCs w:val="16"/>
            </w:rPr>
          </w:pPr>
          <w:r w:rsidRPr="000C0F77">
            <w:rPr>
              <w:sz w:val="16"/>
              <w:szCs w:val="16"/>
            </w:rPr>
            <w:t>-Bachelor of Science in Biomedical Engineering</w:t>
          </w:r>
        </w:p>
        <w:p w14:paraId="5F03FD9E" w14:textId="77777777" w:rsidR="002D0BFD" w:rsidRPr="000C0F77" w:rsidRDefault="002D0BFD" w:rsidP="002D0BFD">
          <w:pPr>
            <w:pStyle w:val="BodyText"/>
            <w:contextualSpacing/>
            <w:rPr>
              <w:sz w:val="16"/>
              <w:szCs w:val="16"/>
            </w:rPr>
          </w:pPr>
          <w:r w:rsidRPr="000C0F77">
            <w:rPr>
              <w:sz w:val="16"/>
              <w:szCs w:val="16"/>
            </w:rPr>
            <w:t>-Minor in Chemistry</w:t>
          </w:r>
        </w:p>
        <w:p w14:paraId="37258212" w14:textId="77777777" w:rsidR="002D0BFD" w:rsidRPr="000C0F77" w:rsidRDefault="002D0BFD" w:rsidP="002D0BFD">
          <w:pPr>
            <w:pStyle w:val="BodyText"/>
            <w:contextualSpacing/>
            <w:rPr>
              <w:sz w:val="16"/>
              <w:szCs w:val="16"/>
            </w:rPr>
          </w:pPr>
          <w:r w:rsidRPr="000C0F77">
            <w:rPr>
              <w:sz w:val="16"/>
              <w:szCs w:val="16"/>
            </w:rPr>
            <w:t>-GPA: 3.40</w:t>
          </w:r>
        </w:p>
        <w:p w14:paraId="34FBC70E" w14:textId="77777777" w:rsidR="002D0BFD" w:rsidRPr="000C0F77" w:rsidRDefault="000F3F0F" w:rsidP="002D0BFD">
          <w:pPr>
            <w:pStyle w:val="BodyText"/>
            <w:rPr>
              <w:sz w:val="16"/>
              <w:szCs w:val="16"/>
            </w:rPr>
          </w:pPr>
        </w:p>
      </w:sdtContent>
    </w:sdt>
    <w:p w14:paraId="3A1027BF" w14:textId="77777777" w:rsidR="00F015DE" w:rsidRPr="000C0F77" w:rsidRDefault="000F3F0F">
      <w:pPr>
        <w:pStyle w:val="Heading2"/>
        <w:rPr>
          <w:sz w:val="16"/>
          <w:szCs w:val="16"/>
        </w:rPr>
      </w:pPr>
      <w:sdt>
        <w:sdtPr>
          <w:rPr>
            <w:sz w:val="16"/>
            <w:szCs w:val="16"/>
          </w:rPr>
          <w:id w:val="9459752"/>
          <w:placeholder>
            <w:docPart w:val="33CE5D9888870140B0EBE9E3DD160C77"/>
          </w:placeholder>
        </w:sdtPr>
        <w:sdtEndPr/>
        <w:sdtContent>
          <w:r w:rsidR="002D0BFD" w:rsidRPr="000C0F77">
            <w:rPr>
              <w:sz w:val="16"/>
              <w:szCs w:val="16"/>
            </w:rPr>
            <w:t>Miami Beach Senior High School</w:t>
          </w:r>
        </w:sdtContent>
      </w:sdt>
      <w:r w:rsidR="000201D0" w:rsidRPr="000C0F77">
        <w:rPr>
          <w:sz w:val="16"/>
          <w:szCs w:val="16"/>
        </w:rPr>
        <w:tab/>
      </w:r>
      <w:r w:rsidR="002D0BFD" w:rsidRPr="000C0F77">
        <w:rPr>
          <w:sz w:val="16"/>
          <w:szCs w:val="16"/>
        </w:rPr>
        <w:t>June 2013</w:t>
      </w:r>
    </w:p>
    <w:sdt>
      <w:sdtPr>
        <w:rPr>
          <w:sz w:val="16"/>
          <w:szCs w:val="16"/>
        </w:rPr>
        <w:id w:val="9459753"/>
        <w:placeholder>
          <w:docPart w:val="0C01EB60B04E9043AE9D9CABA8C3457B"/>
        </w:placeholder>
      </w:sdtPr>
      <w:sdtEndPr/>
      <w:sdtContent>
        <w:p w14:paraId="18D1A50D" w14:textId="77777777" w:rsidR="00D62228" w:rsidRPr="000C0F77" w:rsidRDefault="002D0BFD" w:rsidP="00D62228">
          <w:pPr>
            <w:pStyle w:val="BodyText"/>
            <w:contextualSpacing/>
            <w:rPr>
              <w:sz w:val="16"/>
              <w:szCs w:val="16"/>
            </w:rPr>
          </w:pPr>
          <w:r w:rsidRPr="000C0F77">
            <w:rPr>
              <w:sz w:val="16"/>
              <w:szCs w:val="16"/>
            </w:rPr>
            <w:t>-</w:t>
          </w:r>
          <w:r w:rsidR="00D62228" w:rsidRPr="000C0F77">
            <w:rPr>
              <w:sz w:val="16"/>
              <w:szCs w:val="16"/>
            </w:rPr>
            <w:t>Graduated Magna Cum Laude</w:t>
          </w:r>
        </w:p>
        <w:p w14:paraId="3DB5B552" w14:textId="77777777" w:rsidR="00D62228" w:rsidRPr="000C0F77" w:rsidRDefault="00D62228" w:rsidP="00D62228">
          <w:pPr>
            <w:pStyle w:val="BodyText"/>
            <w:contextualSpacing/>
            <w:rPr>
              <w:sz w:val="16"/>
              <w:szCs w:val="16"/>
            </w:rPr>
          </w:pPr>
          <w:r w:rsidRPr="000C0F77">
            <w:rPr>
              <w:sz w:val="16"/>
              <w:szCs w:val="16"/>
            </w:rPr>
            <w:t>-Top 10% of class</w:t>
          </w:r>
        </w:p>
        <w:p w14:paraId="7EF9DD35" w14:textId="77777777" w:rsidR="00F015DE" w:rsidRPr="000C0F77" w:rsidRDefault="00D62228" w:rsidP="00D62228">
          <w:pPr>
            <w:pStyle w:val="BodyText"/>
            <w:contextualSpacing/>
            <w:rPr>
              <w:sz w:val="16"/>
              <w:szCs w:val="16"/>
            </w:rPr>
          </w:pPr>
          <w:r w:rsidRPr="000C0F77">
            <w:rPr>
              <w:sz w:val="16"/>
              <w:szCs w:val="16"/>
            </w:rPr>
            <w:t>-Math and Science Honor Society</w:t>
          </w:r>
        </w:p>
      </w:sdtContent>
    </w:sdt>
    <w:p w14:paraId="52A832F6" w14:textId="77777777" w:rsidR="00F015DE" w:rsidRPr="000C0F77" w:rsidRDefault="00AD54CB" w:rsidP="00D62228">
      <w:pPr>
        <w:pStyle w:val="Heading1"/>
        <w:pBdr>
          <w:bottom w:val="single" w:sz="12" w:space="0" w:color="A9122A" w:themeColor="accent1"/>
        </w:pBdr>
        <w:rPr>
          <w:sz w:val="16"/>
          <w:szCs w:val="16"/>
        </w:rPr>
      </w:pPr>
      <w:r w:rsidRPr="000C0F77">
        <w:rPr>
          <w:sz w:val="16"/>
          <w:szCs w:val="16"/>
        </w:rPr>
        <w:t xml:space="preserve">Projects </w:t>
      </w:r>
    </w:p>
    <w:sdt>
      <w:sdtPr>
        <w:rPr>
          <w:rFonts w:asciiTheme="minorHAnsi" w:eastAsiaTheme="minorEastAsia" w:hAnsiTheme="minorHAnsi" w:cstheme="minorBidi"/>
          <w:b w:val="0"/>
          <w:bCs w:val="0"/>
          <w:color w:val="auto"/>
          <w:sz w:val="16"/>
          <w:szCs w:val="16"/>
        </w:rPr>
        <w:id w:val="9459754"/>
        <w:placeholder>
          <w:docPart w:val="3790B0490CFA2949959DD11650CC6544"/>
        </w:placeholder>
      </w:sdtPr>
      <w:sdtEndPr/>
      <w:sdtContent>
        <w:sdt>
          <w:sdtPr>
            <w:rPr>
              <w:rFonts w:asciiTheme="minorHAnsi" w:eastAsiaTheme="minorEastAsia" w:hAnsiTheme="minorHAnsi" w:cstheme="minorBidi"/>
              <w:b w:val="0"/>
              <w:bCs w:val="0"/>
              <w:color w:val="auto"/>
              <w:sz w:val="16"/>
              <w:szCs w:val="16"/>
            </w:rPr>
            <w:id w:val="1506097017"/>
            <w:placeholder>
              <w:docPart w:val="62022ED8191693429201801D32A02564"/>
            </w:placeholder>
          </w:sdtPr>
          <w:sdtEndPr/>
          <w:sdtContent>
            <w:p w14:paraId="19B7F930" w14:textId="23457F22" w:rsidR="004813BA" w:rsidRPr="000C0F77" w:rsidRDefault="00B507E0" w:rsidP="004813BA">
              <w:pPr>
                <w:pStyle w:val="Heading2"/>
                <w:rPr>
                  <w:sz w:val="16"/>
                  <w:szCs w:val="16"/>
                </w:rPr>
              </w:pPr>
              <w:r w:rsidRPr="000C0F77">
                <w:rPr>
                  <w:sz w:val="16"/>
                  <w:szCs w:val="16"/>
                </w:rPr>
                <w:t xml:space="preserve">Automated Active Assisted Device for the Elbow </w:t>
              </w:r>
              <w:r w:rsidR="004813BA" w:rsidRPr="000C0F77">
                <w:rPr>
                  <w:sz w:val="16"/>
                  <w:szCs w:val="16"/>
                </w:rPr>
                <w:tab/>
                <w:t>January 2017</w:t>
              </w:r>
            </w:p>
            <w:p w14:paraId="3007DD80" w14:textId="6070EF8F" w:rsidR="004813BA" w:rsidRPr="000C0F77" w:rsidRDefault="00140CC7" w:rsidP="004813BA">
              <w:pPr>
                <w:pStyle w:val="BodyText"/>
                <w:contextualSpacing/>
                <w:rPr>
                  <w:sz w:val="16"/>
                  <w:szCs w:val="16"/>
                </w:rPr>
              </w:pPr>
              <w:r w:rsidRPr="000C0F77">
                <w:rPr>
                  <w:sz w:val="16"/>
                  <w:szCs w:val="16"/>
                </w:rPr>
                <w:t>-Developing p</w:t>
              </w:r>
              <w:r w:rsidR="004813BA" w:rsidRPr="000C0F77">
                <w:rPr>
                  <w:sz w:val="16"/>
                  <w:szCs w:val="16"/>
                </w:rPr>
                <w:t>roject</w:t>
              </w:r>
            </w:p>
          </w:sdtContent>
        </w:sdt>
        <w:p w14:paraId="38C94A85" w14:textId="77777777" w:rsidR="00AD54CB" w:rsidRPr="000C0F77" w:rsidRDefault="00AD54CB" w:rsidP="00AD54CB">
          <w:pPr>
            <w:pStyle w:val="Heading2"/>
            <w:rPr>
              <w:sz w:val="16"/>
              <w:szCs w:val="16"/>
            </w:rPr>
          </w:pPr>
          <w:r w:rsidRPr="000C0F77">
            <w:rPr>
              <w:sz w:val="16"/>
              <w:szCs w:val="16"/>
            </w:rPr>
            <w:t>Low Cost Incubator</w:t>
          </w:r>
          <w:r w:rsidRPr="000C0F77">
            <w:rPr>
              <w:sz w:val="16"/>
              <w:szCs w:val="16"/>
            </w:rPr>
            <w:tab/>
            <w:t>September 2016</w:t>
          </w:r>
        </w:p>
        <w:p w14:paraId="1D3CB40C" w14:textId="77777777" w:rsidR="00AD54CB" w:rsidRPr="000C0F77" w:rsidRDefault="00AD54CB" w:rsidP="002E3960">
          <w:pPr>
            <w:pStyle w:val="BodyText"/>
            <w:contextualSpacing/>
            <w:rPr>
              <w:sz w:val="16"/>
              <w:szCs w:val="16"/>
            </w:rPr>
          </w:pPr>
          <w:r w:rsidRPr="000C0F77">
            <w:rPr>
              <w:sz w:val="16"/>
              <w:szCs w:val="16"/>
            </w:rPr>
            <w:t xml:space="preserve">-Use of </w:t>
          </w:r>
          <w:proofErr w:type="spellStart"/>
          <w:r w:rsidRPr="000C0F77">
            <w:rPr>
              <w:sz w:val="16"/>
              <w:szCs w:val="16"/>
            </w:rPr>
            <w:t>Arduino</w:t>
          </w:r>
          <w:proofErr w:type="spellEnd"/>
          <w:r w:rsidRPr="000C0F77">
            <w:rPr>
              <w:sz w:val="16"/>
              <w:szCs w:val="16"/>
            </w:rPr>
            <w:t xml:space="preserve"> Uno and </w:t>
          </w:r>
          <w:proofErr w:type="spellStart"/>
          <w:r w:rsidRPr="000C0F77">
            <w:rPr>
              <w:sz w:val="16"/>
              <w:szCs w:val="16"/>
            </w:rPr>
            <w:t>Matlab</w:t>
          </w:r>
          <w:proofErr w:type="spellEnd"/>
          <w:r w:rsidRPr="000C0F77">
            <w:rPr>
              <w:sz w:val="16"/>
              <w:szCs w:val="16"/>
            </w:rPr>
            <w:t xml:space="preserve"> to record and translate signal</w:t>
          </w:r>
        </w:p>
        <w:p w14:paraId="3CD40122" w14:textId="77777777" w:rsidR="00E0768C" w:rsidRPr="000C0F77" w:rsidRDefault="00AD54CB" w:rsidP="002E3960">
          <w:pPr>
            <w:pStyle w:val="BodyText"/>
            <w:contextualSpacing/>
            <w:rPr>
              <w:sz w:val="16"/>
              <w:szCs w:val="16"/>
            </w:rPr>
          </w:pPr>
          <w:r w:rsidRPr="000C0F77">
            <w:rPr>
              <w:sz w:val="16"/>
              <w:szCs w:val="16"/>
            </w:rPr>
            <w:t>-Designing a low-cost incubator using a DC motor, heat pad, and temperature sensor</w:t>
          </w:r>
        </w:p>
        <w:p w14:paraId="2C3C47D9" w14:textId="040691B2" w:rsidR="00AD54CB" w:rsidRPr="000C0F77" w:rsidRDefault="00AD54CB" w:rsidP="00AD54CB">
          <w:pPr>
            <w:pStyle w:val="Heading1"/>
            <w:pBdr>
              <w:bottom w:val="single" w:sz="12" w:space="0" w:color="A9122A" w:themeColor="accent1"/>
            </w:pBdr>
            <w:rPr>
              <w:sz w:val="16"/>
              <w:szCs w:val="16"/>
            </w:rPr>
          </w:pPr>
          <w:r w:rsidRPr="000C0F77">
            <w:rPr>
              <w:sz w:val="16"/>
              <w:szCs w:val="16"/>
            </w:rPr>
            <w:t xml:space="preserve">Coursework </w:t>
          </w:r>
        </w:p>
        <w:sdt>
          <w:sdtPr>
            <w:rPr>
              <w:sz w:val="16"/>
              <w:szCs w:val="16"/>
            </w:rPr>
            <w:id w:val="-1973659128"/>
            <w:placeholder>
              <w:docPart w:val="2ABEB9AD30916144A107BD53946D8760"/>
            </w:placeholder>
          </w:sdtPr>
          <w:sdtEndPr/>
          <w:sdtContent>
            <w:p w14:paraId="1F9D2926" w14:textId="77777777" w:rsidR="00AD54CB" w:rsidRPr="000C0F77" w:rsidRDefault="00AD54CB" w:rsidP="00AD54CB">
              <w:pPr>
                <w:pStyle w:val="BodyText"/>
                <w:contextualSpacing/>
                <w:rPr>
                  <w:sz w:val="16"/>
                  <w:szCs w:val="16"/>
                </w:rPr>
              </w:pPr>
              <w:r w:rsidRPr="000C0F77">
                <w:rPr>
                  <w:sz w:val="16"/>
                  <w:szCs w:val="16"/>
                </w:rPr>
                <w:t>-Biomedical Engineering Computing (</w:t>
              </w:r>
              <w:proofErr w:type="spellStart"/>
              <w:r w:rsidRPr="000C0F77">
                <w:rPr>
                  <w:sz w:val="16"/>
                  <w:szCs w:val="16"/>
                </w:rPr>
                <w:t>Matlab</w:t>
              </w:r>
              <w:proofErr w:type="spellEnd"/>
              <w:r w:rsidRPr="000C0F77">
                <w:rPr>
                  <w:sz w:val="16"/>
                  <w:szCs w:val="16"/>
                </w:rPr>
                <w:t>)</w:t>
              </w:r>
            </w:p>
            <w:p w14:paraId="6B405E0F" w14:textId="77777777" w:rsidR="00AD54CB" w:rsidRPr="000C0F77" w:rsidRDefault="00AD54CB" w:rsidP="00AD54CB">
              <w:pPr>
                <w:pStyle w:val="BodyText"/>
                <w:contextualSpacing/>
                <w:rPr>
                  <w:sz w:val="16"/>
                  <w:szCs w:val="16"/>
                </w:rPr>
              </w:pPr>
              <w:r w:rsidRPr="000C0F77">
                <w:rPr>
                  <w:sz w:val="16"/>
                  <w:szCs w:val="16"/>
                </w:rPr>
                <w:t>-Medical Imaging</w:t>
              </w:r>
            </w:p>
            <w:p w14:paraId="1F655BB0" w14:textId="77777777" w:rsidR="00AD54CB" w:rsidRPr="000C0F77" w:rsidRDefault="00AD54CB" w:rsidP="00AD54CB">
              <w:pPr>
                <w:pStyle w:val="BodyText"/>
                <w:contextualSpacing/>
                <w:rPr>
                  <w:sz w:val="16"/>
                  <w:szCs w:val="16"/>
                </w:rPr>
              </w:pPr>
              <w:r w:rsidRPr="000C0F77">
                <w:rPr>
                  <w:sz w:val="16"/>
                  <w:szCs w:val="16"/>
                </w:rPr>
                <w:t>-Circuit Analysis</w:t>
              </w:r>
            </w:p>
            <w:p w14:paraId="0E7B3AB1" w14:textId="77777777" w:rsidR="00AD54CB" w:rsidRPr="000C0F77" w:rsidRDefault="00AD54CB" w:rsidP="00AD54CB">
              <w:pPr>
                <w:pStyle w:val="BodyText"/>
                <w:contextualSpacing/>
                <w:rPr>
                  <w:sz w:val="16"/>
                  <w:szCs w:val="16"/>
                </w:rPr>
              </w:pPr>
              <w:r w:rsidRPr="000C0F77">
                <w:rPr>
                  <w:sz w:val="16"/>
                  <w:szCs w:val="16"/>
                </w:rPr>
                <w:t>-Data Evaluation Principles</w:t>
              </w:r>
            </w:p>
            <w:p w14:paraId="28876448" w14:textId="77777777" w:rsidR="00AD54CB" w:rsidRPr="000C0F77" w:rsidRDefault="00AD54CB" w:rsidP="00AD54CB">
              <w:pPr>
                <w:pStyle w:val="BodyText"/>
                <w:contextualSpacing/>
                <w:rPr>
                  <w:sz w:val="16"/>
                  <w:szCs w:val="16"/>
                </w:rPr>
              </w:pPr>
              <w:r w:rsidRPr="000C0F77">
                <w:rPr>
                  <w:sz w:val="16"/>
                  <w:szCs w:val="16"/>
                </w:rPr>
                <w:t>-Materials in Engineering</w:t>
              </w:r>
            </w:p>
            <w:p w14:paraId="7E5797B1" w14:textId="77777777" w:rsidR="004A464B" w:rsidRPr="000C0F77" w:rsidRDefault="004813BA" w:rsidP="00AD54CB">
              <w:pPr>
                <w:pStyle w:val="BodyText"/>
                <w:contextualSpacing/>
                <w:rPr>
                  <w:sz w:val="16"/>
                  <w:szCs w:val="16"/>
                </w:rPr>
              </w:pPr>
              <w:r w:rsidRPr="000C0F77">
                <w:rPr>
                  <w:sz w:val="16"/>
                  <w:szCs w:val="16"/>
                </w:rPr>
                <w:t xml:space="preserve">-Biomedical Engineering </w:t>
              </w:r>
              <w:r w:rsidR="00AD54CB" w:rsidRPr="000C0F77">
                <w:rPr>
                  <w:sz w:val="16"/>
                  <w:szCs w:val="16"/>
                </w:rPr>
                <w:t>Modeling &amp; Simulation</w:t>
              </w:r>
            </w:p>
            <w:p w14:paraId="6D1ED8AC" w14:textId="68D943AF" w:rsidR="00F015DE" w:rsidRPr="000C0F77" w:rsidRDefault="004A464B" w:rsidP="00AD54CB">
              <w:pPr>
                <w:pStyle w:val="BodyText"/>
                <w:contextualSpacing/>
                <w:rPr>
                  <w:sz w:val="16"/>
                  <w:szCs w:val="16"/>
                </w:rPr>
              </w:pPr>
              <w:r w:rsidRPr="000C0F77">
                <w:rPr>
                  <w:sz w:val="16"/>
                  <w:szCs w:val="16"/>
                </w:rPr>
                <w:t>-Biophysics of Neural Computation</w:t>
              </w:r>
            </w:p>
          </w:sdtContent>
        </w:sdt>
      </w:sdtContent>
    </w:sdt>
    <w:p w14:paraId="536B395E" w14:textId="77777777" w:rsidR="00D62228" w:rsidRPr="000C0F77" w:rsidRDefault="00D62228" w:rsidP="00D62228">
      <w:pPr>
        <w:pStyle w:val="Heading1"/>
        <w:pBdr>
          <w:bottom w:val="single" w:sz="12" w:space="0" w:color="A9122A" w:themeColor="accent1"/>
        </w:pBdr>
        <w:rPr>
          <w:sz w:val="16"/>
          <w:szCs w:val="16"/>
        </w:rPr>
      </w:pPr>
      <w:r w:rsidRPr="000C0F77">
        <w:rPr>
          <w:sz w:val="16"/>
          <w:szCs w:val="16"/>
        </w:rPr>
        <w:t xml:space="preserve">Honors and Awards </w:t>
      </w:r>
    </w:p>
    <w:sdt>
      <w:sdtPr>
        <w:rPr>
          <w:sz w:val="16"/>
          <w:szCs w:val="16"/>
        </w:rPr>
        <w:id w:val="1842354679"/>
        <w:placeholder>
          <w:docPart w:val="0ABF54BA814CC344846BFD3F29B7240E"/>
        </w:placeholder>
      </w:sdtPr>
      <w:sdtEndPr/>
      <w:sdtContent>
        <w:sdt>
          <w:sdtPr>
            <w:rPr>
              <w:sz w:val="16"/>
              <w:szCs w:val="16"/>
            </w:rPr>
            <w:id w:val="1941640746"/>
            <w:placeholder>
              <w:docPart w:val="7443A126D3A89C4787004D397B2A717A"/>
            </w:placeholder>
          </w:sdtPr>
          <w:sdtEndPr/>
          <w:sdtContent>
            <w:p w14:paraId="5384A0CA" w14:textId="77777777" w:rsidR="00D62228" w:rsidRPr="000C0F77" w:rsidRDefault="00D62228" w:rsidP="00D62228">
              <w:pPr>
                <w:pStyle w:val="BodyText"/>
                <w:contextualSpacing/>
                <w:rPr>
                  <w:sz w:val="16"/>
                  <w:szCs w:val="16"/>
                </w:rPr>
              </w:pPr>
              <w:r w:rsidRPr="000C0F77">
                <w:rPr>
                  <w:sz w:val="16"/>
                  <w:szCs w:val="16"/>
                </w:rPr>
                <w:t>-Deans List (Fall 2014-Spring 2016)</w:t>
              </w:r>
            </w:p>
            <w:p w14:paraId="221956D4" w14:textId="77777777" w:rsidR="00D62228" w:rsidRPr="000C0F77" w:rsidRDefault="00D62228" w:rsidP="00D62228">
              <w:pPr>
                <w:pStyle w:val="BodyText"/>
                <w:contextualSpacing/>
                <w:rPr>
                  <w:sz w:val="16"/>
                  <w:szCs w:val="16"/>
                </w:rPr>
              </w:pPr>
              <w:r w:rsidRPr="000C0F77">
                <w:rPr>
                  <w:sz w:val="16"/>
                  <w:szCs w:val="16"/>
                </w:rPr>
                <w:t>-Bright Futures Scholarship</w:t>
              </w:r>
            </w:p>
            <w:p w14:paraId="4124B6A4" w14:textId="77777777" w:rsidR="00D62228" w:rsidRPr="000C0F77" w:rsidRDefault="00D62228" w:rsidP="00D62228">
              <w:pPr>
                <w:pStyle w:val="BodyText"/>
                <w:contextualSpacing/>
                <w:rPr>
                  <w:sz w:val="16"/>
                  <w:szCs w:val="16"/>
                </w:rPr>
              </w:pPr>
              <w:r w:rsidRPr="000C0F77">
                <w:rPr>
                  <w:sz w:val="16"/>
                  <w:szCs w:val="16"/>
                </w:rPr>
                <w:t>-Florida Internatio</w:t>
              </w:r>
              <w:r w:rsidR="00023751" w:rsidRPr="000C0F77">
                <w:rPr>
                  <w:sz w:val="16"/>
                  <w:szCs w:val="16"/>
                </w:rPr>
                <w:t xml:space="preserve">nal University </w:t>
              </w:r>
              <w:r w:rsidRPr="000C0F77">
                <w:rPr>
                  <w:sz w:val="16"/>
                  <w:szCs w:val="16"/>
                </w:rPr>
                <w:t>Academic</w:t>
              </w:r>
              <w:r w:rsidR="00023751" w:rsidRPr="000C0F77">
                <w:rPr>
                  <w:sz w:val="16"/>
                  <w:szCs w:val="16"/>
                </w:rPr>
                <w:t xml:space="preserve"> Merit</w:t>
              </w:r>
              <w:r w:rsidRPr="000C0F77">
                <w:rPr>
                  <w:sz w:val="16"/>
                  <w:szCs w:val="16"/>
                </w:rPr>
                <w:t xml:space="preserve"> Scholarship</w:t>
              </w:r>
            </w:p>
          </w:sdtContent>
        </w:sdt>
        <w:p w14:paraId="387F9130" w14:textId="77777777" w:rsidR="00F015DE" w:rsidRPr="000C0F77" w:rsidRDefault="000F3F0F" w:rsidP="00D62228">
          <w:pPr>
            <w:pStyle w:val="BodyText"/>
            <w:rPr>
              <w:sz w:val="16"/>
              <w:szCs w:val="16"/>
            </w:rPr>
          </w:pPr>
        </w:p>
      </w:sdtContent>
    </w:sdt>
    <w:sectPr w:rsidR="00F015DE" w:rsidRPr="000C0F77" w:rsidSect="00D62228">
      <w:headerReference w:type="default" r:id="rId8"/>
      <w:footerReference w:type="default" r:id="rId9"/>
      <w:headerReference w:type="first" r:id="rId10"/>
      <w:pgSz w:w="12240" w:h="15840"/>
      <w:pgMar w:top="37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EBADD" w14:textId="77777777" w:rsidR="004813BA" w:rsidRDefault="004813BA">
      <w:r>
        <w:separator/>
      </w:r>
    </w:p>
  </w:endnote>
  <w:endnote w:type="continuationSeparator" w:id="0">
    <w:p w14:paraId="465B717A" w14:textId="77777777" w:rsidR="004813BA" w:rsidRDefault="0048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84BF1" w14:textId="77777777" w:rsidR="004813BA" w:rsidRDefault="004813BA">
    <w:pPr>
      <w:pStyle w:val="Footer"/>
    </w:pPr>
    <w:r>
      <w:fldChar w:fldCharType="begin"/>
    </w:r>
    <w:r>
      <w:instrText xml:space="preserve"> Page </w:instrText>
    </w:r>
    <w:r>
      <w:fldChar w:fldCharType="separate"/>
    </w:r>
    <w:r w:rsidR="000F3F0F">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1AF97" w14:textId="77777777" w:rsidR="004813BA" w:rsidRDefault="004813BA">
      <w:r>
        <w:separator/>
      </w:r>
    </w:p>
  </w:footnote>
  <w:footnote w:type="continuationSeparator" w:id="0">
    <w:p w14:paraId="00BBAC4F" w14:textId="77777777" w:rsidR="004813BA" w:rsidRDefault="004813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tblGrid>
    <w:tr w:rsidR="004813BA" w14:paraId="1F6487A8" w14:textId="77777777">
      <w:trPr>
        <w:trHeight w:val="720"/>
      </w:trPr>
      <w:tc>
        <w:tcPr>
          <w:tcW w:w="10188" w:type="dxa"/>
          <w:vAlign w:val="center"/>
        </w:tcPr>
        <w:p w14:paraId="21BE5F8E" w14:textId="77777777" w:rsidR="004813BA" w:rsidRDefault="004813BA"/>
      </w:tc>
    </w:tr>
  </w:tbl>
  <w:p w14:paraId="6EB4ECEE" w14:textId="77777777" w:rsidR="004813BA" w:rsidRDefault="004813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728"/>
    </w:tblGrid>
    <w:tr w:rsidR="004813BA" w14:paraId="3104B584" w14:textId="77777777">
      <w:tc>
        <w:tcPr>
          <w:tcW w:w="9288" w:type="dxa"/>
          <w:vAlign w:val="center"/>
        </w:tcPr>
        <w:p w14:paraId="1A4047BC" w14:textId="2D83245B" w:rsidR="004813BA" w:rsidRPr="000C0F77" w:rsidRDefault="000C0F77" w:rsidP="00795349">
          <w:pPr>
            <w:pStyle w:val="Title"/>
            <w:ind w:right="-1728"/>
            <w:jc w:val="center"/>
            <w:rPr>
              <w:rFonts w:ascii="Arial" w:hAnsi="Arial" w:cs="Arial"/>
            </w:rPr>
          </w:pPr>
          <w:r w:rsidRPr="000C0F77">
            <w:rPr>
              <w:rFonts w:ascii="Arial" w:hAnsi="Arial" w:cs="Arial"/>
            </w:rPr>
            <w:t>Alejandra Rincon</w:t>
          </w:r>
        </w:p>
        <w:p w14:paraId="14F32081" w14:textId="77777777" w:rsidR="00140CC7" w:rsidRDefault="004813BA" w:rsidP="00795349">
          <w:pPr>
            <w:pStyle w:val="ContactDetails"/>
            <w:ind w:right="-1728"/>
            <w:jc w:val="center"/>
          </w:pPr>
          <w:r w:rsidRPr="00C96A77">
            <w:t>1667 NE Miami Gardens Dr. Apt 244</w:t>
          </w:r>
        </w:p>
        <w:p w14:paraId="2F0CBBC8" w14:textId="1710056B" w:rsidR="004813BA" w:rsidRDefault="00140CC7" w:rsidP="00795349">
          <w:pPr>
            <w:pStyle w:val="ContactDetails"/>
            <w:ind w:right="-1728"/>
            <w:jc w:val="center"/>
          </w:pPr>
          <w:r>
            <w:t>Miami FL, 33179</w:t>
          </w:r>
          <w:r w:rsidR="004813BA">
            <w:br/>
            <w:t>Phone: 786-859-1497</w:t>
          </w:r>
          <w:r w:rsidR="001A5FCB">
            <w:t xml:space="preserve"> </w:t>
          </w:r>
          <w:r w:rsidR="004813BA">
            <w:sym w:font="Wingdings 2" w:char="F097"/>
          </w:r>
          <w:r w:rsidR="00F13C33">
            <w:t xml:space="preserve"> E-Mail: rinconalejandra27@gmail.com</w:t>
          </w:r>
        </w:p>
      </w:tc>
      <w:tc>
        <w:tcPr>
          <w:tcW w:w="1728" w:type="dxa"/>
          <w:vAlign w:val="center"/>
        </w:tcPr>
        <w:p w14:paraId="168CC23F" w14:textId="77777777" w:rsidR="004813BA" w:rsidRDefault="004813BA">
          <w:pPr>
            <w:pStyle w:val="Initials"/>
          </w:pPr>
        </w:p>
      </w:tc>
    </w:tr>
  </w:tbl>
  <w:p w14:paraId="1CB45F7F" w14:textId="77777777" w:rsidR="004813BA" w:rsidRDefault="004813B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8"/>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8"/>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8"/>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8"/>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8"/>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8"/>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8"/>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8"/>
      </w:rPr>
    </w:lvl>
  </w:abstractNum>
  <w:abstractNum w:abstractNumId="11">
    <w:nsid w:val="3D2B6C0F"/>
    <w:multiLevelType w:val="hybridMultilevel"/>
    <w:tmpl w:val="79CC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73D5D"/>
    <w:multiLevelType w:val="hybridMultilevel"/>
    <w:tmpl w:val="4F584986"/>
    <w:lvl w:ilvl="0" w:tplc="58D68254">
      <w:start w:val="1667"/>
      <w:numFmt w:val="bullet"/>
      <w:lvlText w:val="-"/>
      <w:lvlJc w:val="left"/>
      <w:pPr>
        <w:ind w:left="720" w:hanging="360"/>
      </w:pPr>
      <w:rPr>
        <w:rFonts w:ascii="Century Gothic" w:eastAsiaTheme="minorEastAsia" w:hAnsi="Century Gothic" w:cstheme="minorBidi"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47DBF"/>
    <w:rsid w:val="00003318"/>
    <w:rsid w:val="000201D0"/>
    <w:rsid w:val="00023751"/>
    <w:rsid w:val="00047DBF"/>
    <w:rsid w:val="000B233E"/>
    <w:rsid w:val="000C0F77"/>
    <w:rsid w:val="000F3F0F"/>
    <w:rsid w:val="00140CC7"/>
    <w:rsid w:val="001A5FCB"/>
    <w:rsid w:val="001F21FF"/>
    <w:rsid w:val="00222E41"/>
    <w:rsid w:val="00247C03"/>
    <w:rsid w:val="002D0BFD"/>
    <w:rsid w:val="002E3960"/>
    <w:rsid w:val="00325C4A"/>
    <w:rsid w:val="00437BEB"/>
    <w:rsid w:val="004813BA"/>
    <w:rsid w:val="004A464B"/>
    <w:rsid w:val="00632D53"/>
    <w:rsid w:val="00656632"/>
    <w:rsid w:val="006F6071"/>
    <w:rsid w:val="00757A60"/>
    <w:rsid w:val="0078650F"/>
    <w:rsid w:val="00795349"/>
    <w:rsid w:val="0079738E"/>
    <w:rsid w:val="007C0EC5"/>
    <w:rsid w:val="008118CC"/>
    <w:rsid w:val="00995900"/>
    <w:rsid w:val="00AD54CB"/>
    <w:rsid w:val="00B507E0"/>
    <w:rsid w:val="00BA551E"/>
    <w:rsid w:val="00D03949"/>
    <w:rsid w:val="00D516FC"/>
    <w:rsid w:val="00D62228"/>
    <w:rsid w:val="00DD6AD6"/>
    <w:rsid w:val="00E0768C"/>
    <w:rsid w:val="00E46E05"/>
    <w:rsid w:val="00E90E3C"/>
    <w:rsid w:val="00F015DE"/>
    <w:rsid w:val="00F13C33"/>
    <w:rsid w:val="00F67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3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0C01EB60B04E9043AE9D9CABA8C3457B">
    <w:name w:val="0C01EB60B04E9043AE9D9CABA8C3457B"/>
    <w:rsid w:val="00D62228"/>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0C01EB60B04E9043AE9D9CABA8C3457B">
    <w:name w:val="0C01EB60B04E9043AE9D9CABA8C3457B"/>
    <w:rsid w:val="00D62228"/>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0A60CCF223334DA430E6490BF8025F"/>
        <w:category>
          <w:name w:val="General"/>
          <w:gallery w:val="placeholder"/>
        </w:category>
        <w:types>
          <w:type w:val="bbPlcHdr"/>
        </w:types>
        <w:behaviors>
          <w:behavior w:val="content"/>
        </w:behaviors>
        <w:guid w:val="{D86BE27C-A8E0-6740-A241-3171C0A53E9B}"/>
      </w:docPartPr>
      <w:docPartBody>
        <w:p w:rsidR="008E4B41" w:rsidRDefault="008E4B41">
          <w:pPr>
            <w:pStyle w:val="250A60CCF223334DA430E6490BF8025F"/>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A6EB5D079DFB2641A7713A1A05921E42"/>
        <w:category>
          <w:name w:val="General"/>
          <w:gallery w:val="placeholder"/>
        </w:category>
        <w:types>
          <w:type w:val="bbPlcHdr"/>
        </w:types>
        <w:behaviors>
          <w:behavior w:val="content"/>
        </w:behaviors>
        <w:guid w:val="{A5332647-16B7-2A45-9BDE-2B7D94B39F71}"/>
      </w:docPartPr>
      <w:docPartBody>
        <w:p w:rsidR="008E4B41" w:rsidRDefault="008E4B41">
          <w:pPr>
            <w:pStyle w:val="A6EB5D079DFB2641A7713A1A05921E42"/>
          </w:pPr>
          <w:r>
            <w:t>Lorem ipsum dolor</w:t>
          </w:r>
        </w:p>
      </w:docPartBody>
    </w:docPart>
    <w:docPart>
      <w:docPartPr>
        <w:name w:val="97A8C91FC41A48499A4D93165AD25B64"/>
        <w:category>
          <w:name w:val="General"/>
          <w:gallery w:val="placeholder"/>
        </w:category>
        <w:types>
          <w:type w:val="bbPlcHdr"/>
        </w:types>
        <w:behaviors>
          <w:behavior w:val="content"/>
        </w:behaviors>
        <w:guid w:val="{36927669-03D9-DA45-873F-577A839E0E6D}"/>
      </w:docPartPr>
      <w:docPartBody>
        <w:p w:rsidR="008E4B41" w:rsidRDefault="008E4B41">
          <w:pPr>
            <w:pStyle w:val="97A8C91FC41A48499A4D93165AD25B64"/>
          </w:pPr>
          <w:r>
            <w:t>Lorem ipsum dolor</w:t>
          </w:r>
        </w:p>
      </w:docPartBody>
    </w:docPart>
    <w:docPart>
      <w:docPartPr>
        <w:name w:val="EC40AEB8EADDA44D9FD1E8A68FB7E23F"/>
        <w:category>
          <w:name w:val="General"/>
          <w:gallery w:val="placeholder"/>
        </w:category>
        <w:types>
          <w:type w:val="bbPlcHdr"/>
        </w:types>
        <w:behaviors>
          <w:behavior w:val="content"/>
        </w:behaviors>
        <w:guid w:val="{87B9FFEA-8238-3444-BDF2-35509AC0EDDB}"/>
      </w:docPartPr>
      <w:docPartBody>
        <w:p w:rsidR="008E4B41" w:rsidRDefault="008E4B41">
          <w:pPr>
            <w:pStyle w:val="EC40AEB8EADDA44D9FD1E8A68FB7E23F"/>
          </w:pPr>
          <w:r>
            <w:t>Etiam cursus suscipit enim. Nulla facilisi. Integer eleifend diam eu diam. Donec dapibus enim sollicitudin nulla. Nam hendrerit. Nunc id nisi. Curabitur sed neque. Pellentesque placerat consequat pede.</w:t>
          </w:r>
        </w:p>
      </w:docPartBody>
    </w:docPart>
    <w:docPart>
      <w:docPartPr>
        <w:name w:val="1DC6491622026A479B82DFB72A2DB1A3"/>
        <w:category>
          <w:name w:val="General"/>
          <w:gallery w:val="placeholder"/>
        </w:category>
        <w:types>
          <w:type w:val="bbPlcHdr"/>
        </w:types>
        <w:behaviors>
          <w:behavior w:val="content"/>
        </w:behaviors>
        <w:guid w:val="{34D9A803-D938-2643-9AE1-8AEFEC149B53}"/>
      </w:docPartPr>
      <w:docPartBody>
        <w:p w:rsidR="008E4B41" w:rsidRDefault="008E4B41">
          <w:pPr>
            <w:pStyle w:val="1DC6491622026A479B82DFB72A2DB1A3"/>
          </w:pPr>
          <w:r>
            <w:t>Lorem ipsum dolor</w:t>
          </w:r>
        </w:p>
      </w:docPartBody>
    </w:docPart>
    <w:docPart>
      <w:docPartPr>
        <w:name w:val="52E3DA380B424D4FBC13A3D532197670"/>
        <w:category>
          <w:name w:val="General"/>
          <w:gallery w:val="placeholder"/>
        </w:category>
        <w:types>
          <w:type w:val="bbPlcHdr"/>
        </w:types>
        <w:behaviors>
          <w:behavior w:val="content"/>
        </w:behaviors>
        <w:guid w:val="{8D08DE10-14C2-2B43-9CA7-842AA6357AA6}"/>
      </w:docPartPr>
      <w:docPartBody>
        <w:p w:rsidR="008E4B41" w:rsidRDefault="008E4B41">
          <w:pPr>
            <w:pStyle w:val="52E3DA380B424D4FBC13A3D532197670"/>
          </w:pPr>
          <w:r>
            <w:t>Etiam cursus suscipit enim. Nulla facilisi. Integer eleifend diam eu diam. Donec dapibus enim sollicitudin nulla. Nam hendrerit. Nunc id nisi. Curabitur sed neque. Pellentesque placerat consequat pede.</w:t>
          </w:r>
        </w:p>
      </w:docPartBody>
    </w:docPart>
    <w:docPart>
      <w:docPartPr>
        <w:name w:val="9AF9CFCF7A292B4BBEE32A8F7E097913"/>
        <w:category>
          <w:name w:val="General"/>
          <w:gallery w:val="placeholder"/>
        </w:category>
        <w:types>
          <w:type w:val="bbPlcHdr"/>
        </w:types>
        <w:behaviors>
          <w:behavior w:val="content"/>
        </w:behaviors>
        <w:guid w:val="{E356124B-5C3F-2947-8AF8-E1809FE0002E}"/>
      </w:docPartPr>
      <w:docPartBody>
        <w:p w:rsidR="008E4B41" w:rsidRDefault="008E4B41">
          <w:pPr>
            <w:pStyle w:val="9AF9CFCF7A292B4BBEE32A8F7E097913"/>
          </w:pPr>
          <w:r>
            <w:t>Aliquam dapibus.</w:t>
          </w:r>
        </w:p>
      </w:docPartBody>
    </w:docPart>
    <w:docPart>
      <w:docPartPr>
        <w:name w:val="33CE5D9888870140B0EBE9E3DD160C77"/>
        <w:category>
          <w:name w:val="General"/>
          <w:gallery w:val="placeholder"/>
        </w:category>
        <w:types>
          <w:type w:val="bbPlcHdr"/>
        </w:types>
        <w:behaviors>
          <w:behavior w:val="content"/>
        </w:behaviors>
        <w:guid w:val="{AB804111-73D8-F846-97E6-CF7A48A8C981}"/>
      </w:docPartPr>
      <w:docPartBody>
        <w:p w:rsidR="008E4B41" w:rsidRDefault="008E4B41">
          <w:pPr>
            <w:pStyle w:val="33CE5D9888870140B0EBE9E3DD160C77"/>
          </w:pPr>
          <w:r>
            <w:t>Aliquam dapibus.</w:t>
          </w:r>
        </w:p>
      </w:docPartBody>
    </w:docPart>
    <w:docPart>
      <w:docPartPr>
        <w:name w:val="0C01EB60B04E9043AE9D9CABA8C3457B"/>
        <w:category>
          <w:name w:val="General"/>
          <w:gallery w:val="placeholder"/>
        </w:category>
        <w:types>
          <w:type w:val="bbPlcHdr"/>
        </w:types>
        <w:behaviors>
          <w:behavior w:val="content"/>
        </w:behaviors>
        <w:guid w:val="{B6DD7938-DB07-6B4B-98BC-06C793712864}"/>
      </w:docPartPr>
      <w:docPartBody>
        <w:p w:rsidR="008E4B41" w:rsidRDefault="008E4B41">
          <w:pPr>
            <w:pStyle w:val="0C01EB60B04E9043AE9D9CABA8C3457B"/>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3790B0490CFA2949959DD11650CC6544"/>
        <w:category>
          <w:name w:val="General"/>
          <w:gallery w:val="placeholder"/>
        </w:category>
        <w:types>
          <w:type w:val="bbPlcHdr"/>
        </w:types>
        <w:behaviors>
          <w:behavior w:val="content"/>
        </w:behaviors>
        <w:guid w:val="{C929FB5F-4642-BF4F-9DC2-C4161FC839ED}"/>
      </w:docPartPr>
      <w:docPartBody>
        <w:p w:rsidR="008E4B41" w:rsidRDefault="008E4B41">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8E4B41" w:rsidRDefault="008E4B41">
          <w:pPr>
            <w:pStyle w:val="3790B0490CFA2949959DD11650CC6544"/>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0ABF54BA814CC344846BFD3F29B7240E"/>
        <w:category>
          <w:name w:val="General"/>
          <w:gallery w:val="placeholder"/>
        </w:category>
        <w:types>
          <w:type w:val="bbPlcHdr"/>
        </w:types>
        <w:behaviors>
          <w:behavior w:val="content"/>
        </w:behaviors>
        <w:guid w:val="{2FD8E269-6D8C-CA47-A314-071BD4D60D5D}"/>
      </w:docPartPr>
      <w:docPartBody>
        <w:p w:rsidR="008E4B41" w:rsidRDefault="008E4B41">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8E4B41" w:rsidRDefault="008E4B41" w:rsidP="008E4B41">
          <w:pPr>
            <w:pStyle w:val="0ABF54BA814CC344846BFD3F29B7240E"/>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84148ADC29CB404894B8941DD2C2800C"/>
        <w:category>
          <w:name w:val="General"/>
          <w:gallery w:val="placeholder"/>
        </w:category>
        <w:types>
          <w:type w:val="bbPlcHdr"/>
        </w:types>
        <w:behaviors>
          <w:behavior w:val="content"/>
        </w:behaviors>
        <w:guid w:val="{EAEF52CE-E349-DF47-AA7C-0AB7531856F2}"/>
      </w:docPartPr>
      <w:docPartBody>
        <w:p w:rsidR="008E4B41" w:rsidRDefault="008E4B41" w:rsidP="008E4B41">
          <w:pPr>
            <w:pStyle w:val="84148ADC29CB404894B8941DD2C2800C"/>
          </w:pPr>
          <w:r>
            <w:t>Aliquam dapibus.</w:t>
          </w:r>
        </w:p>
      </w:docPartBody>
    </w:docPart>
    <w:docPart>
      <w:docPartPr>
        <w:name w:val="7443A126D3A89C4787004D397B2A717A"/>
        <w:category>
          <w:name w:val="General"/>
          <w:gallery w:val="placeholder"/>
        </w:category>
        <w:types>
          <w:type w:val="bbPlcHdr"/>
        </w:types>
        <w:behaviors>
          <w:behavior w:val="content"/>
        </w:behaviors>
        <w:guid w:val="{0E644910-444C-0141-BBAF-0CD1B212208B}"/>
      </w:docPartPr>
      <w:docPartBody>
        <w:p w:rsidR="008E4B41" w:rsidRDefault="008E4B41">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8E4B41" w:rsidRDefault="008E4B41" w:rsidP="008E4B41">
          <w:pPr>
            <w:pStyle w:val="7443A126D3A89C4787004D397B2A717A"/>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2ABEB9AD30916144A107BD53946D8760"/>
        <w:category>
          <w:name w:val="General"/>
          <w:gallery w:val="placeholder"/>
        </w:category>
        <w:types>
          <w:type w:val="bbPlcHdr"/>
        </w:types>
        <w:behaviors>
          <w:behavior w:val="content"/>
        </w:behaviors>
        <w:guid w:val="{2FD53800-F877-5141-9702-CC86CDCCFAC1}"/>
      </w:docPartPr>
      <w:docPartBody>
        <w:p w:rsidR="008E4B41" w:rsidRDefault="008E4B41">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8E4B41" w:rsidRDefault="008E4B41" w:rsidP="008E4B41">
          <w:pPr>
            <w:pStyle w:val="2ABEB9AD30916144A107BD53946D8760"/>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62022ED8191693429201801D32A02564"/>
        <w:category>
          <w:name w:val="General"/>
          <w:gallery w:val="placeholder"/>
        </w:category>
        <w:types>
          <w:type w:val="bbPlcHdr"/>
        </w:types>
        <w:behaviors>
          <w:behavior w:val="content"/>
        </w:behaviors>
        <w:guid w:val="{5D220CAA-B832-BD49-9E07-AFE7685D7EFD}"/>
      </w:docPartPr>
      <w:docPartBody>
        <w:p w:rsidR="008E4B41" w:rsidRDefault="008E4B41" w:rsidP="008E4B41">
          <w:pPr>
            <w:pStyle w:val="62022ED8191693429201801D32A02564"/>
          </w:pPr>
          <w:r>
            <w:t>Aliquam dapibus.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41"/>
    <w:rsid w:val="008E4B41"/>
    <w:rsid w:val="00CA4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0A60CCF223334DA430E6490BF8025F">
    <w:name w:val="250A60CCF223334DA430E6490BF8025F"/>
  </w:style>
  <w:style w:type="paragraph" w:customStyle="1" w:styleId="A6EB5D079DFB2641A7713A1A05921E42">
    <w:name w:val="A6EB5D079DFB2641A7713A1A05921E42"/>
  </w:style>
  <w:style w:type="paragraph" w:customStyle="1" w:styleId="3E14ED59A53CA44A9B554C6062938084">
    <w:name w:val="3E14ED59A53CA44A9B554C6062938084"/>
  </w:style>
  <w:style w:type="paragraph" w:customStyle="1" w:styleId="97A8C91FC41A48499A4D93165AD25B64">
    <w:name w:val="97A8C91FC41A48499A4D93165AD25B64"/>
  </w:style>
  <w:style w:type="paragraph" w:customStyle="1" w:styleId="EC40AEB8EADDA44D9FD1E8A68FB7E23F">
    <w:name w:val="EC40AEB8EADDA44D9FD1E8A68FB7E23F"/>
  </w:style>
  <w:style w:type="paragraph" w:customStyle="1" w:styleId="1DC6491622026A479B82DFB72A2DB1A3">
    <w:name w:val="1DC6491622026A479B82DFB72A2DB1A3"/>
  </w:style>
  <w:style w:type="paragraph" w:customStyle="1" w:styleId="52E3DA380B424D4FBC13A3D532197670">
    <w:name w:val="52E3DA380B424D4FBC13A3D532197670"/>
  </w:style>
  <w:style w:type="paragraph" w:customStyle="1" w:styleId="9AF9CFCF7A292B4BBEE32A8F7E097913">
    <w:name w:val="9AF9CFCF7A292B4BBEE32A8F7E097913"/>
  </w:style>
  <w:style w:type="paragraph" w:customStyle="1" w:styleId="9E2C7346642D554A8B6E4974726361AA">
    <w:name w:val="9E2C7346642D554A8B6E4974726361AA"/>
  </w:style>
  <w:style w:type="paragraph" w:customStyle="1" w:styleId="33CE5D9888870140B0EBE9E3DD160C77">
    <w:name w:val="33CE5D9888870140B0EBE9E3DD160C77"/>
  </w:style>
  <w:style w:type="paragraph" w:customStyle="1" w:styleId="0C01EB60B04E9043AE9D9CABA8C3457B">
    <w:name w:val="0C01EB60B04E9043AE9D9CABA8C3457B"/>
  </w:style>
  <w:style w:type="paragraph" w:styleId="BodyText">
    <w:name w:val="Body Text"/>
    <w:basedOn w:val="Normal"/>
    <w:link w:val="BodyTextChar"/>
    <w:rsid w:val="008E4B41"/>
    <w:pPr>
      <w:spacing w:after="200"/>
    </w:pPr>
    <w:rPr>
      <w:rFonts w:eastAsiaTheme="minorHAnsi"/>
      <w:sz w:val="20"/>
      <w:szCs w:val="22"/>
      <w:lang w:eastAsia="en-US"/>
    </w:rPr>
  </w:style>
  <w:style w:type="character" w:customStyle="1" w:styleId="BodyTextChar">
    <w:name w:val="Body Text Char"/>
    <w:basedOn w:val="DefaultParagraphFont"/>
    <w:link w:val="BodyText"/>
    <w:rsid w:val="008E4B41"/>
    <w:rPr>
      <w:rFonts w:eastAsiaTheme="minorHAnsi"/>
      <w:sz w:val="20"/>
      <w:szCs w:val="22"/>
      <w:lang w:eastAsia="en-US"/>
    </w:rPr>
  </w:style>
  <w:style w:type="paragraph" w:customStyle="1" w:styleId="3790B0490CFA2949959DD11650CC6544">
    <w:name w:val="3790B0490CFA2949959DD11650CC6544"/>
  </w:style>
  <w:style w:type="paragraph" w:customStyle="1" w:styleId="0ABF54BA814CC344846BFD3F29B7240E">
    <w:name w:val="0ABF54BA814CC344846BFD3F29B7240E"/>
    <w:rsid w:val="008E4B41"/>
  </w:style>
  <w:style w:type="paragraph" w:customStyle="1" w:styleId="84148ADC29CB404894B8941DD2C2800C">
    <w:name w:val="84148ADC29CB404894B8941DD2C2800C"/>
    <w:rsid w:val="008E4B41"/>
  </w:style>
  <w:style w:type="paragraph" w:customStyle="1" w:styleId="DA6EBC733C539640879AD289BA9EA6F7">
    <w:name w:val="DA6EBC733C539640879AD289BA9EA6F7"/>
    <w:rsid w:val="008E4B41"/>
  </w:style>
  <w:style w:type="paragraph" w:customStyle="1" w:styleId="7443A126D3A89C4787004D397B2A717A">
    <w:name w:val="7443A126D3A89C4787004D397B2A717A"/>
    <w:rsid w:val="008E4B41"/>
  </w:style>
  <w:style w:type="paragraph" w:customStyle="1" w:styleId="2ABEB9AD30916144A107BD53946D8760">
    <w:name w:val="2ABEB9AD30916144A107BD53946D8760"/>
    <w:rsid w:val="008E4B41"/>
  </w:style>
  <w:style w:type="paragraph" w:customStyle="1" w:styleId="62022ED8191693429201801D32A02564">
    <w:name w:val="62022ED8191693429201801D32A02564"/>
    <w:rsid w:val="008E4B41"/>
  </w:style>
  <w:style w:type="paragraph" w:customStyle="1" w:styleId="14C11576442F954F850FA37D3E45A9E6">
    <w:name w:val="14C11576442F954F850FA37D3E45A9E6"/>
    <w:rsid w:val="00CA44F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0A60CCF223334DA430E6490BF8025F">
    <w:name w:val="250A60CCF223334DA430E6490BF8025F"/>
  </w:style>
  <w:style w:type="paragraph" w:customStyle="1" w:styleId="A6EB5D079DFB2641A7713A1A05921E42">
    <w:name w:val="A6EB5D079DFB2641A7713A1A05921E42"/>
  </w:style>
  <w:style w:type="paragraph" w:customStyle="1" w:styleId="3E14ED59A53CA44A9B554C6062938084">
    <w:name w:val="3E14ED59A53CA44A9B554C6062938084"/>
  </w:style>
  <w:style w:type="paragraph" w:customStyle="1" w:styleId="97A8C91FC41A48499A4D93165AD25B64">
    <w:name w:val="97A8C91FC41A48499A4D93165AD25B64"/>
  </w:style>
  <w:style w:type="paragraph" w:customStyle="1" w:styleId="EC40AEB8EADDA44D9FD1E8A68FB7E23F">
    <w:name w:val="EC40AEB8EADDA44D9FD1E8A68FB7E23F"/>
  </w:style>
  <w:style w:type="paragraph" w:customStyle="1" w:styleId="1DC6491622026A479B82DFB72A2DB1A3">
    <w:name w:val="1DC6491622026A479B82DFB72A2DB1A3"/>
  </w:style>
  <w:style w:type="paragraph" w:customStyle="1" w:styleId="52E3DA380B424D4FBC13A3D532197670">
    <w:name w:val="52E3DA380B424D4FBC13A3D532197670"/>
  </w:style>
  <w:style w:type="paragraph" w:customStyle="1" w:styleId="9AF9CFCF7A292B4BBEE32A8F7E097913">
    <w:name w:val="9AF9CFCF7A292B4BBEE32A8F7E097913"/>
  </w:style>
  <w:style w:type="paragraph" w:customStyle="1" w:styleId="9E2C7346642D554A8B6E4974726361AA">
    <w:name w:val="9E2C7346642D554A8B6E4974726361AA"/>
  </w:style>
  <w:style w:type="paragraph" w:customStyle="1" w:styleId="33CE5D9888870140B0EBE9E3DD160C77">
    <w:name w:val="33CE5D9888870140B0EBE9E3DD160C77"/>
  </w:style>
  <w:style w:type="paragraph" w:customStyle="1" w:styleId="0C01EB60B04E9043AE9D9CABA8C3457B">
    <w:name w:val="0C01EB60B04E9043AE9D9CABA8C3457B"/>
  </w:style>
  <w:style w:type="paragraph" w:styleId="BodyText">
    <w:name w:val="Body Text"/>
    <w:basedOn w:val="Normal"/>
    <w:link w:val="BodyTextChar"/>
    <w:rsid w:val="008E4B41"/>
    <w:pPr>
      <w:spacing w:after="200"/>
    </w:pPr>
    <w:rPr>
      <w:rFonts w:eastAsiaTheme="minorHAnsi"/>
      <w:sz w:val="20"/>
      <w:szCs w:val="22"/>
      <w:lang w:eastAsia="en-US"/>
    </w:rPr>
  </w:style>
  <w:style w:type="character" w:customStyle="1" w:styleId="BodyTextChar">
    <w:name w:val="Body Text Char"/>
    <w:basedOn w:val="DefaultParagraphFont"/>
    <w:link w:val="BodyText"/>
    <w:rsid w:val="008E4B41"/>
    <w:rPr>
      <w:rFonts w:eastAsiaTheme="minorHAnsi"/>
      <w:sz w:val="20"/>
      <w:szCs w:val="22"/>
      <w:lang w:eastAsia="en-US"/>
    </w:rPr>
  </w:style>
  <w:style w:type="paragraph" w:customStyle="1" w:styleId="3790B0490CFA2949959DD11650CC6544">
    <w:name w:val="3790B0490CFA2949959DD11650CC6544"/>
  </w:style>
  <w:style w:type="paragraph" w:customStyle="1" w:styleId="0ABF54BA814CC344846BFD3F29B7240E">
    <w:name w:val="0ABF54BA814CC344846BFD3F29B7240E"/>
    <w:rsid w:val="008E4B41"/>
  </w:style>
  <w:style w:type="paragraph" w:customStyle="1" w:styleId="84148ADC29CB404894B8941DD2C2800C">
    <w:name w:val="84148ADC29CB404894B8941DD2C2800C"/>
    <w:rsid w:val="008E4B41"/>
  </w:style>
  <w:style w:type="paragraph" w:customStyle="1" w:styleId="DA6EBC733C539640879AD289BA9EA6F7">
    <w:name w:val="DA6EBC733C539640879AD289BA9EA6F7"/>
    <w:rsid w:val="008E4B41"/>
  </w:style>
  <w:style w:type="paragraph" w:customStyle="1" w:styleId="7443A126D3A89C4787004D397B2A717A">
    <w:name w:val="7443A126D3A89C4787004D397B2A717A"/>
    <w:rsid w:val="008E4B41"/>
  </w:style>
  <w:style w:type="paragraph" w:customStyle="1" w:styleId="2ABEB9AD30916144A107BD53946D8760">
    <w:name w:val="2ABEB9AD30916144A107BD53946D8760"/>
    <w:rsid w:val="008E4B41"/>
  </w:style>
  <w:style w:type="paragraph" w:customStyle="1" w:styleId="62022ED8191693429201801D32A02564">
    <w:name w:val="62022ED8191693429201801D32A02564"/>
    <w:rsid w:val="008E4B41"/>
  </w:style>
  <w:style w:type="paragraph" w:customStyle="1" w:styleId="14C11576442F954F850FA37D3E45A9E6">
    <w:name w:val="14C11576442F954F850FA37D3E45A9E6"/>
    <w:rsid w:val="00CA4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Initials Resume.dotx</Template>
  <TotalTime>9</TotalTime>
  <Pages>3</Pages>
  <Words>616</Words>
  <Characters>3515</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4123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Rincon</dc:creator>
  <cp:keywords/>
  <dc:description/>
  <cp:lastModifiedBy>Alejandra Rincon</cp:lastModifiedBy>
  <cp:revision>4</cp:revision>
  <cp:lastPrinted>2017-02-09T20:51:00Z</cp:lastPrinted>
  <dcterms:created xsi:type="dcterms:W3CDTF">2019-12-18T16:17:00Z</dcterms:created>
  <dcterms:modified xsi:type="dcterms:W3CDTF">2020-02-03T18:20:00Z</dcterms:modified>
  <cp:category/>
</cp:coreProperties>
</file>