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88B6" w14:textId="77777777" w:rsidR="004351FE" w:rsidRDefault="00A056E5">
      <w:pPr>
        <w:pStyle w:val="Name"/>
      </w:pPr>
      <w:r>
        <w:t xml:space="preserve">Mary Perdew </w:t>
      </w:r>
    </w:p>
    <w:p w14:paraId="4524BBF5" w14:textId="77777777" w:rsidR="004351FE" w:rsidRDefault="00A056E5">
      <w:pPr>
        <w:pStyle w:val="ContactInfo"/>
      </w:pPr>
      <w:r>
        <w:t xml:space="preserve">4510 Hazeltine Ave </w:t>
      </w:r>
      <w:r w:rsidR="00FC5F0F">
        <w:t>#</w:t>
      </w:r>
      <w:r>
        <w:t>2| (424) 440-9377</w:t>
      </w:r>
    </w:p>
    <w:sdt>
      <w:sdtPr>
        <w:id w:val="-1179423465"/>
        <w:placeholder>
          <w:docPart w:val="7056FD7225435840B622F4421E57FEB6"/>
        </w:placeholder>
        <w:temporary/>
        <w:showingPlcHdr/>
        <w15:appearance w15:val="hidden"/>
      </w:sdtPr>
      <w:sdtEndPr/>
      <w:sdtContent>
        <w:p w14:paraId="2D4B7A00" w14:textId="77777777" w:rsidR="004351FE" w:rsidRDefault="00E7625F">
          <w:pPr>
            <w:pStyle w:val="Heading1"/>
          </w:pPr>
          <w:r>
            <w:t>Objective</w:t>
          </w:r>
        </w:p>
      </w:sdtContent>
    </w:sdt>
    <w:p w14:paraId="43941D3A" w14:textId="7DB13C63" w:rsidR="004351FE" w:rsidRDefault="007143F5">
      <w:r>
        <w:t>To acquire a position in the service</w:t>
      </w:r>
      <w:r w:rsidR="007F0B92">
        <w:t xml:space="preserve"> or grocery</w:t>
      </w:r>
      <w:bookmarkStart w:id="0" w:name="_GoBack"/>
      <w:bookmarkEnd w:id="0"/>
      <w:r>
        <w:t xml:space="preserve"> industry that is stable and gives me room to move up. </w:t>
      </w:r>
    </w:p>
    <w:sdt>
      <w:sdtPr>
        <w:id w:val="1728489637"/>
        <w:placeholder>
          <w:docPart w:val="F822073665D2BC45AF67C2B16710BB0F"/>
        </w:placeholder>
        <w:temporary/>
        <w:showingPlcHdr/>
        <w15:appearance w15:val="hidden"/>
      </w:sdtPr>
      <w:sdtEndPr/>
      <w:sdtContent>
        <w:p w14:paraId="243221FF" w14:textId="77777777" w:rsidR="004351FE" w:rsidRDefault="00E7625F">
          <w:pPr>
            <w:pStyle w:val="Heading1"/>
          </w:pPr>
          <w:r>
            <w:t>Experience</w:t>
          </w:r>
        </w:p>
      </w:sdtContent>
    </w:sdt>
    <w:p w14:paraId="324F0B01" w14:textId="77777777" w:rsidR="004351FE" w:rsidRDefault="00265845">
      <w:r>
        <w:t xml:space="preserve">Bath Product Depot </w:t>
      </w:r>
    </w:p>
    <w:p w14:paraId="1D65F743" w14:textId="77777777" w:rsidR="004351FE" w:rsidRDefault="00265845">
      <w:r>
        <w:t xml:space="preserve">Operations Manager </w:t>
      </w:r>
      <w:r w:rsidR="0022471D">
        <w:t>August 2019- Dec 2019</w:t>
      </w:r>
    </w:p>
    <w:p w14:paraId="6BCB8D45" w14:textId="77777777" w:rsidR="00D13054" w:rsidRDefault="00111974" w:rsidP="00111974">
      <w:pPr>
        <w:pStyle w:val="ListBullet"/>
      </w:pPr>
      <w:r>
        <w:t xml:space="preserve">Ran operations </w:t>
      </w:r>
    </w:p>
    <w:p w14:paraId="7AF7784A" w14:textId="77777777" w:rsidR="00111974" w:rsidRDefault="00111974" w:rsidP="00111974">
      <w:pPr>
        <w:pStyle w:val="ListBullet"/>
      </w:pPr>
      <w:r>
        <w:t xml:space="preserve">Compounder </w:t>
      </w:r>
    </w:p>
    <w:p w14:paraId="02CEA234" w14:textId="77777777" w:rsidR="00111974" w:rsidRDefault="00B25F52" w:rsidP="00111974">
      <w:pPr>
        <w:pStyle w:val="ListBullet"/>
      </w:pPr>
      <w:r>
        <w:t>Wrote all SOPs for operations, manufacturing, sales</w:t>
      </w:r>
      <w:r w:rsidR="003E7E97">
        <w:t xml:space="preserve"> and human resources. </w:t>
      </w:r>
    </w:p>
    <w:p w14:paraId="4C3146FC" w14:textId="77777777" w:rsidR="00B25F52" w:rsidRDefault="00B25F52" w:rsidP="00111974">
      <w:pPr>
        <w:pStyle w:val="ListBullet"/>
      </w:pPr>
      <w:r>
        <w:t xml:space="preserve">Research and Development </w:t>
      </w:r>
      <w:r w:rsidR="003E7E97">
        <w:t>(skin care)</w:t>
      </w:r>
    </w:p>
    <w:p w14:paraId="197CFDD4" w14:textId="77777777" w:rsidR="00E4157B" w:rsidRDefault="00E4157B" w:rsidP="00D13054">
      <w:pPr>
        <w:pStyle w:val="ListBullet"/>
        <w:numPr>
          <w:ilvl w:val="0"/>
          <w:numId w:val="0"/>
        </w:numPr>
      </w:pPr>
    </w:p>
    <w:p w14:paraId="6B22750C" w14:textId="0EC072FA" w:rsidR="00D13054" w:rsidRDefault="006E69A1" w:rsidP="00D13054">
      <w:pPr>
        <w:pStyle w:val="ListBullet"/>
        <w:numPr>
          <w:ilvl w:val="0"/>
          <w:numId w:val="0"/>
        </w:numPr>
      </w:pPr>
      <w:r>
        <w:t>The Duchess Reserve</w:t>
      </w:r>
      <w:r w:rsidR="00D13054">
        <w:t xml:space="preserve"> </w:t>
      </w:r>
    </w:p>
    <w:p w14:paraId="23F12EB1" w14:textId="4BE39C51" w:rsidR="00D13054" w:rsidRDefault="009017A6" w:rsidP="00D13054">
      <w:pPr>
        <w:pStyle w:val="ListBullet"/>
        <w:numPr>
          <w:ilvl w:val="0"/>
          <w:numId w:val="0"/>
        </w:numPr>
        <w:ind w:left="216" w:hanging="216"/>
      </w:pPr>
      <w:r>
        <w:t>Owner | Head Designer</w:t>
      </w:r>
      <w:r w:rsidR="00D13054">
        <w:t xml:space="preserve"> December 20</w:t>
      </w:r>
      <w:r w:rsidR="005E7994">
        <w:t>10</w:t>
      </w:r>
      <w:r w:rsidR="00D13054">
        <w:t xml:space="preserve"> – Current</w:t>
      </w:r>
    </w:p>
    <w:p w14:paraId="76991457" w14:textId="13BF4663" w:rsidR="00D13054" w:rsidRDefault="005E7994" w:rsidP="00D13054">
      <w:pPr>
        <w:pStyle w:val="ListBullet"/>
      </w:pPr>
      <w:r>
        <w:t xml:space="preserve">Designed beaded jewelry </w:t>
      </w:r>
    </w:p>
    <w:p w14:paraId="5BA195E9" w14:textId="6445799C" w:rsidR="003E7E97" w:rsidRDefault="005E7994" w:rsidP="005E7994">
      <w:pPr>
        <w:pStyle w:val="ListBullet"/>
      </w:pPr>
      <w:r>
        <w:t>Designed swimwear and clothing</w:t>
      </w:r>
      <w:r w:rsidR="00E4157B">
        <w:t xml:space="preserve"> </w:t>
      </w:r>
    </w:p>
    <w:p w14:paraId="6101052D" w14:textId="1D1C29BE" w:rsidR="00D13054" w:rsidRDefault="005E7994" w:rsidP="00BE0C3E">
      <w:pPr>
        <w:pStyle w:val="ListBullet"/>
      </w:pPr>
      <w:r>
        <w:t xml:space="preserve">Commissioned Custom </w:t>
      </w:r>
      <w:r w:rsidR="003A756A">
        <w:t xml:space="preserve">Pieces </w:t>
      </w:r>
    </w:p>
    <w:p w14:paraId="5C7A1A44" w14:textId="707FA7BA" w:rsidR="003A756A" w:rsidRDefault="003A756A" w:rsidP="00BE0C3E">
      <w:pPr>
        <w:pStyle w:val="ListBullet"/>
      </w:pPr>
      <w:r>
        <w:t xml:space="preserve">Created bath products </w:t>
      </w:r>
      <w:r w:rsidR="00592FD1">
        <w:t>like bath bombs</w:t>
      </w:r>
    </w:p>
    <w:p w14:paraId="5387A879" w14:textId="1656FCC1" w:rsidR="008958D7" w:rsidRDefault="008958D7" w:rsidP="008958D7">
      <w:pPr>
        <w:pStyle w:val="ListBullet"/>
        <w:numPr>
          <w:ilvl w:val="0"/>
          <w:numId w:val="0"/>
        </w:numPr>
      </w:pPr>
    </w:p>
    <w:p w14:paraId="1D1DE0A3" w14:textId="5B5A8B49" w:rsidR="008958D7" w:rsidRDefault="008958D7" w:rsidP="008958D7">
      <w:pPr>
        <w:pStyle w:val="ListBullet"/>
        <w:numPr>
          <w:ilvl w:val="0"/>
          <w:numId w:val="0"/>
        </w:numPr>
      </w:pPr>
      <w:r>
        <w:t>Maru Sushi- 2007-2010</w:t>
      </w:r>
      <w:r w:rsidR="002B3FF9">
        <w:t xml:space="preserve"> server </w:t>
      </w:r>
    </w:p>
    <w:sdt>
      <w:sdtPr>
        <w:id w:val="720946933"/>
        <w:placeholder>
          <w:docPart w:val="DCD988D46CD43C45A5A2F6C6375E25D8"/>
        </w:placeholder>
        <w:temporary/>
        <w:showingPlcHdr/>
        <w15:appearance w15:val="hidden"/>
      </w:sdtPr>
      <w:sdtEndPr/>
      <w:sdtContent>
        <w:p w14:paraId="7F308103" w14:textId="77777777" w:rsidR="004351FE" w:rsidRDefault="00E7625F">
          <w:pPr>
            <w:pStyle w:val="Heading1"/>
          </w:pPr>
          <w:r>
            <w:t>Education</w:t>
          </w:r>
        </w:p>
      </w:sdtContent>
    </w:sdt>
    <w:p w14:paraId="4B862AFD" w14:textId="076C5E20" w:rsidR="00BE0C3E" w:rsidRDefault="00502B17" w:rsidP="00592FD1">
      <w:r>
        <w:t>College of the Canyons (20</w:t>
      </w:r>
      <w:r w:rsidR="00547E6C">
        <w:t xml:space="preserve">09- 2013) </w:t>
      </w:r>
      <w:r>
        <w:t xml:space="preserve"> part time </w:t>
      </w:r>
      <w:r w:rsidR="00547E6C">
        <w:t xml:space="preserve">no degree. </w:t>
      </w:r>
    </w:p>
    <w:sectPr w:rsidR="00BE0C3E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5E1D1" w14:textId="77777777" w:rsidR="00B72152" w:rsidRDefault="00B72152">
      <w:r>
        <w:separator/>
      </w:r>
    </w:p>
  </w:endnote>
  <w:endnote w:type="continuationSeparator" w:id="0">
    <w:p w14:paraId="1FBB290B" w14:textId="77777777" w:rsidR="00B72152" w:rsidRDefault="00B7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8D7E" w14:textId="77777777" w:rsidR="004351FE" w:rsidRDefault="00E7625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09AC2" w14:textId="77777777" w:rsidR="00B72152" w:rsidRDefault="00B72152">
      <w:r>
        <w:separator/>
      </w:r>
    </w:p>
  </w:footnote>
  <w:footnote w:type="continuationSeparator" w:id="0">
    <w:p w14:paraId="5847F72D" w14:textId="77777777" w:rsidR="00B72152" w:rsidRDefault="00B7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1BD7" w14:textId="77777777" w:rsidR="004351FE" w:rsidRDefault="00E7625F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9E9FF6" wp14:editId="406B8CCA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638790B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CF43" w14:textId="77777777" w:rsidR="004351FE" w:rsidRDefault="00E7625F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904F4DA" wp14:editId="4E3236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5CB8FE" w14:textId="77777777" w:rsidR="004351FE" w:rsidRDefault="004351F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4351FE" w:rsidRDefault="004351FE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D8EC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C027C7"/>
    <w:multiLevelType w:val="hybridMultilevel"/>
    <w:tmpl w:val="79FA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attachedTemplate r:id="rId1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E5"/>
    <w:rsid w:val="00103AB9"/>
    <w:rsid w:val="00111974"/>
    <w:rsid w:val="001625F2"/>
    <w:rsid w:val="00224603"/>
    <w:rsid w:val="0022471D"/>
    <w:rsid w:val="00265845"/>
    <w:rsid w:val="002B3FF9"/>
    <w:rsid w:val="00376964"/>
    <w:rsid w:val="003A756A"/>
    <w:rsid w:val="003E7E97"/>
    <w:rsid w:val="004351FE"/>
    <w:rsid w:val="00502B17"/>
    <w:rsid w:val="005236BC"/>
    <w:rsid w:val="00547E6C"/>
    <w:rsid w:val="00592FD1"/>
    <w:rsid w:val="005E7994"/>
    <w:rsid w:val="006E69A1"/>
    <w:rsid w:val="007143F5"/>
    <w:rsid w:val="007F0B92"/>
    <w:rsid w:val="008958D7"/>
    <w:rsid w:val="009017A6"/>
    <w:rsid w:val="00A056E5"/>
    <w:rsid w:val="00A71FB5"/>
    <w:rsid w:val="00B25F52"/>
    <w:rsid w:val="00B72152"/>
    <w:rsid w:val="00BE0C3E"/>
    <w:rsid w:val="00C13409"/>
    <w:rsid w:val="00D13054"/>
    <w:rsid w:val="00E4157B"/>
    <w:rsid w:val="00E75AE6"/>
    <w:rsid w:val="00E7625F"/>
    <w:rsid w:val="00F05096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7EB0E"/>
  <w15:chartTrackingRefBased/>
  <w15:docId w15:val="{054FAFDE-105D-E646-B298-6F54C915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96D8641-7453-F349-8795-DB19C7F642EA%7dtf16392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56FD7225435840B622F4421E57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4718-A089-F944-ACE0-173EA8CDEC56}"/>
      </w:docPartPr>
      <w:docPartBody>
        <w:p w:rsidR="00C92BE8" w:rsidRDefault="00DB55DC">
          <w:pPr>
            <w:pStyle w:val="7056FD7225435840B622F4421E57FEB6"/>
          </w:pPr>
          <w:r>
            <w:t>Objective</w:t>
          </w:r>
        </w:p>
      </w:docPartBody>
    </w:docPart>
    <w:docPart>
      <w:docPartPr>
        <w:name w:val="F822073665D2BC45AF67C2B16710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7A94-A4C8-8647-85FB-59A1ACA465BA}"/>
      </w:docPartPr>
      <w:docPartBody>
        <w:p w:rsidR="00C92BE8" w:rsidRDefault="00DB55DC">
          <w:pPr>
            <w:pStyle w:val="F822073665D2BC45AF67C2B16710BB0F"/>
          </w:pPr>
          <w:r>
            <w:t>Experience</w:t>
          </w:r>
        </w:p>
      </w:docPartBody>
    </w:docPart>
    <w:docPart>
      <w:docPartPr>
        <w:name w:val="DCD988D46CD43C45A5A2F6C6375E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750A-D252-FF43-BFDB-5A2062CF5B14}"/>
      </w:docPartPr>
      <w:docPartBody>
        <w:p w:rsidR="00C92BE8" w:rsidRDefault="00DB55DC">
          <w:pPr>
            <w:pStyle w:val="DCD988D46CD43C45A5A2F6C6375E25D8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DC"/>
    <w:rsid w:val="00272CB3"/>
    <w:rsid w:val="00B233CD"/>
    <w:rsid w:val="00C92BE8"/>
    <w:rsid w:val="00D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4D531B66FE645907983B969462E83">
    <w:name w:val="6C74D531B66FE645907983B969462E83"/>
  </w:style>
  <w:style w:type="paragraph" w:customStyle="1" w:styleId="7B016A75D42845419BF480478EE3835B">
    <w:name w:val="7B016A75D42845419BF480478EE3835B"/>
  </w:style>
  <w:style w:type="paragraph" w:customStyle="1" w:styleId="7056FD7225435840B622F4421E57FEB6">
    <w:name w:val="7056FD7225435840B622F4421E57FEB6"/>
  </w:style>
  <w:style w:type="paragraph" w:customStyle="1" w:styleId="843CC42B98BC7641A05096610AD4D2B6">
    <w:name w:val="843CC42B98BC7641A05096610AD4D2B6"/>
  </w:style>
  <w:style w:type="paragraph" w:customStyle="1" w:styleId="F822073665D2BC45AF67C2B16710BB0F">
    <w:name w:val="F822073665D2BC45AF67C2B16710BB0F"/>
  </w:style>
  <w:style w:type="paragraph" w:customStyle="1" w:styleId="C14CB3234E17B44C84147C202A53673F">
    <w:name w:val="C14CB3234E17B44C84147C202A53673F"/>
  </w:style>
  <w:style w:type="paragraph" w:customStyle="1" w:styleId="A28AA94BFFCAE941A96DCFA1AB1EC59F">
    <w:name w:val="A28AA94BFFCAE941A96DCFA1AB1EC59F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D8EAE41E0FA5024EACCA4FAFE5166F3B">
    <w:name w:val="D8EAE41E0FA5024EACCA4FAFE5166F3B"/>
  </w:style>
  <w:style w:type="paragraph" w:customStyle="1" w:styleId="DCD988D46CD43C45A5A2F6C6375E25D8">
    <w:name w:val="DCD988D46CD43C45A5A2F6C6375E25D8"/>
  </w:style>
  <w:style w:type="paragraph" w:customStyle="1" w:styleId="90159A98E530EC46B250DA3B6CA973AB">
    <w:name w:val="90159A98E530EC46B250DA3B6CA973AB"/>
  </w:style>
  <w:style w:type="paragraph" w:customStyle="1" w:styleId="AF9AA44768A14440B5405E5BFC731C9A">
    <w:name w:val="AF9AA44768A14440B5405E5BFC731C9A"/>
  </w:style>
  <w:style w:type="paragraph" w:customStyle="1" w:styleId="633A23ED8295864EBCD586FB71E7820C">
    <w:name w:val="633A23ED8295864EBCD586FB71E78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4300-3D7B-1D4F-9C4E-5DF28575A5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%7b096D8641-7453-F349-8795-DB19C7F642EA%7dtf16392110.dotx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Perdew</dc:creator>
  <cp:keywords/>
  <dc:description/>
  <cp:lastModifiedBy>Mary Perdew</cp:lastModifiedBy>
  <cp:revision>13</cp:revision>
  <dcterms:created xsi:type="dcterms:W3CDTF">2019-12-22T01:52:00Z</dcterms:created>
  <dcterms:modified xsi:type="dcterms:W3CDTF">2020-02-11T00:06:00Z</dcterms:modified>
</cp:coreProperties>
</file>