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95" w:rsidRDefault="00177795" w:rsidP="00E07D23"/>
    <w:tbl>
      <w:tblPr>
        <w:tblW w:w="0" w:type="auto"/>
        <w:tblLook w:val="0000"/>
      </w:tblPr>
      <w:tblGrid>
        <w:gridCol w:w="2133"/>
        <w:gridCol w:w="4404"/>
        <w:gridCol w:w="2103"/>
      </w:tblGrid>
      <w:tr w:rsidR="00597063" w:rsidTr="00E64C10">
        <w:tc>
          <w:tcPr>
            <w:tcW w:w="2133" w:type="dxa"/>
          </w:tcPr>
          <w:p w:rsidR="00597063" w:rsidRDefault="00597063">
            <w:pPr>
              <w:pStyle w:val="SectionTitle"/>
            </w:pPr>
            <w:r>
              <w:t>Objective</w:t>
            </w:r>
          </w:p>
        </w:tc>
        <w:tc>
          <w:tcPr>
            <w:tcW w:w="6507" w:type="dxa"/>
            <w:gridSpan w:val="2"/>
          </w:tcPr>
          <w:p w:rsidR="00597063" w:rsidRPr="006944E3" w:rsidRDefault="00CC4293" w:rsidP="007423F7">
            <w:pPr>
              <w:pStyle w:val="Objective"/>
              <w:jc w:val="both"/>
            </w:pPr>
            <w:r w:rsidRPr="006944E3">
              <w:t>Bilingual</w:t>
            </w:r>
            <w:r w:rsidR="000F7AE3">
              <w:t>,</w:t>
            </w:r>
            <w:r w:rsidRPr="006944E3">
              <w:t xml:space="preserve"> </w:t>
            </w:r>
            <w:r w:rsidR="000F7AE3" w:rsidRPr="006944E3">
              <w:t>professional,</w:t>
            </w:r>
            <w:r w:rsidR="000F7AE3">
              <w:t xml:space="preserve"> outgoing</w:t>
            </w:r>
            <w:r w:rsidR="003B5F29">
              <w:t xml:space="preserve">, </w:t>
            </w:r>
            <w:r w:rsidR="00216F3F">
              <w:t>reliable,</w:t>
            </w:r>
            <w:r w:rsidR="000F7AE3">
              <w:t xml:space="preserve"> hardworking,</w:t>
            </w:r>
            <w:r w:rsidR="00216F3F">
              <w:t xml:space="preserve"> </w:t>
            </w:r>
            <w:r w:rsidR="007B0F31">
              <w:t>dependable, energetic</w:t>
            </w:r>
            <w:r w:rsidR="00F1062B">
              <w:t>,</w:t>
            </w:r>
            <w:r w:rsidR="000F7AE3">
              <w:t xml:space="preserve"> fun,</w:t>
            </w:r>
            <w:r w:rsidR="00F1062B">
              <w:t xml:space="preserve"> self</w:t>
            </w:r>
            <w:r w:rsidR="00E921F5">
              <w:t xml:space="preserve">-motivated, </w:t>
            </w:r>
            <w:r w:rsidRPr="006944E3">
              <w:t>computer literate, organized</w:t>
            </w:r>
            <w:r w:rsidR="00F1062B">
              <w:t>, responsible</w:t>
            </w:r>
            <w:r w:rsidR="00E921F5">
              <w:t xml:space="preserve">, detail oriented individual and a team player. </w:t>
            </w:r>
            <w:r w:rsidR="007423F7" w:rsidRPr="007423F7">
              <w:t xml:space="preserve">I </w:t>
            </w:r>
            <w:r w:rsidR="007423F7">
              <w:t>love</w:t>
            </w:r>
            <w:r w:rsidR="007423F7" w:rsidRPr="007423F7">
              <w:t xml:space="preserve"> traveling, communicating and educating customers about the brand that I am set to represent.</w:t>
            </w:r>
          </w:p>
        </w:tc>
      </w:tr>
      <w:tr w:rsidR="00597063" w:rsidTr="00E64C10">
        <w:tc>
          <w:tcPr>
            <w:tcW w:w="2133" w:type="dxa"/>
          </w:tcPr>
          <w:p w:rsidR="00597063" w:rsidRDefault="00FF33D1">
            <w:pPr>
              <w:pStyle w:val="SectionTitle"/>
            </w:pPr>
            <w:r>
              <w:t>Promotional Experience</w:t>
            </w:r>
          </w:p>
        </w:tc>
        <w:tc>
          <w:tcPr>
            <w:tcW w:w="6507" w:type="dxa"/>
            <w:gridSpan w:val="2"/>
          </w:tcPr>
          <w:p w:rsidR="00A25D52" w:rsidRPr="005B44EC" w:rsidRDefault="00177795" w:rsidP="001C19FA">
            <w:pPr>
              <w:pStyle w:val="Achievement"/>
            </w:pPr>
            <w:r>
              <w:t>Russian Standard</w:t>
            </w:r>
            <w:r w:rsidR="00C82CFD">
              <w:t xml:space="preserve"> Vodka,  L’Oreal, Share a Coke</w:t>
            </w:r>
            <w:r>
              <w:t>,</w:t>
            </w:r>
            <w:r w:rsidR="00C82CFD">
              <w:t xml:space="preserve"> Fireball Whiskey, </w:t>
            </w:r>
            <w:r>
              <w:t>Eppa Sangria, b</w:t>
            </w:r>
            <w:r w:rsidR="0075763C">
              <w:t xml:space="preserve">lu </w:t>
            </w:r>
            <w:r w:rsidR="00F0569B">
              <w:t xml:space="preserve">e-cigars, </w:t>
            </w:r>
            <w:r>
              <w:t>Heineken, Budweiser, Seagram’s Vodka, Coco Sky Rum, Coors Light, Beso Del Sol Sangria, Tito’s Handmade Vodka</w:t>
            </w:r>
            <w:r w:rsidR="0075763C">
              <w:t xml:space="preserve">, Bacardi Rum, The Naked Turtle Rum, </w:t>
            </w:r>
            <w:r>
              <w:t xml:space="preserve">Jagermeister, Deep Eddy Vodka, Dietz &amp; Watson, At&amp;t at National Urban League Conference,  LG phones, 411 Pain, </w:t>
            </w:r>
            <w:r w:rsidR="001A71FD">
              <w:t xml:space="preserve">Juicy Juice Splashers, </w:t>
            </w:r>
            <w:r>
              <w:t>Corona</w:t>
            </w:r>
            <w:r w:rsidR="001A71FD">
              <w:t xml:space="preserve"> Beer</w:t>
            </w:r>
            <w:r>
              <w:t>, Malibu</w:t>
            </w:r>
            <w:r w:rsidR="001A71FD">
              <w:t xml:space="preserve"> Rum</w:t>
            </w:r>
            <w:r w:rsidR="000944B4">
              <w:t xml:space="preserve">, Castle Rock Wines, Yellow Tail Wines, </w:t>
            </w:r>
            <w:r w:rsidR="00605619">
              <w:t>Castle R</w:t>
            </w:r>
            <w:r w:rsidR="00A25D52">
              <w:t>ock Wines, New Amsterdam Vodka, Akamai</w:t>
            </w:r>
            <w:r w:rsidR="000944B4">
              <w:t xml:space="preserve"> Edge Conference</w:t>
            </w:r>
            <w:r w:rsidR="00FA5FB9">
              <w:t>, Homestead Speedway promotional model, Orlando Hair Show Brand Ambassador, Dayt</w:t>
            </w:r>
            <w:r w:rsidR="0075763C">
              <w:t xml:space="preserve">ona Speedway Promotional Model, </w:t>
            </w:r>
            <w:bookmarkStart w:id="0" w:name="_GoBack"/>
            <w:bookmarkEnd w:id="0"/>
            <w:r w:rsidR="00287E02">
              <w:t>Tijuana Sweet Tea Tequila</w:t>
            </w:r>
            <w:r w:rsidR="00AC41BD">
              <w:t xml:space="preserve">, </w:t>
            </w:r>
            <w:r w:rsidR="00B60364">
              <w:t>Miami</w:t>
            </w:r>
            <w:r w:rsidR="00B03E60">
              <w:t>-</w:t>
            </w:r>
            <w:r w:rsidR="00B60364">
              <w:t>Dade</w:t>
            </w:r>
            <w:r w:rsidR="00B03E60">
              <w:t xml:space="preserve"> County</w:t>
            </w:r>
            <w:r w:rsidR="00B60364">
              <w:t xml:space="preserve"> </w:t>
            </w:r>
            <w:r w:rsidR="00EE268E">
              <w:t>Fair BA-Lead Generation for FORD</w:t>
            </w:r>
            <w:r w:rsidR="00B60364">
              <w:t xml:space="preserve">, </w:t>
            </w:r>
            <w:r w:rsidR="003F6146">
              <w:t xml:space="preserve">BICF Silent Auction BA-Lead Generation, </w:t>
            </w:r>
            <w:r w:rsidR="00AC41BD">
              <w:t>I</w:t>
            </w:r>
            <w:r w:rsidR="0002353D">
              <w:t xml:space="preserve"> Heart Radio Fiesta Latina</w:t>
            </w:r>
            <w:r w:rsidR="003C0AD2">
              <w:t>, SOBE Food and Wine Festival BA,</w:t>
            </w:r>
            <w:r w:rsidR="0002353D">
              <w:t xml:space="preserve"> Corona Beer Promotional Model</w:t>
            </w:r>
            <w:r w:rsidR="00484137">
              <w:t>, Enterprise Connect Conferenc</w:t>
            </w:r>
            <w:r w:rsidR="00F0569B">
              <w:t>e Trade Show</w:t>
            </w:r>
            <w:r w:rsidR="00484137">
              <w:t>–</w:t>
            </w:r>
            <w:r w:rsidR="00AC41BD">
              <w:t>CISCO Brand Ambassador</w:t>
            </w:r>
            <w:r w:rsidR="00FB5458">
              <w:t xml:space="preserve">, Model Beach Volleyball Pepsi Brand </w:t>
            </w:r>
            <w:r w:rsidR="00B676D4">
              <w:t>Ambassador</w:t>
            </w:r>
            <w:r w:rsidR="00384DA1">
              <w:t>, Brand Ambassador at Go Raw Fest</w:t>
            </w:r>
            <w:r w:rsidR="00C67F01">
              <w:t>ival</w:t>
            </w:r>
            <w:r w:rsidR="004758B4">
              <w:t>, Promotional Model at Ft. Lauderdale Boat Show</w:t>
            </w:r>
            <w:r w:rsidR="008B5306">
              <w:t xml:space="preserve">, </w:t>
            </w:r>
            <w:r w:rsidR="006A6127" w:rsidRPr="008B5306">
              <w:rPr>
                <w:color w:val="222222"/>
              </w:rPr>
              <w:t>Haagen-Dazs</w:t>
            </w:r>
            <w:r w:rsidR="008B5306">
              <w:rPr>
                <w:color w:val="222222"/>
              </w:rPr>
              <w:t xml:space="preserve"> </w:t>
            </w:r>
            <w:r w:rsidR="008B5306" w:rsidRPr="00C67F01">
              <w:t>Ice Cream</w:t>
            </w:r>
            <w:r w:rsidR="00C67F01" w:rsidRPr="00C67F01">
              <w:t xml:space="preserve"> Summer</w:t>
            </w:r>
            <w:r w:rsidR="008B5306">
              <w:rPr>
                <w:color w:val="222222"/>
              </w:rPr>
              <w:t xml:space="preserve"> </w:t>
            </w:r>
            <w:r w:rsidR="008B5306" w:rsidRPr="00C67F01">
              <w:t>Tour</w:t>
            </w:r>
            <w:r w:rsidR="00C67F01" w:rsidRPr="00C67F01">
              <w:t xml:space="preserve"> Team Lead</w:t>
            </w:r>
            <w:r w:rsidR="008B5306">
              <w:rPr>
                <w:color w:val="222222"/>
              </w:rPr>
              <w:t>,</w:t>
            </w:r>
            <w:r w:rsidR="008B5306">
              <w:rPr>
                <w:rFonts w:ascii="Arial" w:hAnsi="Arial" w:cs="Arial"/>
                <w:color w:val="222222"/>
              </w:rPr>
              <w:t xml:space="preserve"> </w:t>
            </w:r>
            <w:r w:rsidR="00C67F01">
              <w:t xml:space="preserve">Sensodyne True White BA, </w:t>
            </w:r>
            <w:r w:rsidR="008B5306">
              <w:t>SNICKERS CRISPER</w:t>
            </w:r>
            <w:r w:rsidR="009D64C3">
              <w:t xml:space="preserve"> BA</w:t>
            </w:r>
            <w:r w:rsidR="008B5306">
              <w:t xml:space="preserve"> at Tortuga</w:t>
            </w:r>
            <w:r w:rsidR="002F2BE6">
              <w:t xml:space="preserve"> Music</w:t>
            </w:r>
            <w:r w:rsidR="008B5306">
              <w:t xml:space="preserve"> Festival</w:t>
            </w:r>
            <w:r w:rsidR="006A6127">
              <w:t>, FORD</w:t>
            </w:r>
            <w:r w:rsidR="00C67F01">
              <w:t xml:space="preserve"> BA</w:t>
            </w:r>
            <w:r w:rsidR="006A6127">
              <w:t xml:space="preserve"> at Miami Marlins Stadium</w:t>
            </w:r>
            <w:r w:rsidR="00EE268E">
              <w:t>-Lead Generation, M&amp;M’s</w:t>
            </w:r>
            <w:r w:rsidR="00C67F01">
              <w:t xml:space="preserve"> BA</w:t>
            </w:r>
            <w:r w:rsidR="00EE268E">
              <w:t xml:space="preserve"> at SunFest, TracFone</w:t>
            </w:r>
            <w:r w:rsidR="00C67F01">
              <w:t xml:space="preserve"> Wireless BA</w:t>
            </w:r>
            <w:r w:rsidR="001C19FA">
              <w:t xml:space="preserve">, </w:t>
            </w:r>
            <w:r w:rsidR="00F716E7">
              <w:t xml:space="preserve">Team Lead for Lasik Vision, </w:t>
            </w:r>
            <w:r w:rsidR="001C19FA">
              <w:t>BA for FORD at Fort Lauderdale Air Show</w:t>
            </w:r>
            <w:r w:rsidR="00B20BD4">
              <w:t>,</w:t>
            </w:r>
            <w:r w:rsidR="00F716E7">
              <w:t xml:space="preserve"> BA</w:t>
            </w:r>
            <w:r w:rsidR="00B20BD4">
              <w:t xml:space="preserve"> Honda Civic Tour Demi Lovato and Nick Jonas 2016 Future Now Concert</w:t>
            </w:r>
            <w:r w:rsidR="004548C9">
              <w:t>, Wedding Hostess</w:t>
            </w:r>
            <w:r w:rsidR="000F397E">
              <w:t xml:space="preserve">, </w:t>
            </w:r>
            <w:r w:rsidR="00C82CFD">
              <w:t>Bilingual Hostess</w:t>
            </w:r>
            <w:r w:rsidR="000F397E">
              <w:t xml:space="preserve"> at FIME</w:t>
            </w:r>
            <w:r w:rsidR="00C82CFD">
              <w:t xml:space="preserve"> Trade Show</w:t>
            </w:r>
            <w:r w:rsidR="00B40ADC">
              <w:t>, Newport Brand Ambassador</w:t>
            </w:r>
            <w:r w:rsidR="00E07BC0">
              <w:t>, Salesforce BA</w:t>
            </w:r>
            <w:r w:rsidR="00D87D24">
              <w:t>, Latin Music &amp; Food Festival – Ford BA</w:t>
            </w:r>
            <w:r w:rsidR="00005B1C">
              <w:t>, ADColor Conference BA</w:t>
            </w:r>
            <w:r w:rsidR="007D60F1">
              <w:t>, beIN Sports Tour</w:t>
            </w:r>
            <w:r w:rsidR="00E07D23">
              <w:t>, FORD BA at Chili Cook off</w:t>
            </w:r>
            <w:r w:rsidR="00C94E11">
              <w:t xml:space="preserve"> Festival, Osteo-BiFlex Joint Health BA at Allianz Golf Tournament, </w:t>
            </w:r>
            <w:r w:rsidR="00C82CFD">
              <w:t>Bilingual Hostess at Graphics of the Americas Expo Trade Show, Miami Boat Show</w:t>
            </w:r>
            <w:r w:rsidR="00A25D52">
              <w:t>, Honda Classic Tour PGA BA</w:t>
            </w:r>
            <w:r w:rsidR="00F92398">
              <w:t xml:space="preserve"> – Lead Generation</w:t>
            </w:r>
          </w:p>
        </w:tc>
      </w:tr>
      <w:tr w:rsidR="00597063" w:rsidTr="00E64C10">
        <w:tc>
          <w:tcPr>
            <w:tcW w:w="2133" w:type="dxa"/>
          </w:tcPr>
          <w:p w:rsidR="00597063" w:rsidRDefault="00597063"/>
        </w:tc>
        <w:tc>
          <w:tcPr>
            <w:tcW w:w="6507" w:type="dxa"/>
            <w:gridSpan w:val="2"/>
          </w:tcPr>
          <w:p w:rsidR="003A5427" w:rsidRPr="007D1966" w:rsidRDefault="003A5427" w:rsidP="00FA5FB9">
            <w:pPr>
              <w:pStyle w:val="Achievement"/>
            </w:pPr>
          </w:p>
        </w:tc>
      </w:tr>
      <w:tr w:rsidR="00597063" w:rsidTr="00E64C10">
        <w:tc>
          <w:tcPr>
            <w:tcW w:w="2133" w:type="dxa"/>
          </w:tcPr>
          <w:p w:rsidR="00597063" w:rsidRDefault="00597063"/>
        </w:tc>
        <w:tc>
          <w:tcPr>
            <w:tcW w:w="6507" w:type="dxa"/>
            <w:gridSpan w:val="2"/>
          </w:tcPr>
          <w:p w:rsidR="00100129" w:rsidRPr="00177795" w:rsidRDefault="00100129" w:rsidP="00FA5FB9">
            <w:pPr>
              <w:pStyle w:val="Achievement"/>
            </w:pPr>
          </w:p>
        </w:tc>
      </w:tr>
      <w:tr w:rsidR="003B5F29" w:rsidTr="00E64C10">
        <w:trPr>
          <w:gridAfter w:val="1"/>
          <w:wAfter w:w="2103" w:type="dxa"/>
        </w:trPr>
        <w:tc>
          <w:tcPr>
            <w:tcW w:w="6537" w:type="dxa"/>
            <w:gridSpan w:val="2"/>
          </w:tcPr>
          <w:p w:rsidR="003B5F29" w:rsidRDefault="003B5F29" w:rsidP="00FA5FB9">
            <w:pPr>
              <w:pStyle w:val="Achievement"/>
            </w:pPr>
          </w:p>
        </w:tc>
      </w:tr>
      <w:tr w:rsidR="00597063" w:rsidTr="00E64C10">
        <w:tc>
          <w:tcPr>
            <w:tcW w:w="2133" w:type="dxa"/>
          </w:tcPr>
          <w:p w:rsidR="00597063" w:rsidRDefault="001E5A6B">
            <w:pPr>
              <w:pStyle w:val="SectionTitle"/>
            </w:pPr>
            <w:r>
              <w:t xml:space="preserve">Promotional </w:t>
            </w:r>
            <w:r w:rsidR="000E46AE">
              <w:t>Skills</w:t>
            </w:r>
          </w:p>
        </w:tc>
        <w:tc>
          <w:tcPr>
            <w:tcW w:w="6507" w:type="dxa"/>
            <w:gridSpan w:val="2"/>
          </w:tcPr>
          <w:p w:rsidR="00597063" w:rsidRDefault="004042F3" w:rsidP="0024033E">
            <w:pPr>
              <w:pStyle w:val="Objective"/>
              <w:jc w:val="both"/>
            </w:pPr>
            <w:r>
              <w:t>Gree</w:t>
            </w:r>
            <w:r w:rsidR="00F94467">
              <w:t xml:space="preserve">t attendees, register and </w:t>
            </w:r>
            <w:r w:rsidR="000E05BF">
              <w:t xml:space="preserve">hand out premiums, </w:t>
            </w:r>
            <w:r w:rsidR="00E64C10">
              <w:t>liquor samplings at</w:t>
            </w:r>
            <w:r w:rsidR="00F94467">
              <w:t xml:space="preserve"> </w:t>
            </w:r>
            <w:r w:rsidR="00E64C10">
              <w:t xml:space="preserve">golf tournaments, liquor samplings at the Fort Lauderdale and Miami Boat Show, </w:t>
            </w:r>
            <w:r w:rsidR="0024033E">
              <w:t>hand</w:t>
            </w:r>
            <w:r>
              <w:t xml:space="preserve"> out liquor samplings, set trays </w:t>
            </w:r>
            <w:r w:rsidR="00E64C10">
              <w:t xml:space="preserve">and table setup </w:t>
            </w:r>
            <w:r>
              <w:t xml:space="preserve">for Dietz and </w:t>
            </w:r>
            <w:r w:rsidR="00E64C10">
              <w:t xml:space="preserve">Watson ham and cheese samplings,wine demos, </w:t>
            </w:r>
            <w:r>
              <w:t>give knowledgeable information to the customers about the pro</w:t>
            </w:r>
            <w:r w:rsidR="00E64C10">
              <w:t xml:space="preserve">ducts or samples being promoted, prepare cocktail drinks for liquor samples. </w:t>
            </w:r>
            <w:r w:rsidR="00940C01">
              <w:t xml:space="preserve">Scan and email all photos and paperwork as </w:t>
            </w:r>
            <w:r w:rsidR="006D61A4">
              <w:t xml:space="preserve">the </w:t>
            </w:r>
            <w:r w:rsidR="00940C01">
              <w:t xml:space="preserve">team lead. </w:t>
            </w:r>
            <w:r w:rsidR="00FA5FB9">
              <w:t xml:space="preserve">Team Lead at the Akamai Edge Conference in Miami, </w:t>
            </w:r>
            <w:r w:rsidR="00AC41BD">
              <w:t>Team Lead for Liquor Promotions and b</w:t>
            </w:r>
            <w:r w:rsidR="0010049A">
              <w:t>rand ambassador for Trade Shows, greeter/hostess</w:t>
            </w:r>
            <w:r w:rsidR="00CD0EBD">
              <w:t>, lead generation</w:t>
            </w:r>
            <w:r w:rsidR="008B5306">
              <w:t>, emcee</w:t>
            </w:r>
            <w:r w:rsidR="006A6127">
              <w:t>, Guerilla</w:t>
            </w:r>
            <w:r w:rsidR="001C19FA">
              <w:t xml:space="preserve"> Marketing</w:t>
            </w:r>
            <w:r w:rsidR="00C82CFD">
              <w:t>, Badge Scanner</w:t>
            </w:r>
          </w:p>
        </w:tc>
      </w:tr>
      <w:tr w:rsidR="00597063" w:rsidTr="00E64C10">
        <w:tc>
          <w:tcPr>
            <w:tcW w:w="2133" w:type="dxa"/>
          </w:tcPr>
          <w:p w:rsidR="00597063" w:rsidRDefault="000E46AE">
            <w:pPr>
              <w:pStyle w:val="SectionTitle"/>
            </w:pPr>
            <w:r>
              <w:t>Other Skills</w:t>
            </w:r>
          </w:p>
        </w:tc>
        <w:tc>
          <w:tcPr>
            <w:tcW w:w="6507" w:type="dxa"/>
            <w:gridSpan w:val="2"/>
          </w:tcPr>
          <w:p w:rsidR="003A5427" w:rsidRPr="003A5427" w:rsidRDefault="000E46AE" w:rsidP="00100129">
            <w:pPr>
              <w:pStyle w:val="Objective"/>
            </w:pPr>
            <w:r>
              <w:t>Bilingual English/Spanish verbal and written communication</w:t>
            </w:r>
            <w:r w:rsidR="00C82CFD">
              <w:t>.</w:t>
            </w:r>
          </w:p>
        </w:tc>
      </w:tr>
    </w:tbl>
    <w:p w:rsidR="00100129" w:rsidRPr="00100129" w:rsidRDefault="00100129" w:rsidP="00736577">
      <w:pPr>
        <w:tabs>
          <w:tab w:val="left" w:pos="2670"/>
        </w:tabs>
      </w:pPr>
    </w:p>
    <w:sectPr w:rsidR="00100129" w:rsidRPr="00100129" w:rsidSect="00DA623F">
      <w:headerReference w:type="default" r:id="rId8"/>
      <w:pgSz w:w="12240" w:h="15840" w:code="1"/>
      <w:pgMar w:top="1008" w:right="1800" w:bottom="1440" w:left="1800" w:header="720" w:footer="96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D4" w:rsidRDefault="00B803D4">
      <w:r>
        <w:separator/>
      </w:r>
    </w:p>
  </w:endnote>
  <w:endnote w:type="continuationSeparator" w:id="1">
    <w:p w:rsidR="00B803D4" w:rsidRDefault="00B80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D4" w:rsidRDefault="00B803D4">
      <w:r>
        <w:separator/>
      </w:r>
    </w:p>
  </w:footnote>
  <w:footnote w:type="continuationSeparator" w:id="1">
    <w:p w:rsidR="00B803D4" w:rsidRDefault="00B80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95" w:rsidRPr="002A110A" w:rsidRDefault="002A110A" w:rsidP="00177795">
    <w:pPr>
      <w:widowControl w:val="0"/>
      <w:autoSpaceDE w:val="0"/>
      <w:autoSpaceDN w:val="0"/>
      <w:adjustRightInd w:val="0"/>
      <w:jc w:val="center"/>
      <w:rPr>
        <w:sz w:val="28"/>
        <w:szCs w:val="28"/>
        <w:lang w:val="es-PR"/>
      </w:rPr>
    </w:pPr>
    <w:r w:rsidRPr="002A110A">
      <w:rPr>
        <w:b/>
        <w:bCs/>
        <w:sz w:val="28"/>
        <w:szCs w:val="28"/>
        <w:lang w:val="es-PR"/>
      </w:rPr>
      <w:t>Sandra E Torres</w:t>
    </w:r>
  </w:p>
  <w:p w:rsidR="005E59DD" w:rsidRPr="005E59DD" w:rsidRDefault="005E59DD" w:rsidP="005E59DD">
    <w:pPr>
      <w:pStyle w:val="Heading3"/>
      <w:shd w:val="clear" w:color="auto" w:fill="FFFFFF"/>
      <w:spacing w:line="300" w:lineRule="atLeast"/>
      <w:jc w:val="center"/>
      <w:rPr>
        <w:rStyle w:val="go"/>
        <w:rFonts w:ascii="Helvetica" w:hAnsi="Helvetica" w:cs="Helvetica"/>
        <w:i w:val="0"/>
        <w:color w:val="000000" w:themeColor="text1"/>
        <w:spacing w:val="5"/>
      </w:rPr>
    </w:pPr>
    <w:hyperlink r:id="rId1" w:history="1">
      <w:r w:rsidRPr="005E59DD">
        <w:rPr>
          <w:rStyle w:val="Hyperlink"/>
          <w:rFonts w:ascii="Helvetica" w:hAnsi="Helvetica" w:cs="Helvetica"/>
          <w:i w:val="0"/>
          <w:color w:val="000000" w:themeColor="text1"/>
          <w:spacing w:val="5"/>
        </w:rPr>
        <w:t>sandracedano11@gmail.com</w:t>
      </w:r>
    </w:hyperlink>
  </w:p>
  <w:p w:rsidR="00177795" w:rsidRPr="005E59DD" w:rsidRDefault="005E59DD" w:rsidP="005E59DD">
    <w:pPr>
      <w:pStyle w:val="Heading3"/>
      <w:shd w:val="clear" w:color="auto" w:fill="FFFFFF"/>
      <w:spacing w:line="300" w:lineRule="atLeast"/>
      <w:jc w:val="center"/>
      <w:rPr>
        <w:rFonts w:ascii="Helvetica" w:hAnsi="Helvetica" w:cs="Helvetica"/>
        <w:i w:val="0"/>
        <w:color w:val="000000" w:themeColor="text1"/>
        <w:spacing w:val="5"/>
      </w:rPr>
    </w:pPr>
    <w:r>
      <w:t>(C) 305.873.9533</w:t>
    </w:r>
  </w:p>
  <w:p w:rsidR="002E6833" w:rsidRDefault="002E68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0E"/>
    <w:multiLevelType w:val="hybridMultilevel"/>
    <w:tmpl w:val="615A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23DD"/>
    <w:multiLevelType w:val="hybridMultilevel"/>
    <w:tmpl w:val="244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A2840"/>
    <w:multiLevelType w:val="hybridMultilevel"/>
    <w:tmpl w:val="961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B23CA"/>
    <w:multiLevelType w:val="hybridMultilevel"/>
    <w:tmpl w:val="7478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C5F93"/>
    <w:multiLevelType w:val="hybridMultilevel"/>
    <w:tmpl w:val="8E00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B3323"/>
    <w:multiLevelType w:val="hybridMultilevel"/>
    <w:tmpl w:val="F3DC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358A8"/>
    <w:multiLevelType w:val="hybridMultilevel"/>
    <w:tmpl w:val="CD9C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041E0"/>
    <w:multiLevelType w:val="hybridMultilevel"/>
    <w:tmpl w:val="C6DC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64D69"/>
    <w:multiLevelType w:val="hybridMultilevel"/>
    <w:tmpl w:val="919EF734"/>
    <w:lvl w:ilvl="0" w:tplc="CC4AB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65B8D"/>
    <w:multiLevelType w:val="hybridMultilevel"/>
    <w:tmpl w:val="1C16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D5F31"/>
    <w:multiLevelType w:val="hybridMultilevel"/>
    <w:tmpl w:val="5FAA79AC"/>
    <w:lvl w:ilvl="0" w:tplc="E5F0E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84F40"/>
    <w:multiLevelType w:val="hybridMultilevel"/>
    <w:tmpl w:val="0988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25741"/>
    <w:multiLevelType w:val="hybridMultilevel"/>
    <w:tmpl w:val="2FD8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9614E"/>
    <w:multiLevelType w:val="hybridMultilevel"/>
    <w:tmpl w:val="8E14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37CE6"/>
    <w:multiLevelType w:val="hybridMultilevel"/>
    <w:tmpl w:val="9AAE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86E07"/>
    <w:multiLevelType w:val="hybridMultilevel"/>
    <w:tmpl w:val="B0E4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71810"/>
    <w:multiLevelType w:val="hybridMultilevel"/>
    <w:tmpl w:val="74C6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77F32"/>
    <w:multiLevelType w:val="hybridMultilevel"/>
    <w:tmpl w:val="B6CE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312C5"/>
    <w:multiLevelType w:val="hybridMultilevel"/>
    <w:tmpl w:val="7110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73E74"/>
    <w:multiLevelType w:val="hybridMultilevel"/>
    <w:tmpl w:val="4AF4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9139B"/>
    <w:multiLevelType w:val="hybridMultilevel"/>
    <w:tmpl w:val="C5F4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50639"/>
    <w:multiLevelType w:val="hybridMultilevel"/>
    <w:tmpl w:val="24B6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0E5386"/>
    <w:multiLevelType w:val="hybridMultilevel"/>
    <w:tmpl w:val="F9BE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24ADA"/>
    <w:multiLevelType w:val="hybridMultilevel"/>
    <w:tmpl w:val="C04A82A4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F3480"/>
    <w:multiLevelType w:val="hybridMultilevel"/>
    <w:tmpl w:val="067AE800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6029D"/>
    <w:multiLevelType w:val="hybridMultilevel"/>
    <w:tmpl w:val="FF66A54E"/>
    <w:lvl w:ilvl="0" w:tplc="D7187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A6EBF"/>
    <w:multiLevelType w:val="hybridMultilevel"/>
    <w:tmpl w:val="BC06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61D81"/>
    <w:multiLevelType w:val="hybridMultilevel"/>
    <w:tmpl w:val="4C84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3742AA"/>
    <w:multiLevelType w:val="hybridMultilevel"/>
    <w:tmpl w:val="5432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F4C2B"/>
    <w:multiLevelType w:val="hybridMultilevel"/>
    <w:tmpl w:val="C9FE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95149"/>
    <w:multiLevelType w:val="hybridMultilevel"/>
    <w:tmpl w:val="AC42EB60"/>
    <w:lvl w:ilvl="0" w:tplc="5EDEF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3247E"/>
    <w:multiLevelType w:val="hybridMultilevel"/>
    <w:tmpl w:val="7D5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53BD2"/>
    <w:multiLevelType w:val="hybridMultilevel"/>
    <w:tmpl w:val="A21803A4"/>
    <w:lvl w:ilvl="0" w:tplc="E8E2A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069AD"/>
    <w:multiLevelType w:val="hybridMultilevel"/>
    <w:tmpl w:val="FC46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F6D20"/>
    <w:multiLevelType w:val="hybridMultilevel"/>
    <w:tmpl w:val="53B828CA"/>
    <w:lvl w:ilvl="0" w:tplc="0AFA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96203"/>
    <w:multiLevelType w:val="hybridMultilevel"/>
    <w:tmpl w:val="318AC6CA"/>
    <w:lvl w:ilvl="0" w:tplc="B672A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7187B"/>
    <w:multiLevelType w:val="hybridMultilevel"/>
    <w:tmpl w:val="B31E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9E4740"/>
    <w:multiLevelType w:val="hybridMultilevel"/>
    <w:tmpl w:val="CA7C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163F4A"/>
    <w:multiLevelType w:val="hybridMultilevel"/>
    <w:tmpl w:val="8D38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82E5E"/>
    <w:multiLevelType w:val="hybridMultilevel"/>
    <w:tmpl w:val="27601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D6167"/>
    <w:multiLevelType w:val="hybridMultilevel"/>
    <w:tmpl w:val="ACB2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126D7"/>
    <w:multiLevelType w:val="hybridMultilevel"/>
    <w:tmpl w:val="5A7C9F86"/>
    <w:lvl w:ilvl="0" w:tplc="DF043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3B12B0"/>
    <w:multiLevelType w:val="hybridMultilevel"/>
    <w:tmpl w:val="4362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A6B07"/>
    <w:multiLevelType w:val="hybridMultilevel"/>
    <w:tmpl w:val="A9C4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3"/>
  </w:num>
  <w:num w:numId="4">
    <w:abstractNumId w:val="8"/>
  </w:num>
  <w:num w:numId="5">
    <w:abstractNumId w:val="11"/>
  </w:num>
  <w:num w:numId="6">
    <w:abstractNumId w:val="18"/>
  </w:num>
  <w:num w:numId="7">
    <w:abstractNumId w:val="14"/>
  </w:num>
  <w:num w:numId="8">
    <w:abstractNumId w:val="15"/>
  </w:num>
  <w:num w:numId="9">
    <w:abstractNumId w:val="10"/>
  </w:num>
  <w:num w:numId="10">
    <w:abstractNumId w:val="38"/>
  </w:num>
  <w:num w:numId="11">
    <w:abstractNumId w:val="20"/>
  </w:num>
  <w:num w:numId="12">
    <w:abstractNumId w:val="36"/>
  </w:num>
  <w:num w:numId="13">
    <w:abstractNumId w:val="23"/>
  </w:num>
  <w:num w:numId="14">
    <w:abstractNumId w:val="12"/>
  </w:num>
  <w:num w:numId="15">
    <w:abstractNumId w:val="34"/>
  </w:num>
  <w:num w:numId="16">
    <w:abstractNumId w:val="13"/>
  </w:num>
  <w:num w:numId="17">
    <w:abstractNumId w:val="28"/>
  </w:num>
  <w:num w:numId="18">
    <w:abstractNumId w:val="31"/>
  </w:num>
  <w:num w:numId="19">
    <w:abstractNumId w:val="2"/>
  </w:num>
  <w:num w:numId="20">
    <w:abstractNumId w:val="41"/>
  </w:num>
  <w:num w:numId="21">
    <w:abstractNumId w:val="22"/>
  </w:num>
  <w:num w:numId="22">
    <w:abstractNumId w:val="6"/>
  </w:num>
  <w:num w:numId="23">
    <w:abstractNumId w:val="7"/>
  </w:num>
  <w:num w:numId="24">
    <w:abstractNumId w:val="19"/>
  </w:num>
  <w:num w:numId="25">
    <w:abstractNumId w:val="39"/>
  </w:num>
  <w:num w:numId="26">
    <w:abstractNumId w:val="40"/>
  </w:num>
  <w:num w:numId="27">
    <w:abstractNumId w:val="26"/>
  </w:num>
  <w:num w:numId="28">
    <w:abstractNumId w:val="27"/>
  </w:num>
  <w:num w:numId="29">
    <w:abstractNumId w:val="25"/>
  </w:num>
  <w:num w:numId="30">
    <w:abstractNumId w:val="29"/>
  </w:num>
  <w:num w:numId="31">
    <w:abstractNumId w:val="0"/>
  </w:num>
  <w:num w:numId="32">
    <w:abstractNumId w:val="24"/>
  </w:num>
  <w:num w:numId="33">
    <w:abstractNumId w:val="17"/>
  </w:num>
  <w:num w:numId="34">
    <w:abstractNumId w:val="42"/>
  </w:num>
  <w:num w:numId="35">
    <w:abstractNumId w:val="1"/>
  </w:num>
  <w:num w:numId="36">
    <w:abstractNumId w:val="33"/>
  </w:num>
  <w:num w:numId="37">
    <w:abstractNumId w:val="5"/>
  </w:num>
  <w:num w:numId="38">
    <w:abstractNumId w:val="4"/>
  </w:num>
  <w:num w:numId="39">
    <w:abstractNumId w:val="35"/>
  </w:num>
  <w:num w:numId="40">
    <w:abstractNumId w:val="3"/>
  </w:num>
  <w:num w:numId="41">
    <w:abstractNumId w:val="37"/>
  </w:num>
  <w:num w:numId="42">
    <w:abstractNumId w:val="21"/>
  </w:num>
  <w:num w:numId="43">
    <w:abstractNumId w:val="32"/>
  </w:num>
  <w:num w:numId="44">
    <w:abstractNumId w:val="3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attachedTemplate r:id="rId1"/>
  <w:stylePaneFormatFilter w:val="3F01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56322">
      <o:colormru v:ext="edit" colors="#c8c8c8"/>
    </o:shapedefaults>
  </w:hdrShapeDefaults>
  <w:footnotePr>
    <w:footnote w:id="0"/>
    <w:footnote w:id="1"/>
  </w:footnotePr>
  <w:endnotePr>
    <w:endnote w:id="0"/>
    <w:endnote w:id="1"/>
  </w:endnotePr>
  <w:compat/>
  <w:rsids>
    <w:rsidRoot w:val="00DA623F"/>
    <w:rsid w:val="00002522"/>
    <w:rsid w:val="00004898"/>
    <w:rsid w:val="00005B1C"/>
    <w:rsid w:val="0001345F"/>
    <w:rsid w:val="000157E0"/>
    <w:rsid w:val="00020E38"/>
    <w:rsid w:val="00022A9D"/>
    <w:rsid w:val="0002353D"/>
    <w:rsid w:val="000250FD"/>
    <w:rsid w:val="0002592C"/>
    <w:rsid w:val="000322BB"/>
    <w:rsid w:val="00041C34"/>
    <w:rsid w:val="00043B07"/>
    <w:rsid w:val="00057486"/>
    <w:rsid w:val="00060972"/>
    <w:rsid w:val="000613C6"/>
    <w:rsid w:val="00077075"/>
    <w:rsid w:val="00084BB3"/>
    <w:rsid w:val="00086A05"/>
    <w:rsid w:val="00087B33"/>
    <w:rsid w:val="00090E4D"/>
    <w:rsid w:val="00093B2D"/>
    <w:rsid w:val="000944B4"/>
    <w:rsid w:val="0009605E"/>
    <w:rsid w:val="000A3625"/>
    <w:rsid w:val="000A7704"/>
    <w:rsid w:val="000B5A53"/>
    <w:rsid w:val="000C009C"/>
    <w:rsid w:val="000C1E31"/>
    <w:rsid w:val="000D522F"/>
    <w:rsid w:val="000D71D5"/>
    <w:rsid w:val="000E05BF"/>
    <w:rsid w:val="000E46AE"/>
    <w:rsid w:val="000F397E"/>
    <w:rsid w:val="000F473D"/>
    <w:rsid w:val="000F7AE3"/>
    <w:rsid w:val="00100129"/>
    <w:rsid w:val="0010049A"/>
    <w:rsid w:val="001208F3"/>
    <w:rsid w:val="00135218"/>
    <w:rsid w:val="00137E5E"/>
    <w:rsid w:val="00141C1A"/>
    <w:rsid w:val="001515FC"/>
    <w:rsid w:val="00161382"/>
    <w:rsid w:val="0016565E"/>
    <w:rsid w:val="001703E4"/>
    <w:rsid w:val="00177795"/>
    <w:rsid w:val="001A4F31"/>
    <w:rsid w:val="001A55B2"/>
    <w:rsid w:val="001A71FD"/>
    <w:rsid w:val="001B13E9"/>
    <w:rsid w:val="001C009F"/>
    <w:rsid w:val="001C19FA"/>
    <w:rsid w:val="001C2292"/>
    <w:rsid w:val="001C2534"/>
    <w:rsid w:val="001D3AD2"/>
    <w:rsid w:val="001E5A6B"/>
    <w:rsid w:val="001F13EB"/>
    <w:rsid w:val="001F1C0E"/>
    <w:rsid w:val="001F2407"/>
    <w:rsid w:val="001F3CB9"/>
    <w:rsid w:val="001F43CD"/>
    <w:rsid w:val="00201F97"/>
    <w:rsid w:val="00216F3F"/>
    <w:rsid w:val="002201F7"/>
    <w:rsid w:val="0023093A"/>
    <w:rsid w:val="002331B4"/>
    <w:rsid w:val="00234F5A"/>
    <w:rsid w:val="0024033E"/>
    <w:rsid w:val="00241F43"/>
    <w:rsid w:val="00243716"/>
    <w:rsid w:val="00247572"/>
    <w:rsid w:val="0025109C"/>
    <w:rsid w:val="00257517"/>
    <w:rsid w:val="00265068"/>
    <w:rsid w:val="00267D0A"/>
    <w:rsid w:val="002843C5"/>
    <w:rsid w:val="00287E02"/>
    <w:rsid w:val="002941AE"/>
    <w:rsid w:val="002A110A"/>
    <w:rsid w:val="002B1532"/>
    <w:rsid w:val="002C4269"/>
    <w:rsid w:val="002C5D33"/>
    <w:rsid w:val="002E46CE"/>
    <w:rsid w:val="002E6833"/>
    <w:rsid w:val="002F1567"/>
    <w:rsid w:val="002F2199"/>
    <w:rsid w:val="002F2BE6"/>
    <w:rsid w:val="0030312C"/>
    <w:rsid w:val="0031083E"/>
    <w:rsid w:val="003202A8"/>
    <w:rsid w:val="0032569D"/>
    <w:rsid w:val="0032727E"/>
    <w:rsid w:val="00335B7E"/>
    <w:rsid w:val="00337E75"/>
    <w:rsid w:val="00340909"/>
    <w:rsid w:val="00340E89"/>
    <w:rsid w:val="003443A0"/>
    <w:rsid w:val="003553F7"/>
    <w:rsid w:val="003573DE"/>
    <w:rsid w:val="00362501"/>
    <w:rsid w:val="003638F1"/>
    <w:rsid w:val="003849AB"/>
    <w:rsid w:val="00384DA1"/>
    <w:rsid w:val="00392336"/>
    <w:rsid w:val="00392C55"/>
    <w:rsid w:val="003A5427"/>
    <w:rsid w:val="003B2BFA"/>
    <w:rsid w:val="003B3232"/>
    <w:rsid w:val="003B5F29"/>
    <w:rsid w:val="003B645A"/>
    <w:rsid w:val="003B6F39"/>
    <w:rsid w:val="003B7775"/>
    <w:rsid w:val="003B7AC0"/>
    <w:rsid w:val="003C0AD2"/>
    <w:rsid w:val="003D7ABA"/>
    <w:rsid w:val="003D7DF3"/>
    <w:rsid w:val="003E50A1"/>
    <w:rsid w:val="003E51AB"/>
    <w:rsid w:val="003F1643"/>
    <w:rsid w:val="003F3DE5"/>
    <w:rsid w:val="003F6146"/>
    <w:rsid w:val="0040100B"/>
    <w:rsid w:val="004042F3"/>
    <w:rsid w:val="00404976"/>
    <w:rsid w:val="00424226"/>
    <w:rsid w:val="0043182F"/>
    <w:rsid w:val="00432CBF"/>
    <w:rsid w:val="00450111"/>
    <w:rsid w:val="0045086D"/>
    <w:rsid w:val="004548BE"/>
    <w:rsid w:val="004548C9"/>
    <w:rsid w:val="00455B9B"/>
    <w:rsid w:val="004614CC"/>
    <w:rsid w:val="00461711"/>
    <w:rsid w:val="00470B71"/>
    <w:rsid w:val="00472B6F"/>
    <w:rsid w:val="004758B4"/>
    <w:rsid w:val="00475FE5"/>
    <w:rsid w:val="00483CC2"/>
    <w:rsid w:val="00484137"/>
    <w:rsid w:val="004908AC"/>
    <w:rsid w:val="004A1CB8"/>
    <w:rsid w:val="004A2164"/>
    <w:rsid w:val="004B1C85"/>
    <w:rsid w:val="004B567A"/>
    <w:rsid w:val="004C0DC2"/>
    <w:rsid w:val="004C2E82"/>
    <w:rsid w:val="004D04A1"/>
    <w:rsid w:val="004D2A64"/>
    <w:rsid w:val="004E4780"/>
    <w:rsid w:val="004E7A14"/>
    <w:rsid w:val="004F084B"/>
    <w:rsid w:val="004F12EE"/>
    <w:rsid w:val="004F2F67"/>
    <w:rsid w:val="004F4D0C"/>
    <w:rsid w:val="004F5DD3"/>
    <w:rsid w:val="00507988"/>
    <w:rsid w:val="00507DD3"/>
    <w:rsid w:val="00522979"/>
    <w:rsid w:val="00523765"/>
    <w:rsid w:val="00550F7B"/>
    <w:rsid w:val="00560274"/>
    <w:rsid w:val="00561014"/>
    <w:rsid w:val="00565F50"/>
    <w:rsid w:val="005670F5"/>
    <w:rsid w:val="00576F80"/>
    <w:rsid w:val="00597063"/>
    <w:rsid w:val="005A3A6D"/>
    <w:rsid w:val="005B0D9A"/>
    <w:rsid w:val="005B44EC"/>
    <w:rsid w:val="005B4A6B"/>
    <w:rsid w:val="005B6C07"/>
    <w:rsid w:val="005C4672"/>
    <w:rsid w:val="005C5A98"/>
    <w:rsid w:val="005C7EB5"/>
    <w:rsid w:val="005D292F"/>
    <w:rsid w:val="005D6EF5"/>
    <w:rsid w:val="005E0B83"/>
    <w:rsid w:val="005E3FE1"/>
    <w:rsid w:val="005E4F38"/>
    <w:rsid w:val="005E59DD"/>
    <w:rsid w:val="005E7881"/>
    <w:rsid w:val="005E7D78"/>
    <w:rsid w:val="005F5DCC"/>
    <w:rsid w:val="00601FC8"/>
    <w:rsid w:val="00605619"/>
    <w:rsid w:val="00606946"/>
    <w:rsid w:val="00611C3F"/>
    <w:rsid w:val="00623523"/>
    <w:rsid w:val="00626AD8"/>
    <w:rsid w:val="00627317"/>
    <w:rsid w:val="00630EBF"/>
    <w:rsid w:val="00637F9D"/>
    <w:rsid w:val="006414B8"/>
    <w:rsid w:val="00642C21"/>
    <w:rsid w:val="006520A9"/>
    <w:rsid w:val="0065226E"/>
    <w:rsid w:val="00653DE3"/>
    <w:rsid w:val="006648E1"/>
    <w:rsid w:val="0066646A"/>
    <w:rsid w:val="00670EF6"/>
    <w:rsid w:val="00674FC1"/>
    <w:rsid w:val="00681C15"/>
    <w:rsid w:val="00682EEC"/>
    <w:rsid w:val="00685A89"/>
    <w:rsid w:val="006944E3"/>
    <w:rsid w:val="00695381"/>
    <w:rsid w:val="006A3821"/>
    <w:rsid w:val="006A4C34"/>
    <w:rsid w:val="006A6127"/>
    <w:rsid w:val="006B00B2"/>
    <w:rsid w:val="006B3C64"/>
    <w:rsid w:val="006C30B2"/>
    <w:rsid w:val="006C43F0"/>
    <w:rsid w:val="006C4627"/>
    <w:rsid w:val="006C4DF2"/>
    <w:rsid w:val="006C6AA7"/>
    <w:rsid w:val="006D3ABC"/>
    <w:rsid w:val="006D40A1"/>
    <w:rsid w:val="006D43F4"/>
    <w:rsid w:val="006D4483"/>
    <w:rsid w:val="006D61A4"/>
    <w:rsid w:val="006F0A68"/>
    <w:rsid w:val="006F0B0D"/>
    <w:rsid w:val="006F72CB"/>
    <w:rsid w:val="00700EC2"/>
    <w:rsid w:val="0070425F"/>
    <w:rsid w:val="00705F49"/>
    <w:rsid w:val="007360EF"/>
    <w:rsid w:val="00736577"/>
    <w:rsid w:val="007423F7"/>
    <w:rsid w:val="0075763C"/>
    <w:rsid w:val="00760E0E"/>
    <w:rsid w:val="00765AFD"/>
    <w:rsid w:val="007718C6"/>
    <w:rsid w:val="0077572A"/>
    <w:rsid w:val="00783284"/>
    <w:rsid w:val="00786E0E"/>
    <w:rsid w:val="0078727C"/>
    <w:rsid w:val="007A041D"/>
    <w:rsid w:val="007B0F31"/>
    <w:rsid w:val="007B43CD"/>
    <w:rsid w:val="007C20AB"/>
    <w:rsid w:val="007C44A8"/>
    <w:rsid w:val="007C5308"/>
    <w:rsid w:val="007C5D1C"/>
    <w:rsid w:val="007C710E"/>
    <w:rsid w:val="007D14A0"/>
    <w:rsid w:val="007D1966"/>
    <w:rsid w:val="007D60F1"/>
    <w:rsid w:val="007E0B64"/>
    <w:rsid w:val="007E3D51"/>
    <w:rsid w:val="007E4B60"/>
    <w:rsid w:val="007F097D"/>
    <w:rsid w:val="007F0FE4"/>
    <w:rsid w:val="007F1070"/>
    <w:rsid w:val="007F46ED"/>
    <w:rsid w:val="007F4F1F"/>
    <w:rsid w:val="00803592"/>
    <w:rsid w:val="00803E5F"/>
    <w:rsid w:val="00825267"/>
    <w:rsid w:val="00830BE3"/>
    <w:rsid w:val="008414E5"/>
    <w:rsid w:val="0084302B"/>
    <w:rsid w:val="00852FD6"/>
    <w:rsid w:val="00857B74"/>
    <w:rsid w:val="0086051B"/>
    <w:rsid w:val="00865ACA"/>
    <w:rsid w:val="008715E4"/>
    <w:rsid w:val="008720C1"/>
    <w:rsid w:val="0087312B"/>
    <w:rsid w:val="008758EC"/>
    <w:rsid w:val="00876350"/>
    <w:rsid w:val="00883C10"/>
    <w:rsid w:val="008865E3"/>
    <w:rsid w:val="008A0BD3"/>
    <w:rsid w:val="008A1B9B"/>
    <w:rsid w:val="008A2131"/>
    <w:rsid w:val="008B390B"/>
    <w:rsid w:val="008B3955"/>
    <w:rsid w:val="008B5306"/>
    <w:rsid w:val="008C161E"/>
    <w:rsid w:val="008C2D4F"/>
    <w:rsid w:val="008C44E4"/>
    <w:rsid w:val="008D50F3"/>
    <w:rsid w:val="008E5ED4"/>
    <w:rsid w:val="008F081E"/>
    <w:rsid w:val="008F25EF"/>
    <w:rsid w:val="008F38DB"/>
    <w:rsid w:val="008F6BAC"/>
    <w:rsid w:val="00903FE4"/>
    <w:rsid w:val="0092426D"/>
    <w:rsid w:val="0092498F"/>
    <w:rsid w:val="00930231"/>
    <w:rsid w:val="00931A17"/>
    <w:rsid w:val="00940C01"/>
    <w:rsid w:val="00947E55"/>
    <w:rsid w:val="00962042"/>
    <w:rsid w:val="00963948"/>
    <w:rsid w:val="0096691A"/>
    <w:rsid w:val="009670F4"/>
    <w:rsid w:val="009702C2"/>
    <w:rsid w:val="009818E8"/>
    <w:rsid w:val="0098301F"/>
    <w:rsid w:val="00990CB1"/>
    <w:rsid w:val="00990D04"/>
    <w:rsid w:val="00995172"/>
    <w:rsid w:val="009A098D"/>
    <w:rsid w:val="009A2CAC"/>
    <w:rsid w:val="009B2B25"/>
    <w:rsid w:val="009D29F2"/>
    <w:rsid w:val="009D333E"/>
    <w:rsid w:val="009D636E"/>
    <w:rsid w:val="009D64C3"/>
    <w:rsid w:val="009E7003"/>
    <w:rsid w:val="00A16BAC"/>
    <w:rsid w:val="00A21B5D"/>
    <w:rsid w:val="00A22F87"/>
    <w:rsid w:val="00A2438D"/>
    <w:rsid w:val="00A25D52"/>
    <w:rsid w:val="00A320C7"/>
    <w:rsid w:val="00A37F89"/>
    <w:rsid w:val="00A434A2"/>
    <w:rsid w:val="00A43FCE"/>
    <w:rsid w:val="00A53D89"/>
    <w:rsid w:val="00A53F60"/>
    <w:rsid w:val="00A547AD"/>
    <w:rsid w:val="00A64590"/>
    <w:rsid w:val="00A65478"/>
    <w:rsid w:val="00A85A82"/>
    <w:rsid w:val="00A923E8"/>
    <w:rsid w:val="00A9700C"/>
    <w:rsid w:val="00A97458"/>
    <w:rsid w:val="00AA1F73"/>
    <w:rsid w:val="00AA73D1"/>
    <w:rsid w:val="00AB525B"/>
    <w:rsid w:val="00AC0E62"/>
    <w:rsid w:val="00AC1E7A"/>
    <w:rsid w:val="00AC41BD"/>
    <w:rsid w:val="00AC6F2B"/>
    <w:rsid w:val="00AC73FA"/>
    <w:rsid w:val="00AD5386"/>
    <w:rsid w:val="00AE3FB6"/>
    <w:rsid w:val="00AE6748"/>
    <w:rsid w:val="00B00FC3"/>
    <w:rsid w:val="00B03E60"/>
    <w:rsid w:val="00B20BD4"/>
    <w:rsid w:val="00B22062"/>
    <w:rsid w:val="00B353B0"/>
    <w:rsid w:val="00B40ADC"/>
    <w:rsid w:val="00B40F8B"/>
    <w:rsid w:val="00B47ADA"/>
    <w:rsid w:val="00B52834"/>
    <w:rsid w:val="00B52A9F"/>
    <w:rsid w:val="00B571FA"/>
    <w:rsid w:val="00B60364"/>
    <w:rsid w:val="00B676D4"/>
    <w:rsid w:val="00B7021F"/>
    <w:rsid w:val="00B715BB"/>
    <w:rsid w:val="00B77551"/>
    <w:rsid w:val="00B775BC"/>
    <w:rsid w:val="00B77C07"/>
    <w:rsid w:val="00B803D4"/>
    <w:rsid w:val="00B82F87"/>
    <w:rsid w:val="00B83192"/>
    <w:rsid w:val="00B90A77"/>
    <w:rsid w:val="00B92E59"/>
    <w:rsid w:val="00B95E02"/>
    <w:rsid w:val="00BA234E"/>
    <w:rsid w:val="00BA38FB"/>
    <w:rsid w:val="00BB4E2F"/>
    <w:rsid w:val="00BB595E"/>
    <w:rsid w:val="00BB7BF3"/>
    <w:rsid w:val="00BC01C3"/>
    <w:rsid w:val="00BC2118"/>
    <w:rsid w:val="00BC6BF4"/>
    <w:rsid w:val="00BE3953"/>
    <w:rsid w:val="00BE7FD6"/>
    <w:rsid w:val="00BF4486"/>
    <w:rsid w:val="00BF6320"/>
    <w:rsid w:val="00BF77EA"/>
    <w:rsid w:val="00C075FB"/>
    <w:rsid w:val="00C107C9"/>
    <w:rsid w:val="00C15F38"/>
    <w:rsid w:val="00C17CA8"/>
    <w:rsid w:val="00C206AB"/>
    <w:rsid w:val="00C21B43"/>
    <w:rsid w:val="00C236AF"/>
    <w:rsid w:val="00C23DD2"/>
    <w:rsid w:val="00C24B93"/>
    <w:rsid w:val="00C25958"/>
    <w:rsid w:val="00C3412B"/>
    <w:rsid w:val="00C374C4"/>
    <w:rsid w:val="00C37E17"/>
    <w:rsid w:val="00C40E41"/>
    <w:rsid w:val="00C40F55"/>
    <w:rsid w:val="00C45BB3"/>
    <w:rsid w:val="00C45DD4"/>
    <w:rsid w:val="00C46050"/>
    <w:rsid w:val="00C5003A"/>
    <w:rsid w:val="00C5100D"/>
    <w:rsid w:val="00C531D6"/>
    <w:rsid w:val="00C56A62"/>
    <w:rsid w:val="00C62B73"/>
    <w:rsid w:val="00C67F01"/>
    <w:rsid w:val="00C820BE"/>
    <w:rsid w:val="00C82CFD"/>
    <w:rsid w:val="00C94E11"/>
    <w:rsid w:val="00C97E70"/>
    <w:rsid w:val="00CA1C3B"/>
    <w:rsid w:val="00CA6ABF"/>
    <w:rsid w:val="00CB37EA"/>
    <w:rsid w:val="00CB5CD4"/>
    <w:rsid w:val="00CC4064"/>
    <w:rsid w:val="00CC4293"/>
    <w:rsid w:val="00CD0EBD"/>
    <w:rsid w:val="00CD322A"/>
    <w:rsid w:val="00CE2E3B"/>
    <w:rsid w:val="00CE301C"/>
    <w:rsid w:val="00CF27C4"/>
    <w:rsid w:val="00CF27E6"/>
    <w:rsid w:val="00CF6739"/>
    <w:rsid w:val="00D00481"/>
    <w:rsid w:val="00D044CF"/>
    <w:rsid w:val="00D0635D"/>
    <w:rsid w:val="00D1196C"/>
    <w:rsid w:val="00D12616"/>
    <w:rsid w:val="00D14FCD"/>
    <w:rsid w:val="00D20564"/>
    <w:rsid w:val="00D22519"/>
    <w:rsid w:val="00D301E3"/>
    <w:rsid w:val="00D40F18"/>
    <w:rsid w:val="00D43F60"/>
    <w:rsid w:val="00D44FE4"/>
    <w:rsid w:val="00D65A16"/>
    <w:rsid w:val="00D66B58"/>
    <w:rsid w:val="00D70DAD"/>
    <w:rsid w:val="00D82414"/>
    <w:rsid w:val="00D85830"/>
    <w:rsid w:val="00D87D24"/>
    <w:rsid w:val="00DA0408"/>
    <w:rsid w:val="00DA623F"/>
    <w:rsid w:val="00DB20F7"/>
    <w:rsid w:val="00DB5217"/>
    <w:rsid w:val="00DC3F5F"/>
    <w:rsid w:val="00DD6488"/>
    <w:rsid w:val="00DE47A7"/>
    <w:rsid w:val="00DE58E7"/>
    <w:rsid w:val="00E02865"/>
    <w:rsid w:val="00E02890"/>
    <w:rsid w:val="00E0390C"/>
    <w:rsid w:val="00E07BC0"/>
    <w:rsid w:val="00E07D23"/>
    <w:rsid w:val="00E10292"/>
    <w:rsid w:val="00E13B0D"/>
    <w:rsid w:val="00E14DD7"/>
    <w:rsid w:val="00E21E29"/>
    <w:rsid w:val="00E27860"/>
    <w:rsid w:val="00E435E1"/>
    <w:rsid w:val="00E463C5"/>
    <w:rsid w:val="00E5382E"/>
    <w:rsid w:val="00E6304B"/>
    <w:rsid w:val="00E64C10"/>
    <w:rsid w:val="00E675F8"/>
    <w:rsid w:val="00E709C4"/>
    <w:rsid w:val="00E74CDE"/>
    <w:rsid w:val="00E83072"/>
    <w:rsid w:val="00E921F5"/>
    <w:rsid w:val="00EA0F74"/>
    <w:rsid w:val="00EA5F73"/>
    <w:rsid w:val="00EB29A3"/>
    <w:rsid w:val="00EB4B08"/>
    <w:rsid w:val="00EB6599"/>
    <w:rsid w:val="00EB7AEF"/>
    <w:rsid w:val="00EC15A8"/>
    <w:rsid w:val="00EC3EC7"/>
    <w:rsid w:val="00EC4D7A"/>
    <w:rsid w:val="00ED0D10"/>
    <w:rsid w:val="00ED2E16"/>
    <w:rsid w:val="00EE0DDD"/>
    <w:rsid w:val="00EE268E"/>
    <w:rsid w:val="00EE286C"/>
    <w:rsid w:val="00EE4487"/>
    <w:rsid w:val="00EE4E59"/>
    <w:rsid w:val="00EF1D57"/>
    <w:rsid w:val="00EF28F6"/>
    <w:rsid w:val="00EF726A"/>
    <w:rsid w:val="00F02B4C"/>
    <w:rsid w:val="00F0569B"/>
    <w:rsid w:val="00F1062B"/>
    <w:rsid w:val="00F12756"/>
    <w:rsid w:val="00F20BEB"/>
    <w:rsid w:val="00F231A1"/>
    <w:rsid w:val="00F24C04"/>
    <w:rsid w:val="00F26F91"/>
    <w:rsid w:val="00F32B2E"/>
    <w:rsid w:val="00F366B5"/>
    <w:rsid w:val="00F36A03"/>
    <w:rsid w:val="00F41BD1"/>
    <w:rsid w:val="00F4433B"/>
    <w:rsid w:val="00F44EAB"/>
    <w:rsid w:val="00F45505"/>
    <w:rsid w:val="00F531B1"/>
    <w:rsid w:val="00F5719F"/>
    <w:rsid w:val="00F64112"/>
    <w:rsid w:val="00F64731"/>
    <w:rsid w:val="00F65F26"/>
    <w:rsid w:val="00F66032"/>
    <w:rsid w:val="00F702AB"/>
    <w:rsid w:val="00F70583"/>
    <w:rsid w:val="00F7085B"/>
    <w:rsid w:val="00F70F3A"/>
    <w:rsid w:val="00F71219"/>
    <w:rsid w:val="00F716E7"/>
    <w:rsid w:val="00F84638"/>
    <w:rsid w:val="00F92398"/>
    <w:rsid w:val="00F94467"/>
    <w:rsid w:val="00FA18D3"/>
    <w:rsid w:val="00FA41FD"/>
    <w:rsid w:val="00FA5FB9"/>
    <w:rsid w:val="00FB5458"/>
    <w:rsid w:val="00FB786A"/>
    <w:rsid w:val="00FC1F48"/>
    <w:rsid w:val="00FC6A2D"/>
    <w:rsid w:val="00FD3A23"/>
    <w:rsid w:val="00FE511E"/>
    <w:rsid w:val="00FF0A6D"/>
    <w:rsid w:val="00FF233F"/>
    <w:rsid w:val="00FF3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>
      <o:colormru v:ext="edit" colors="#c8c8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17"/>
  </w:style>
  <w:style w:type="paragraph" w:styleId="Heading1">
    <w:name w:val="heading 1"/>
    <w:basedOn w:val="HeadingBase"/>
    <w:next w:val="BodyText"/>
    <w:qFormat/>
    <w:rsid w:val="00627317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627317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627317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627317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627317"/>
    <w:pPr>
      <w:outlineLvl w:val="4"/>
    </w:pPr>
  </w:style>
  <w:style w:type="paragraph" w:styleId="Heading6">
    <w:name w:val="heading 6"/>
    <w:basedOn w:val="Normal"/>
    <w:next w:val="Normal"/>
    <w:qFormat/>
    <w:rsid w:val="00627317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7317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FA5FB9"/>
    <w:pPr>
      <w:tabs>
        <w:tab w:val="left" w:pos="2280"/>
      </w:tabs>
      <w:spacing w:after="60"/>
      <w:ind w:right="245"/>
      <w:jc w:val="both"/>
    </w:pPr>
  </w:style>
  <w:style w:type="paragraph" w:customStyle="1" w:styleId="Address1">
    <w:name w:val="Address 1"/>
    <w:basedOn w:val="Normal"/>
    <w:rsid w:val="00627317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627317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rsid w:val="00627317"/>
    <w:pPr>
      <w:ind w:left="720"/>
    </w:pPr>
  </w:style>
  <w:style w:type="paragraph" w:customStyle="1" w:styleId="CityState">
    <w:name w:val="City/State"/>
    <w:basedOn w:val="BodyText"/>
    <w:next w:val="BodyText"/>
    <w:rsid w:val="00627317"/>
    <w:pPr>
      <w:keepNext/>
    </w:pPr>
  </w:style>
  <w:style w:type="paragraph" w:customStyle="1" w:styleId="CompanyName">
    <w:name w:val="Company Name"/>
    <w:basedOn w:val="Normal"/>
    <w:next w:val="Normal"/>
    <w:autoRedefine/>
    <w:rsid w:val="00627317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  <w:rsid w:val="00627317"/>
  </w:style>
  <w:style w:type="paragraph" w:styleId="Date">
    <w:name w:val="Date"/>
    <w:basedOn w:val="BodyText"/>
    <w:rsid w:val="00627317"/>
    <w:pPr>
      <w:keepNext/>
    </w:pPr>
  </w:style>
  <w:style w:type="paragraph" w:customStyle="1" w:styleId="DocumentLabel">
    <w:name w:val="Document Label"/>
    <w:basedOn w:val="Normal"/>
    <w:next w:val="Normal"/>
    <w:rsid w:val="00627317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627317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627317"/>
    <w:pPr>
      <w:ind w:right="-360"/>
    </w:pPr>
  </w:style>
  <w:style w:type="paragraph" w:styleId="Footer">
    <w:name w:val="footer"/>
    <w:basedOn w:val="HeaderBase"/>
    <w:rsid w:val="00627317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link w:val="HeaderChar"/>
    <w:uiPriority w:val="99"/>
    <w:rsid w:val="00627317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627317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96691A"/>
    <w:pPr>
      <w:tabs>
        <w:tab w:val="left" w:pos="2160"/>
        <w:tab w:val="right" w:pos="6480"/>
      </w:tabs>
      <w:spacing w:before="220" w:after="60" w:line="220" w:lineRule="atLeast"/>
      <w:ind w:right="-360"/>
    </w:pPr>
    <w:rPr>
      <w:b/>
    </w:rPr>
  </w:style>
  <w:style w:type="character" w:customStyle="1" w:styleId="Job">
    <w:name w:val="Job"/>
    <w:basedOn w:val="DefaultParagraphFont"/>
    <w:rsid w:val="00627317"/>
  </w:style>
  <w:style w:type="paragraph" w:customStyle="1" w:styleId="JobTitle">
    <w:name w:val="Job Title"/>
    <w:next w:val="Achievement"/>
    <w:rsid w:val="00627317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sid w:val="00627317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rsid w:val="00627317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NoTitle">
    <w:name w:val="No Title"/>
    <w:basedOn w:val="Normal"/>
    <w:rsid w:val="0062731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rsid w:val="00627317"/>
    <w:pPr>
      <w:spacing w:before="220" w:after="220" w:line="220" w:lineRule="atLeast"/>
    </w:pPr>
  </w:style>
  <w:style w:type="character" w:styleId="PageNumber">
    <w:name w:val="page number"/>
    <w:rsid w:val="00627317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62731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rsid w:val="00627317"/>
    <w:pPr>
      <w:pBdr>
        <w:top w:val="none" w:sz="0" w:space="0" w:color="auto"/>
      </w:pBdr>
    </w:pPr>
    <w:rPr>
      <w:b w:val="0"/>
      <w:spacing w:val="0"/>
      <w:position w:val="6"/>
    </w:rPr>
  </w:style>
  <w:style w:type="paragraph" w:styleId="BalloonText">
    <w:name w:val="Balloon Text"/>
    <w:basedOn w:val="Normal"/>
    <w:semiHidden/>
    <w:rsid w:val="007B43CD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chievement"/>
    <w:rsid w:val="00627317"/>
    <w:pPr>
      <w:spacing w:before="220"/>
    </w:pPr>
  </w:style>
  <w:style w:type="paragraph" w:styleId="ListParagraph">
    <w:name w:val="List Paragraph"/>
    <w:basedOn w:val="Normal"/>
    <w:uiPriority w:val="34"/>
    <w:qFormat/>
    <w:rsid w:val="007C4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501"/>
    <w:rPr>
      <w:strike w:val="0"/>
      <w:dstrike w:val="0"/>
      <w:color w:val="0000FF"/>
      <w:u w:val="none"/>
      <w:effect w:val="none"/>
    </w:rPr>
  </w:style>
  <w:style w:type="character" w:customStyle="1" w:styleId="HeaderChar">
    <w:name w:val="Header Char"/>
    <w:basedOn w:val="DefaultParagraphFont"/>
    <w:link w:val="Header"/>
    <w:uiPriority w:val="99"/>
    <w:rsid w:val="00177795"/>
  </w:style>
  <w:style w:type="character" w:customStyle="1" w:styleId="go">
    <w:name w:val="go"/>
    <w:basedOn w:val="DefaultParagraphFont"/>
    <w:rsid w:val="002A11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17"/>
  </w:style>
  <w:style w:type="paragraph" w:styleId="Heading1">
    <w:name w:val="heading 1"/>
    <w:basedOn w:val="HeadingBase"/>
    <w:next w:val="BodyText"/>
    <w:qFormat/>
    <w:rsid w:val="00627317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627317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627317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627317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627317"/>
    <w:pPr>
      <w:outlineLvl w:val="4"/>
    </w:pPr>
  </w:style>
  <w:style w:type="paragraph" w:styleId="Heading6">
    <w:name w:val="heading 6"/>
    <w:basedOn w:val="Normal"/>
    <w:next w:val="Normal"/>
    <w:qFormat/>
    <w:rsid w:val="00627317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7317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FA5FB9"/>
    <w:pPr>
      <w:tabs>
        <w:tab w:val="left" w:pos="2280"/>
      </w:tabs>
      <w:spacing w:after="60"/>
      <w:ind w:right="245"/>
      <w:jc w:val="both"/>
    </w:pPr>
  </w:style>
  <w:style w:type="paragraph" w:customStyle="1" w:styleId="Address1">
    <w:name w:val="Address 1"/>
    <w:basedOn w:val="Normal"/>
    <w:rsid w:val="00627317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627317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rsid w:val="00627317"/>
    <w:pPr>
      <w:ind w:left="720"/>
    </w:pPr>
  </w:style>
  <w:style w:type="paragraph" w:customStyle="1" w:styleId="CityState">
    <w:name w:val="City/State"/>
    <w:basedOn w:val="BodyText"/>
    <w:next w:val="BodyText"/>
    <w:rsid w:val="00627317"/>
    <w:pPr>
      <w:keepNext/>
    </w:pPr>
  </w:style>
  <w:style w:type="paragraph" w:customStyle="1" w:styleId="CompanyName">
    <w:name w:val="Company Name"/>
    <w:basedOn w:val="Normal"/>
    <w:next w:val="Normal"/>
    <w:autoRedefine/>
    <w:rsid w:val="00627317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  <w:rsid w:val="00627317"/>
  </w:style>
  <w:style w:type="paragraph" w:styleId="Date">
    <w:name w:val="Date"/>
    <w:basedOn w:val="BodyText"/>
    <w:rsid w:val="00627317"/>
    <w:pPr>
      <w:keepNext/>
    </w:pPr>
  </w:style>
  <w:style w:type="paragraph" w:customStyle="1" w:styleId="DocumentLabel">
    <w:name w:val="Document Label"/>
    <w:basedOn w:val="Normal"/>
    <w:next w:val="Normal"/>
    <w:rsid w:val="00627317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627317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627317"/>
    <w:pPr>
      <w:ind w:right="-360"/>
    </w:pPr>
  </w:style>
  <w:style w:type="paragraph" w:styleId="Footer">
    <w:name w:val="footer"/>
    <w:basedOn w:val="HeaderBase"/>
    <w:rsid w:val="00627317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link w:val="HeaderChar"/>
    <w:uiPriority w:val="99"/>
    <w:rsid w:val="00627317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627317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96691A"/>
    <w:pPr>
      <w:tabs>
        <w:tab w:val="left" w:pos="2160"/>
        <w:tab w:val="right" w:pos="6480"/>
      </w:tabs>
      <w:spacing w:before="220" w:after="60" w:line="220" w:lineRule="atLeast"/>
      <w:ind w:right="-360"/>
    </w:pPr>
    <w:rPr>
      <w:b/>
    </w:rPr>
  </w:style>
  <w:style w:type="character" w:customStyle="1" w:styleId="Job">
    <w:name w:val="Job"/>
    <w:basedOn w:val="DefaultParagraphFont"/>
    <w:rsid w:val="00627317"/>
  </w:style>
  <w:style w:type="paragraph" w:customStyle="1" w:styleId="JobTitle">
    <w:name w:val="Job Title"/>
    <w:next w:val="Achievement"/>
    <w:rsid w:val="00627317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sid w:val="00627317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rsid w:val="00627317"/>
    <w:pPr>
      <w:spacing w:before="360" w:after="440" w:line="240" w:lineRule="atLeast"/>
      <w:ind w:left="2160"/>
    </w:pPr>
    <w:rPr>
      <w:spacing w:val="-20"/>
      <w:sz w:val="48"/>
    </w:rPr>
  </w:style>
  <w:style w:type="paragraph" w:customStyle="1" w:styleId="NoTitle">
    <w:name w:val="No Title"/>
    <w:basedOn w:val="Normal"/>
    <w:rsid w:val="0062731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rsid w:val="00627317"/>
    <w:pPr>
      <w:spacing w:before="220" w:after="220" w:line="220" w:lineRule="atLeast"/>
    </w:pPr>
  </w:style>
  <w:style w:type="character" w:styleId="PageNumber">
    <w:name w:val="page number"/>
    <w:rsid w:val="00627317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62731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rsid w:val="00627317"/>
    <w:pPr>
      <w:pBdr>
        <w:top w:val="none" w:sz="0" w:space="0" w:color="auto"/>
      </w:pBdr>
    </w:pPr>
    <w:rPr>
      <w:b w:val="0"/>
      <w:spacing w:val="0"/>
      <w:position w:val="6"/>
    </w:rPr>
  </w:style>
  <w:style w:type="paragraph" w:styleId="BalloonText">
    <w:name w:val="Balloon Text"/>
    <w:basedOn w:val="Normal"/>
    <w:semiHidden/>
    <w:rsid w:val="007B43CD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Achievement"/>
    <w:rsid w:val="00627317"/>
    <w:pPr>
      <w:spacing w:before="220"/>
    </w:pPr>
  </w:style>
  <w:style w:type="paragraph" w:styleId="ListParagraph">
    <w:name w:val="List Paragraph"/>
    <w:basedOn w:val="Normal"/>
    <w:uiPriority w:val="34"/>
    <w:qFormat/>
    <w:rsid w:val="007C4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501"/>
    <w:rPr>
      <w:strike w:val="0"/>
      <w:dstrike w:val="0"/>
      <w:color w:val="0000FF"/>
      <w:u w:val="none"/>
      <w:effect w:val="none"/>
    </w:rPr>
  </w:style>
  <w:style w:type="character" w:customStyle="1" w:styleId="HeaderChar">
    <w:name w:val="Header Char"/>
    <w:basedOn w:val="DefaultParagraphFont"/>
    <w:link w:val="Header"/>
    <w:uiPriority w:val="99"/>
    <w:rsid w:val="00177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acedano11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9A7569B-AA91-5C45-9ADA-150E0339B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Resume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Resume</vt:lpstr>
    </vt:vector>
  </TitlesOfParts>
  <Company>Microsoft Corp.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Resume</dc:title>
  <dc:creator>ecuascut</dc:creator>
  <cp:lastModifiedBy>ERICA</cp:lastModifiedBy>
  <cp:revision>2</cp:revision>
  <cp:lastPrinted>2013-01-22T19:59:00Z</cp:lastPrinted>
  <dcterms:created xsi:type="dcterms:W3CDTF">2018-12-21T00:20:00Z</dcterms:created>
  <dcterms:modified xsi:type="dcterms:W3CDTF">2018-12-21T00:20:00Z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