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AE0A0" w14:textId="1E3DD952" w:rsidR="00C505CF" w:rsidRPr="00167A54" w:rsidRDefault="004C3F0C">
      <w:pPr>
        <w:pStyle w:val="ContactInfo"/>
        <w:rPr>
          <w:color w:val="auto"/>
          <w:sz w:val="20"/>
        </w:rPr>
      </w:pPr>
      <w:sdt>
        <w:sdtPr>
          <w:rPr>
            <w:color w:val="auto"/>
            <w:sz w:val="20"/>
          </w:rPr>
          <w:alias w:val="Telephone"/>
          <w:tag w:val="Telephone"/>
          <w:id w:val="599758962"/>
          <w:placeholder>
            <w:docPart w:val="20AFBBDF56764F26BA3AE77B1A38C0DE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936053" w:rsidRPr="00167A54">
            <w:rPr>
              <w:color w:val="auto"/>
              <w:sz w:val="20"/>
            </w:rPr>
            <w:t>(702) 427-4341</w:t>
          </w:r>
        </w:sdtContent>
      </w:sdt>
    </w:p>
    <w:sdt>
      <w:sdtPr>
        <w:rPr>
          <w:color w:val="auto"/>
          <w:sz w:val="20"/>
        </w:rPr>
        <w:alias w:val="Website"/>
        <w:tag w:val="Website"/>
        <w:id w:val="48967594"/>
        <w:placeholder>
          <w:docPart w:val="3194BFC4560D4AD49FE220424762860F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14:paraId="31683025" w14:textId="45859806" w:rsidR="00C505CF" w:rsidRPr="00167A54" w:rsidRDefault="00936053">
          <w:pPr>
            <w:pStyle w:val="ContactInfo"/>
            <w:rPr>
              <w:color w:val="auto"/>
              <w:sz w:val="20"/>
            </w:rPr>
          </w:pPr>
          <w:r w:rsidRPr="00167A54">
            <w:rPr>
              <w:color w:val="auto"/>
              <w:sz w:val="20"/>
            </w:rPr>
            <w:t>Facebook.com/</w:t>
          </w:r>
          <w:r w:rsidR="00B30E59" w:rsidRPr="00167A54">
            <w:rPr>
              <w:color w:val="auto"/>
              <w:sz w:val="20"/>
            </w:rPr>
            <w:t>Zcsharina//IG:</w:t>
          </w:r>
          <w:r w:rsidR="005E4593">
            <w:rPr>
              <w:color w:val="auto"/>
              <w:sz w:val="20"/>
            </w:rPr>
            <w:t xml:space="preserve"> </w:t>
          </w:r>
          <w:proofErr w:type="spellStart"/>
          <w:proofErr w:type="gramStart"/>
          <w:r w:rsidR="005E4593">
            <w:rPr>
              <w:color w:val="auto"/>
              <w:sz w:val="20"/>
            </w:rPr>
            <w:t>rainbowsoul.rina</w:t>
          </w:r>
          <w:proofErr w:type="spellEnd"/>
          <w:proofErr w:type="gramEnd"/>
        </w:p>
      </w:sdtContent>
    </w:sdt>
    <w:sdt>
      <w:sdtPr>
        <w:rPr>
          <w:rStyle w:val="Emphasis"/>
          <w:b/>
          <w:bCs/>
          <w:color w:val="auto"/>
          <w:sz w:val="20"/>
          <w:lang w:val="es-419"/>
        </w:rPr>
        <w:alias w:val="Email"/>
        <w:tag w:val=""/>
        <w:id w:val="1889536063"/>
        <w:placeholder>
          <w:docPart w:val="11757D087BB94CC6A1786264F28A6B20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050BC300" w14:textId="77777777" w:rsidR="00C505CF" w:rsidRPr="00167A54" w:rsidRDefault="00936053">
          <w:pPr>
            <w:pStyle w:val="ContactInfo"/>
            <w:rPr>
              <w:rStyle w:val="Emphasis"/>
              <w:color w:val="auto"/>
              <w:sz w:val="20"/>
              <w:lang w:val="es-419"/>
            </w:rPr>
          </w:pPr>
          <w:r w:rsidRPr="00167A54">
            <w:rPr>
              <w:rStyle w:val="Emphasis"/>
              <w:b/>
              <w:bCs/>
              <w:color w:val="auto"/>
              <w:sz w:val="20"/>
              <w:lang w:val="es-419"/>
            </w:rPr>
            <w:t>zcsharinamarket@gmail.com</w:t>
          </w:r>
        </w:p>
      </w:sdtContent>
    </w:sdt>
    <w:p w14:paraId="2F449C63" w14:textId="77777777" w:rsidR="00C505CF" w:rsidRPr="00167A54" w:rsidRDefault="004C3F0C">
      <w:pPr>
        <w:pStyle w:val="Name"/>
        <w:rPr>
          <w:color w:val="auto"/>
          <w:sz w:val="36"/>
          <w:szCs w:val="36"/>
          <w:lang w:val="es-419"/>
        </w:rPr>
      </w:pPr>
      <w:sdt>
        <w:sdtPr>
          <w:rPr>
            <w:color w:val="auto"/>
            <w:sz w:val="36"/>
            <w:szCs w:val="36"/>
            <w:lang w:val="es-419"/>
          </w:rPr>
          <w:alias w:val="Your Name"/>
          <w:tag w:val=""/>
          <w:id w:val="1197042864"/>
          <w:placeholder>
            <w:docPart w:val="7D0F003AB4934FAEACEBCEAF390AB832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936053" w:rsidRPr="00167A54">
            <w:rPr>
              <w:color w:val="auto"/>
              <w:sz w:val="36"/>
              <w:szCs w:val="36"/>
              <w:lang w:val="es-419"/>
            </w:rPr>
            <w:t>ZCSHARINA MANERA MERCADO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167A54" w:rsidRPr="00140A00" w14:paraId="7769837C" w14:textId="77777777">
        <w:tc>
          <w:tcPr>
            <w:tcW w:w="1778" w:type="dxa"/>
          </w:tcPr>
          <w:p w14:paraId="76303D15" w14:textId="77777777" w:rsidR="00C505CF" w:rsidRPr="00140A00" w:rsidRDefault="00B273EE">
            <w:pPr>
              <w:pStyle w:val="Heading1"/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Objective</w:t>
            </w:r>
          </w:p>
        </w:tc>
        <w:tc>
          <w:tcPr>
            <w:tcW w:w="472" w:type="dxa"/>
          </w:tcPr>
          <w:p w14:paraId="33A43488" w14:textId="77777777" w:rsidR="00C505CF" w:rsidRPr="00140A00" w:rsidRDefault="00C505C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830" w:type="dxa"/>
          </w:tcPr>
          <w:p w14:paraId="3D802072" w14:textId="3DE63746" w:rsidR="00C505CF" w:rsidRPr="00140A00" w:rsidRDefault="00936053" w:rsidP="00936053">
            <w:pPr>
              <w:pStyle w:val="ResumeText"/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To obtain a stable position that will enable me to use my creative and communication skills, my broad knowledge of cultures, and my organizational skills, allowing me to grow as a professional, a community member, and a leader</w:t>
            </w:r>
            <w:r w:rsidR="008122D0" w:rsidRPr="00140A00">
              <w:rPr>
                <w:color w:val="auto"/>
                <w:sz w:val="22"/>
                <w:szCs w:val="22"/>
              </w:rPr>
              <w:t>.</w:t>
            </w:r>
          </w:p>
        </w:tc>
      </w:tr>
      <w:tr w:rsidR="00167A54" w:rsidRPr="00140A00" w14:paraId="39A94827" w14:textId="77777777">
        <w:tc>
          <w:tcPr>
            <w:tcW w:w="1778" w:type="dxa"/>
          </w:tcPr>
          <w:p w14:paraId="25E63697" w14:textId="77777777" w:rsidR="00C505CF" w:rsidRPr="00140A00" w:rsidRDefault="00B273EE">
            <w:pPr>
              <w:pStyle w:val="Heading1"/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Skills &amp; Abilities</w:t>
            </w:r>
          </w:p>
        </w:tc>
        <w:tc>
          <w:tcPr>
            <w:tcW w:w="472" w:type="dxa"/>
          </w:tcPr>
          <w:p w14:paraId="0BC91327" w14:textId="77777777" w:rsidR="00C505CF" w:rsidRPr="00140A00" w:rsidRDefault="00C505C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830" w:type="dxa"/>
          </w:tcPr>
          <w:p w14:paraId="3BF07FE8" w14:textId="77777777" w:rsidR="00C505CF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Teamwork</w:t>
            </w:r>
          </w:p>
          <w:p w14:paraId="1467BEBA" w14:textId="77777777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Communication</w:t>
            </w:r>
          </w:p>
          <w:p w14:paraId="6B0C9812" w14:textId="77777777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Maintaining calm in midst of conflict</w:t>
            </w:r>
          </w:p>
          <w:p w14:paraId="5D32D4B6" w14:textId="77777777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Creativity</w:t>
            </w:r>
          </w:p>
          <w:p w14:paraId="021732CC" w14:textId="77777777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Adaptability</w:t>
            </w:r>
          </w:p>
          <w:p w14:paraId="4F046612" w14:textId="77777777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Self-motivated</w:t>
            </w:r>
          </w:p>
          <w:p w14:paraId="76CC8F96" w14:textId="77777777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Bilingual (fluent Spanish speaker, reader, &amp; writer)</w:t>
            </w:r>
          </w:p>
          <w:p w14:paraId="67173EEA" w14:textId="2A639062" w:rsidR="00936053" w:rsidRPr="00140A00" w:rsidRDefault="00936053" w:rsidP="00936053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Strong organization</w:t>
            </w:r>
            <w:r w:rsidR="009C4D29" w:rsidRPr="00140A00">
              <w:rPr>
                <w:color w:val="auto"/>
                <w:sz w:val="22"/>
                <w:szCs w:val="22"/>
              </w:rPr>
              <w:t xml:space="preserve"> skills</w:t>
            </w:r>
          </w:p>
          <w:p w14:paraId="20AD768A" w14:textId="3B9DEA28" w:rsidR="003A48A7" w:rsidRPr="00140A00" w:rsidRDefault="009C4D29" w:rsidP="003A48A7">
            <w:pPr>
              <w:pStyle w:val="ResumeText"/>
              <w:numPr>
                <w:ilvl w:val="0"/>
                <w:numId w:val="1"/>
              </w:numPr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Starter Nutrition Course Certificate</w:t>
            </w:r>
          </w:p>
        </w:tc>
      </w:tr>
      <w:tr w:rsidR="00167A54" w:rsidRPr="00140A00" w14:paraId="30A5B91A" w14:textId="77777777">
        <w:tc>
          <w:tcPr>
            <w:tcW w:w="1778" w:type="dxa"/>
          </w:tcPr>
          <w:p w14:paraId="2E41C69A" w14:textId="77777777" w:rsidR="00C505CF" w:rsidRPr="00140A00" w:rsidRDefault="00B273EE">
            <w:pPr>
              <w:pStyle w:val="Heading1"/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Experience</w:t>
            </w:r>
          </w:p>
        </w:tc>
        <w:tc>
          <w:tcPr>
            <w:tcW w:w="472" w:type="dxa"/>
          </w:tcPr>
          <w:p w14:paraId="2C6CD1E5" w14:textId="77777777" w:rsidR="00C505CF" w:rsidRPr="00140A00" w:rsidRDefault="00C505C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14:ligatures w14:val="none"/>
              </w:rPr>
              <w:id w:val="1436861535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221802691"/>
                  <w:placeholder>
                    <w:docPart w:val="AFF7EB4B7A144553A94511CF1D1AC334"/>
                  </w:placeholder>
                  <w15:color w:val="C0C0C0"/>
                  <w15:repeatingSectionItem/>
                </w:sdtPr>
                <w:sdtEndPr/>
                <w:sdtContent>
                  <w:p w14:paraId="65BD10C3" w14:textId="3C096CAD" w:rsidR="00C505CF" w:rsidRPr="00140A00" w:rsidRDefault="00936053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UNLV Biology Faculty</w:t>
                    </w:r>
                    <w:r w:rsidR="00401464" w:rsidRPr="00140A00">
                      <w:rPr>
                        <w:color w:val="auto"/>
                        <w:sz w:val="22"/>
                        <w:szCs w:val="22"/>
                      </w:rPr>
                      <w:t xml:space="preserve"> / supervisor nicholle booker</w:t>
                    </w:r>
                  </w:p>
                  <w:p w14:paraId="509AF905" w14:textId="67C2D469" w:rsidR="00124D49" w:rsidRPr="00140A00" w:rsidRDefault="00124D49" w:rsidP="00124D49">
                    <w:pPr>
                      <w:rPr>
                        <w:sz w:val="22"/>
                        <w:szCs w:val="22"/>
                      </w:rPr>
                    </w:pPr>
                    <w:r w:rsidRPr="00140A00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2138E920" w14:textId="4FC6DE07" w:rsidR="003A6B4A" w:rsidRPr="00140A00" w:rsidRDefault="00DF2CCF" w:rsidP="003A6B4A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ADMINISTRATIVE ASSISTANT/INTERN</w:t>
                    </w:r>
                  </w:p>
                  <w:p w14:paraId="1F5433C3" w14:textId="511EFD20" w:rsidR="00C505CF" w:rsidRPr="00140A00" w:rsidRDefault="00401464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Jun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e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2012-Sept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ember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2012</w:t>
                    </w:r>
                  </w:p>
                  <w:p w14:paraId="7C529016" w14:textId="77777777" w:rsidR="00C505CF" w:rsidRPr="00140A00" w:rsidRDefault="00401464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Administrative assistance, organization of events, seminars, trips, student management and assistance, input of information into student database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68699791"/>
                  <w:placeholder>
                    <w:docPart w:val="AFF7EB4B7A144553A94511CF1D1AC334"/>
                  </w:placeholder>
                  <w15:color w:val="C0C0C0"/>
                  <w15:repeatingSectionItem/>
                </w:sdtPr>
                <w:sdtEndPr/>
                <w:sdtContent>
                  <w:p w14:paraId="066E8A71" w14:textId="385BAFB7" w:rsidR="00C505CF" w:rsidRPr="00140A00" w:rsidRDefault="00401464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Waxtrax records / supervisor richard rosen</w:t>
                    </w:r>
                  </w:p>
                  <w:p w14:paraId="3070C4B7" w14:textId="14FFBA8C" w:rsidR="00124D49" w:rsidRPr="00140A00" w:rsidRDefault="00124D49" w:rsidP="00124D49">
                    <w:pPr>
                      <w:rPr>
                        <w:sz w:val="22"/>
                        <w:szCs w:val="22"/>
                      </w:rPr>
                    </w:pPr>
                    <w:r w:rsidRPr="00140A00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59C1BAA2" w14:textId="77FF728C" w:rsidR="003A6B4A" w:rsidRPr="00140A00" w:rsidRDefault="00140A00" w:rsidP="003A6B4A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RETAIL ASSOCIATE</w:t>
                    </w:r>
                  </w:p>
                  <w:p w14:paraId="7821D1C8" w14:textId="623ACFEB" w:rsidR="00C505CF" w:rsidRPr="00140A00" w:rsidRDefault="00401464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Nov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ember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2012-Aug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ust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2013</w:t>
                    </w:r>
                  </w:p>
                  <w:p w14:paraId="4166A1EC" w14:textId="4B6FAB93" w:rsidR="00C73D2B" w:rsidRDefault="00401464" w:rsidP="00401464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Customer service, sales, 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>broad knowledge a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n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 xml:space="preserve">d general knowledge of industry, 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price comparing, 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>cash handling</w:t>
                    </w:r>
                    <w:r w:rsidR="00AD1832" w:rsidRPr="00140A00">
                      <w:rPr>
                        <w:color w:val="auto"/>
                        <w:sz w:val="22"/>
                        <w:szCs w:val="22"/>
                      </w:rPr>
                      <w:t xml:space="preserve">, 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>organization of products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>, daily cash counts, administrative tasks.</w:t>
                    </w:r>
                  </w:p>
                  <w:p w14:paraId="4479EC4D" w14:textId="68C75076" w:rsidR="00401464" w:rsidRPr="00140A00" w:rsidRDefault="004C3F0C" w:rsidP="00401464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661433883"/>
                  <w:placeholder>
                    <w:docPart w:val="C00F14FA1B334C28B59215EB7DDE53F4"/>
                  </w:placeholder>
                  <w15:color w:val="C0C0C0"/>
                  <w15:repeatingSectionItem/>
                </w:sdtPr>
                <w:sdtEndPr/>
                <w:sdtContent>
                  <w:p w14:paraId="146B2F8D" w14:textId="2783B425" w:rsidR="00401464" w:rsidRPr="00D20FE6" w:rsidRDefault="00401464">
                    <w:pPr>
                      <w:pStyle w:val="Heading2"/>
                      <w:rPr>
                        <w:color w:val="auto"/>
                        <w:sz w:val="22"/>
                        <w:szCs w:val="22"/>
                        <w:lang w:val="es-419"/>
                      </w:rPr>
                    </w:pPr>
                    <w:r w:rsidRPr="00D20FE6">
                      <w:rPr>
                        <w:color w:val="auto"/>
                        <w:sz w:val="22"/>
                        <w:szCs w:val="22"/>
                        <w:lang w:val="es-419"/>
                      </w:rPr>
                      <w:t xml:space="preserve">hosteria ecole pucon </w:t>
                    </w:r>
                    <w:r w:rsidR="00D20FE6" w:rsidRPr="00D20FE6">
                      <w:rPr>
                        <w:color w:val="auto"/>
                        <w:sz w:val="22"/>
                        <w:szCs w:val="22"/>
                        <w:lang w:val="es-419"/>
                      </w:rPr>
                      <w:t>–ECOLE VEGETARIAN RESTAURANT</w:t>
                    </w:r>
                    <w:r w:rsidRPr="00D20FE6">
                      <w:rPr>
                        <w:color w:val="auto"/>
                        <w:sz w:val="22"/>
                        <w:szCs w:val="22"/>
                        <w:lang w:val="es-419"/>
                      </w:rPr>
                      <w:t>/ supervisor regina M.</w:t>
                    </w:r>
                  </w:p>
                  <w:p w14:paraId="08D70BCB" w14:textId="42B8934C" w:rsidR="00124D49" w:rsidRPr="00140A00" w:rsidRDefault="00124D49" w:rsidP="00124D49">
                    <w:pPr>
                      <w:rPr>
                        <w:sz w:val="22"/>
                        <w:szCs w:val="22"/>
                      </w:rPr>
                    </w:pPr>
                    <w:proofErr w:type="spellStart"/>
                    <w:r w:rsidRPr="00140A00">
                      <w:rPr>
                        <w:sz w:val="22"/>
                        <w:szCs w:val="22"/>
                      </w:rPr>
                      <w:t>Pucon</w:t>
                    </w:r>
                    <w:proofErr w:type="spellEnd"/>
                    <w:r w:rsidRPr="00140A00">
                      <w:rPr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140A00">
                      <w:rPr>
                        <w:sz w:val="22"/>
                        <w:szCs w:val="22"/>
                      </w:rPr>
                      <w:t>Araucania</w:t>
                    </w:r>
                    <w:proofErr w:type="spellEnd"/>
                    <w:r w:rsidRPr="00140A00">
                      <w:rPr>
                        <w:sz w:val="22"/>
                        <w:szCs w:val="22"/>
                      </w:rPr>
                      <w:t>, Chile</w:t>
                    </w:r>
                  </w:p>
                  <w:p w14:paraId="6F0BE513" w14:textId="05E30819" w:rsidR="003A6B4A" w:rsidRPr="00140A00" w:rsidRDefault="00140A00" w:rsidP="003A6B4A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SERVER/KITCHEN ASSISTANT</w:t>
                    </w:r>
                  </w:p>
                  <w:p w14:paraId="365FF43A" w14:textId="18D767CB" w:rsidR="00401464" w:rsidRPr="00140A00" w:rsidRDefault="00401464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May 2016-Jul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y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2016</w:t>
                    </w:r>
                  </w:p>
                  <w:p w14:paraId="1A292552" w14:textId="1F823A4D" w:rsidR="003A6B4A" w:rsidRPr="00140A00" w:rsidRDefault="00401464" w:rsidP="00401464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Greeting customers, customer service, knowledge and preparation of plant-based meals, preparation of hot &amp; cold drinks, cocktails, and dessert, assisting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>tourists, both English and Spanish spoken environment due to clientele, general cleaning and organization, ordering necessary materials and ingredients for staff/kitchen use, input orders onto restauran</w:t>
                    </w:r>
                    <w:r w:rsidR="00AD1832" w:rsidRPr="00140A00">
                      <w:rPr>
                        <w:color w:val="auto"/>
                        <w:sz w:val="22"/>
                        <w:szCs w:val="22"/>
                      </w:rPr>
                      <w:t xml:space="preserve">t 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>POS</w:t>
                    </w:r>
                    <w:r w:rsidR="00AD1832" w:rsidRPr="00140A00">
                      <w:rPr>
                        <w:color w:val="auto"/>
                        <w:sz w:val="22"/>
                        <w:szCs w:val="22"/>
                      </w:rPr>
                      <w:t xml:space="preserve"> system</w:t>
                    </w:r>
                    <w:r w:rsidR="00C73D2B">
                      <w:rPr>
                        <w:color w:val="auto"/>
                        <w:sz w:val="22"/>
                        <w:szCs w:val="22"/>
                      </w:rPr>
                      <w:t>.</w:t>
                    </w:r>
                  </w:p>
                  <w:p w14:paraId="378982DF" w14:textId="3DF7B30F" w:rsidR="003A6B4A" w:rsidRPr="00140A00" w:rsidRDefault="003A6B4A" w:rsidP="003A6B4A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Sprouts farmers market / supervisor john heldt</w:t>
                    </w:r>
                  </w:p>
                  <w:p w14:paraId="629D283B" w14:textId="11DCDDBE" w:rsidR="00124D49" w:rsidRPr="00140A00" w:rsidRDefault="00124D49" w:rsidP="00124D49">
                    <w:pPr>
                      <w:rPr>
                        <w:sz w:val="22"/>
                        <w:szCs w:val="22"/>
                      </w:rPr>
                    </w:pPr>
                    <w:r w:rsidRPr="00140A00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316E74D0" w14:textId="6EFF9090" w:rsidR="003A6B4A" w:rsidRPr="00140A00" w:rsidRDefault="00140A00" w:rsidP="003A6B4A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CASHIER</w:t>
                    </w:r>
                  </w:p>
                  <w:p w14:paraId="75841432" w14:textId="2BBC7F2A" w:rsidR="003A6B4A" w:rsidRPr="00140A00" w:rsidRDefault="003A6B4A" w:rsidP="003A6B4A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Sept 2017-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January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8</w:t>
                    </w:r>
                  </w:p>
                  <w:p w14:paraId="6707AAB0" w14:textId="6331A32F" w:rsidR="003A6B4A" w:rsidRPr="00140A00" w:rsidRDefault="003A6B4A" w:rsidP="003A6B4A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Overall customer service</w:t>
                    </w:r>
                    <w:r w:rsidR="00DE0793">
                      <w:rPr>
                        <w:color w:val="auto"/>
                        <w:sz w:val="22"/>
                        <w:szCs w:val="22"/>
                      </w:rPr>
                      <w:t xml:space="preserve">, 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>broad knowledge of produce/health products, both English and Spanish spoken environment due to clientele, general cleaning and organization, cash handling, register reports</w:t>
                    </w:r>
                  </w:p>
                  <w:p w14:paraId="11D55866" w14:textId="61336D55" w:rsidR="00B34791" w:rsidRPr="00140A00" w:rsidRDefault="00B34791" w:rsidP="00B34791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violette’s vegan café/juice bar / supervisor cyndy violette</w:t>
                    </w:r>
                  </w:p>
                  <w:p w14:paraId="0CF62F46" w14:textId="5F46C910" w:rsidR="00124D49" w:rsidRPr="005E4593" w:rsidRDefault="00124D49" w:rsidP="00124D49">
                    <w:pPr>
                      <w:rPr>
                        <w:sz w:val="22"/>
                        <w:szCs w:val="22"/>
                      </w:rPr>
                    </w:pPr>
                    <w:r w:rsidRPr="005E4593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40AD0551" w14:textId="1A6F8D41" w:rsidR="00B34791" w:rsidRPr="00140A00" w:rsidRDefault="00140A00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SERVER/EXTRA-B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USSER</w:t>
                    </w:r>
                  </w:p>
                  <w:p w14:paraId="48B1BA1C" w14:textId="330318B3" w:rsidR="00B34791" w:rsidRPr="00140A00" w:rsidRDefault="00B34791" w:rsidP="00B34791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Jan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uary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2018-Feb</w:t>
                    </w:r>
                    <w:r w:rsidR="00993055">
                      <w:rPr>
                        <w:color w:val="auto"/>
                        <w:sz w:val="22"/>
                        <w:szCs w:val="22"/>
                      </w:rPr>
                      <w:t>uary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2018</w:t>
                    </w:r>
                  </w:p>
                  <w:p w14:paraId="41961B26" w14:textId="60DA5483" w:rsidR="00167A54" w:rsidRPr="00140A00" w:rsidRDefault="00DE0793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Assisting with general servers’ tasks, cleaning tables, assisting customers, food &amp; beverage service, juice bar and plant-based meal knowledge.</w:t>
                    </w:r>
                  </w:p>
                  <w:p w14:paraId="6181199D" w14:textId="7C0A7736" w:rsidR="00167A54" w:rsidRPr="00140A00" w:rsidRDefault="00140A00" w:rsidP="00B34791">
                    <w:pPr>
                      <w:rPr>
                        <w:rFonts w:asciiTheme="majorHAnsi" w:hAnsiTheme="majorHAnsi" w:cstheme="majorHAnsi"/>
                        <w:b/>
                        <w:bCs/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rFonts w:asciiTheme="majorHAnsi" w:hAnsiTheme="majorHAnsi" w:cstheme="majorHAnsi"/>
                        <w:b/>
                        <w:bCs/>
                        <w:color w:val="auto"/>
                        <w:sz w:val="22"/>
                        <w:szCs w:val="22"/>
                      </w:rPr>
                      <w:t xml:space="preserve">ASD SHOW </w:t>
                    </w:r>
                    <w:r w:rsidR="00167A54" w:rsidRPr="00140A00">
                      <w:rPr>
                        <w:rFonts w:asciiTheme="majorHAnsi" w:hAnsiTheme="majorHAnsi" w:cstheme="majorHAnsi"/>
                        <w:b/>
                        <w:bCs/>
                        <w:color w:val="auto"/>
                        <w:sz w:val="22"/>
                        <w:szCs w:val="22"/>
                      </w:rPr>
                      <w:t>LINDA FASHION ACCESSORIES CORPORATION</w:t>
                    </w:r>
                  </w:p>
                  <w:p w14:paraId="3FD9749A" w14:textId="40C0DE90" w:rsidR="00124D49" w:rsidRPr="00140A00" w:rsidRDefault="00124D49" w:rsidP="00B34791">
                    <w:pPr>
                      <w:rPr>
                        <w:rFonts w:asciiTheme="majorHAnsi" w:hAnsiTheme="majorHAnsi" w:cstheme="majorHAnsi"/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rFonts w:asciiTheme="majorHAnsi" w:hAnsiTheme="majorHAnsi" w:cstheme="majorHAnsi"/>
                        <w:color w:val="auto"/>
                        <w:sz w:val="22"/>
                        <w:szCs w:val="22"/>
                      </w:rPr>
                      <w:t>Las Vegas, NV</w:t>
                    </w:r>
                  </w:p>
                  <w:p w14:paraId="635CD9B3" w14:textId="28F636D7" w:rsidR="00167A54" w:rsidRPr="00140A00" w:rsidRDefault="00167A54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BOOTH ASSISTANT/MODEL</w:t>
                    </w:r>
                    <w:r w:rsidR="00140A00" w:rsidRPr="00140A00">
                      <w:rPr>
                        <w:color w:val="auto"/>
                        <w:sz w:val="22"/>
                        <w:szCs w:val="22"/>
                      </w:rPr>
                      <w:t>, REPRESENTATIVE</w:t>
                    </w:r>
                  </w:p>
                  <w:p w14:paraId="4BB56F2A" w14:textId="0DF04614" w:rsidR="00167A54" w:rsidRPr="00140A00" w:rsidRDefault="00167A54" w:rsidP="00167A54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March 2019-PRESENT</w:t>
                    </w:r>
                  </w:p>
                  <w:p w14:paraId="173DB067" w14:textId="7AAFA17D" w:rsidR="00617BDD" w:rsidRDefault="00167A54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proofErr w:type="gramStart"/>
                    <w:r w:rsidRPr="00140A00">
                      <w:rPr>
                        <w:color w:val="auto"/>
                        <w:sz w:val="22"/>
                        <w:szCs w:val="22"/>
                      </w:rPr>
                      <w:t>4 day</w:t>
                    </w:r>
                    <w:proofErr w:type="gramEnd"/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</w:t>
                    </w:r>
                    <w:r w:rsidR="00140AD7" w:rsidRPr="00140A00">
                      <w:rPr>
                        <w:color w:val="auto"/>
                        <w:sz w:val="22"/>
                        <w:szCs w:val="22"/>
                      </w:rPr>
                      <w:t>trade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show, twice a year</w:t>
                    </w:r>
                    <w:r w:rsidR="004A0F05" w:rsidRPr="00140A00">
                      <w:rPr>
                        <w:color w:val="auto"/>
                        <w:sz w:val="22"/>
                        <w:szCs w:val="22"/>
                      </w:rPr>
                      <w:t xml:space="preserve"> in March and July. 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Sales / customer service. Booth set up and tear down. </w:t>
                    </w:r>
                    <w:r w:rsidR="00DE0793">
                      <w:rPr>
                        <w:color w:val="auto"/>
                        <w:sz w:val="22"/>
                        <w:szCs w:val="22"/>
                      </w:rPr>
                      <w:t>Assisting customers with large orders</w:t>
                    </w:r>
                    <w:r w:rsidR="00140AD7" w:rsidRPr="00140A00">
                      <w:rPr>
                        <w:color w:val="auto"/>
                        <w:sz w:val="22"/>
                        <w:szCs w:val="22"/>
                      </w:rPr>
                      <w:t xml:space="preserve">. Wholesale knowledge. Product knowledge. </w:t>
                    </w:r>
                  </w:p>
                  <w:p w14:paraId="3ED33AA3" w14:textId="487D4D5D" w:rsidR="00DE0793" w:rsidRDefault="00DE0793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0A0DD3F0" w14:textId="4F8847EC" w:rsidR="00DE0793" w:rsidRDefault="00DE0793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3A3C093E" w14:textId="2C3B6791" w:rsidR="00DE0793" w:rsidRDefault="00DE0793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02266DA1" w14:textId="77777777" w:rsidR="00DE0793" w:rsidRPr="00140A00" w:rsidRDefault="00DE0793" w:rsidP="00B34791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  <w:p w14:paraId="491AEFFB" w14:textId="4227192C" w:rsidR="00167A54" w:rsidRPr="00140A00" w:rsidRDefault="00167A54" w:rsidP="00167A54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lastRenderedPageBreak/>
                      <w:t>EUROPEAN MUSIC FESTIVAL (EMF)</w:t>
                    </w:r>
                  </w:p>
                  <w:p w14:paraId="70FD852C" w14:textId="1360AF8D" w:rsidR="00124D49" w:rsidRPr="00140A00" w:rsidRDefault="00124D49" w:rsidP="00124D49">
                    <w:pPr>
                      <w:rPr>
                        <w:sz w:val="22"/>
                        <w:szCs w:val="22"/>
                      </w:rPr>
                    </w:pPr>
                    <w:r w:rsidRPr="00140A00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2975538A" w14:textId="6B6396C0" w:rsidR="00167A54" w:rsidRPr="00140A00" w:rsidRDefault="00EA02D2" w:rsidP="00167A54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V.I.P. SECTION COCKTAIL WAITRESS/SERVER</w:t>
                    </w:r>
                  </w:p>
                  <w:p w14:paraId="38BD9A03" w14:textId="5CCA3A5B" w:rsidR="00167A54" w:rsidRPr="00140A00" w:rsidRDefault="00167A54" w:rsidP="00167A54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May 2019-OPEN</w:t>
                    </w:r>
                  </w:p>
                  <w:p w14:paraId="034A3428" w14:textId="17486DA4" w:rsidR="006A6B66" w:rsidRPr="006A6B66" w:rsidRDefault="00167A54" w:rsidP="00167A54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Serving cocktails to large parties/tables, bottle service, VIP buffet. Food service. Overall cleaning &amp; maintenance. Inventory. Cash handling, POS system. Sales. Customer service.</w:t>
                    </w:r>
                  </w:p>
                  <w:p w14:paraId="2A33B51C" w14:textId="6F2CBB75" w:rsidR="00140A00" w:rsidRPr="00140A00" w:rsidRDefault="00140A00" w:rsidP="00140A00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MAGIC SHOW &amp; </w:t>
                    </w:r>
                    <w:proofErr w:type="gramStart"/>
                    <w:r w:rsidRPr="00140A00">
                      <w:rPr>
                        <w:color w:val="auto"/>
                        <w:sz w:val="22"/>
                        <w:szCs w:val="22"/>
                      </w:rPr>
                      <w:t>OFF PRICE</w:t>
                    </w:r>
                    <w:proofErr w:type="gramEnd"/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SHOW HYFVE CLOTHING</w:t>
                    </w:r>
                  </w:p>
                  <w:p w14:paraId="1CB7B88F" w14:textId="77777777" w:rsidR="00140A00" w:rsidRPr="00140A00" w:rsidRDefault="00140A00" w:rsidP="00140A00">
                    <w:pPr>
                      <w:rPr>
                        <w:sz w:val="22"/>
                        <w:szCs w:val="22"/>
                      </w:rPr>
                    </w:pPr>
                    <w:r w:rsidRPr="00140A00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4F300111" w14:textId="2D2DAAEF" w:rsidR="00140A00" w:rsidRPr="00140A00" w:rsidRDefault="00140A00" w:rsidP="00140A00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BOOTH ASSISTANT/MODEL, REPRESENTATIVE</w:t>
                    </w:r>
                  </w:p>
                  <w:p w14:paraId="7FA5CF13" w14:textId="516996E8" w:rsidR="00140A00" w:rsidRPr="00140A00" w:rsidRDefault="00140A00" w:rsidP="00140A00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August 2019-OPEN</w:t>
                    </w:r>
                  </w:p>
                  <w:p w14:paraId="23DEA3D1" w14:textId="0BE1FCE3" w:rsidR="00B225B2" w:rsidRDefault="00140A00" w:rsidP="00401464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proofErr w:type="gramStart"/>
                    <w:r w:rsidRPr="00140A00">
                      <w:rPr>
                        <w:color w:val="auto"/>
                        <w:sz w:val="22"/>
                        <w:szCs w:val="22"/>
                      </w:rPr>
                      <w:t>3 day</w:t>
                    </w:r>
                    <w:proofErr w:type="gramEnd"/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trade show in August. Sales / customer service. Booth set up and tear down. </w:t>
                    </w:r>
                    <w:r w:rsidR="00DE0793">
                      <w:rPr>
                        <w:color w:val="auto"/>
                        <w:sz w:val="22"/>
                        <w:szCs w:val="22"/>
                      </w:rPr>
                      <w:t>Assisting customers with large orders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. Wholesale knowledge. Product knowledge. </w:t>
                    </w:r>
                  </w:p>
                  <w:p w14:paraId="2F3F4F82" w14:textId="2191A20A" w:rsidR="00B225B2" w:rsidRPr="00140A00" w:rsidRDefault="00B225B2" w:rsidP="00B225B2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INSTAWORK</w:t>
                    </w:r>
                  </w:p>
                  <w:p w14:paraId="2ADA0C1D" w14:textId="77777777" w:rsidR="00B225B2" w:rsidRPr="00140A00" w:rsidRDefault="00B225B2" w:rsidP="00B225B2">
                    <w:pPr>
                      <w:rPr>
                        <w:sz w:val="22"/>
                        <w:szCs w:val="22"/>
                      </w:rPr>
                    </w:pPr>
                    <w:r w:rsidRPr="00140A00"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0A0F7EDE" w14:textId="52ED96BE" w:rsidR="00B225B2" w:rsidRPr="00140A00" w:rsidRDefault="00B225B2" w:rsidP="00B225B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Event Staff</w:t>
                    </w:r>
                  </w:p>
                  <w:p w14:paraId="0F82C552" w14:textId="3EDEEC59" w:rsidR="00B225B2" w:rsidRPr="00140A00" w:rsidRDefault="00B225B2" w:rsidP="00B225B2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October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2019-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Present</w:t>
                    </w:r>
                  </w:p>
                  <w:p w14:paraId="512038BC" w14:textId="77777777" w:rsidR="00155D09" w:rsidRDefault="00B225B2" w:rsidP="00B225B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 xml:space="preserve">Variety of duties: server, food / bar runner, busser, cashier, hospitality in general. Numerous events i.e. NBAA Convention Las Vegas, SEMA Car Show Las Vegas, private parties and events. </w:t>
                    </w:r>
                  </w:p>
                  <w:p w14:paraId="1B84E80D" w14:textId="71141085" w:rsidR="00155D09" w:rsidRDefault="00155D09" w:rsidP="00155D09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RICK’S café</w:t>
                    </w:r>
                  </w:p>
                  <w:p w14:paraId="0D85E6BE" w14:textId="772B7B7A" w:rsidR="00155D09" w:rsidRPr="00140A00" w:rsidRDefault="00155D09" w:rsidP="00155D09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PLACENCIA VILLAGE, BELIZE</w:t>
                    </w:r>
                  </w:p>
                  <w:p w14:paraId="64F1CDE8" w14:textId="4397C69D" w:rsidR="00155D09" w:rsidRPr="00140A00" w:rsidRDefault="00155D09" w:rsidP="00155D09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SPECIALTY LINE / PREP COOK</w:t>
                    </w:r>
                  </w:p>
                  <w:p w14:paraId="2B7527AE" w14:textId="69FA4983" w:rsidR="00155D09" w:rsidRPr="00140A00" w:rsidRDefault="00155D09" w:rsidP="00155D09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October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 2019-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February 2020</w:t>
                    </w:r>
                  </w:p>
                  <w:p w14:paraId="00147447" w14:textId="77777777" w:rsidR="00CA7FA5" w:rsidRDefault="00155D09" w:rsidP="00B225B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Food preparation, fast-paced restaurant in touristic area. Area of focus in vegetarian &amp; dessert dishes. Kitchen maintenance.</w:t>
                    </w:r>
                  </w:p>
                  <w:p w14:paraId="4E0211CB" w14:textId="5315626C" w:rsidR="00CA7FA5" w:rsidRDefault="00CA7FA5" w:rsidP="00CA7FA5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AMAZON WAREHOUSE LAS7</w:t>
                    </w:r>
                  </w:p>
                  <w:p w14:paraId="40717A4E" w14:textId="02F7E2F2" w:rsidR="00CA7FA5" w:rsidRPr="00140A00" w:rsidRDefault="00CA7FA5" w:rsidP="00CA7FA5">
                    <w:pPr>
                      <w:pStyle w:val="Heading2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LAS VEGAS, NV</w:t>
                    </w:r>
                  </w:p>
                  <w:p w14:paraId="5C6DC8D8" w14:textId="1CA37D85" w:rsidR="00CA7FA5" w:rsidRPr="00140A00" w:rsidRDefault="00CA7FA5" w:rsidP="00CA7FA5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SEASONAL WAREHOUSE ASSOCIATE</w:t>
                    </w:r>
                  </w:p>
                  <w:p w14:paraId="7ABEDD62" w14:textId="4E26CE13" w:rsidR="00CA7FA5" w:rsidRPr="00140A00" w:rsidRDefault="00CA7FA5" w:rsidP="00CA7FA5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May 2020-May2020</w:t>
                    </w:r>
                  </w:p>
                  <w:p w14:paraId="073FED6B" w14:textId="1D2456EB" w:rsidR="00CA7FA5" w:rsidRDefault="00CA7FA5" w:rsidP="00CA7FA5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 xml:space="preserve">Seasonal warehouse position, stowing inventory, product knowledge and input in an efficient manner. </w:t>
                    </w:r>
                  </w:p>
                  <w:p w14:paraId="2C2C0AC4" w14:textId="6DDADB1A" w:rsidR="00C505CF" w:rsidRPr="00140A00" w:rsidRDefault="004C3F0C" w:rsidP="00B225B2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167A54" w:rsidRPr="00140A00" w14:paraId="434C4D71" w14:textId="77777777" w:rsidTr="00F913FF">
        <w:trPr>
          <w:trHeight w:val="6776"/>
        </w:trPr>
        <w:tc>
          <w:tcPr>
            <w:tcW w:w="1778" w:type="dxa"/>
          </w:tcPr>
          <w:p w14:paraId="60BAE140" w14:textId="77777777" w:rsidR="00C505CF" w:rsidRPr="00140A00" w:rsidRDefault="00B273EE">
            <w:pPr>
              <w:pStyle w:val="Heading1"/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lastRenderedPageBreak/>
              <w:t>Education</w:t>
            </w:r>
          </w:p>
        </w:tc>
        <w:tc>
          <w:tcPr>
            <w:tcW w:w="472" w:type="dxa"/>
          </w:tcPr>
          <w:p w14:paraId="7C604709" w14:textId="77777777" w:rsidR="00C505CF" w:rsidRPr="00140A00" w:rsidRDefault="00C505C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14:ligatures w14:val="none"/>
              </w:rPr>
              <w:id w:val="-691765356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-1126388115"/>
                  <w:placeholder>
                    <w:docPart w:val="AFF7EB4B7A144553A94511CF1D1AC334"/>
                  </w:placeholder>
                  <w15:repeatingSectionItem/>
                </w:sdtPr>
                <w:sdtEndPr/>
                <w:sdtContent>
                  <w:p w14:paraId="3D78D51E" w14:textId="77777777" w:rsidR="000F5AD8" w:rsidRDefault="00AD1832">
                    <w:pPr>
                      <w:pStyle w:val="Heading2"/>
                      <w:rPr>
                        <w:rFonts w:cs="Arial"/>
                        <w:color w:val="auto"/>
                        <w:sz w:val="22"/>
                        <w:szCs w:val="22"/>
                        <w:shd w:val="clear" w:color="auto" w:fill="FFFFFF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odyssey charter school-</w:t>
                    </w:r>
                    <w:r w:rsidRPr="00140A00">
                      <w:rPr>
                        <w:rFonts w:cs="Arial"/>
                        <w:color w:val="auto"/>
                        <w:sz w:val="22"/>
                        <w:szCs w:val="22"/>
                        <w:shd w:val="clear" w:color="auto" w:fill="FFFFFF"/>
                      </w:rPr>
                      <w:t>2251 S Jones Blvd, Las Vegas, NV 89146</w:t>
                    </w:r>
                  </w:p>
                  <w:p w14:paraId="14922EF7" w14:textId="645EFF18" w:rsidR="00C505CF" w:rsidRDefault="00AD1832">
                    <w:pPr>
                      <w:pStyle w:val="Heading2"/>
                      <w:rPr>
                        <w:rFonts w:cs="Arial"/>
                        <w:color w:val="auto"/>
                        <w:sz w:val="22"/>
                        <w:szCs w:val="22"/>
                        <w:shd w:val="clear" w:color="auto" w:fill="FFFFFF"/>
                      </w:rPr>
                    </w:pPr>
                    <w:r w:rsidRPr="00140A00">
                      <w:rPr>
                        <w:rFonts w:cs="Arial"/>
                        <w:color w:val="auto"/>
                        <w:sz w:val="22"/>
                        <w:szCs w:val="22"/>
                        <w:shd w:val="clear" w:color="auto" w:fill="FFFFFF"/>
                      </w:rPr>
                      <w:t>advanced high school diploma</w:t>
                    </w:r>
                  </w:p>
                  <w:p w14:paraId="2B6D2332" w14:textId="17FA47C4" w:rsidR="000F5AD8" w:rsidRPr="000F5AD8" w:rsidRDefault="000F5AD8" w:rsidP="000F5AD8">
                    <w:pPr>
                      <w:rPr>
                        <w:b/>
                        <w:bCs/>
                        <w:color w:val="auto"/>
                      </w:rPr>
                    </w:pPr>
                    <w:r w:rsidRPr="000F5AD8">
                      <w:rPr>
                        <w:b/>
                        <w:bCs/>
                        <w:color w:val="auto"/>
                      </w:rPr>
                      <w:t>CLASS OF 2013</w:t>
                    </w:r>
                  </w:p>
                  <w:p w14:paraId="2FBCD51E" w14:textId="77777777" w:rsidR="000F5AD8" w:rsidRDefault="00AD1832" w:rsidP="00AD183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Obtained advanced honors high school diploma, GPA between 3.5-4.0, foreign language studies, musical studies, and fundamental fashion design studies. </w:t>
                    </w:r>
                  </w:p>
                  <w:sdt>
                    <w:sdtPr>
                      <w:rPr>
                        <w:rFonts w:asciiTheme="minorHAnsi" w:eastAsiaTheme="minorEastAsia" w:hAnsiTheme="minorHAnsi" w:cstheme="minorBidi"/>
                        <w:b w:val="0"/>
                        <w:bCs w:val="0"/>
                        <w:caps w:val="0"/>
                        <w:color w:val="auto"/>
                        <w:sz w:val="22"/>
                        <w:szCs w:val="22"/>
                        <w14:ligatures w14:val="none"/>
                      </w:rPr>
                      <w:id w:val="-662704344"/>
                      <w15:repeatingSection/>
                    </w:sdtPr>
                    <w:sdtEndPr/>
                    <w:sdtContent>
                      <w:sdt>
                        <w:sdtPr>
                          <w:rPr>
                            <w:rFonts w:asciiTheme="minorHAnsi" w:eastAsiaTheme="minorEastAsia" w:hAnsiTheme="minorHAnsi" w:cstheme="minorBidi"/>
                            <w:b w:val="0"/>
                            <w:bCs w:val="0"/>
                            <w:caps w:val="0"/>
                            <w:color w:val="auto"/>
                            <w:sz w:val="22"/>
                            <w:szCs w:val="22"/>
                            <w14:ligatures w14:val="none"/>
                          </w:rPr>
                          <w:id w:val="870960735"/>
                          <w:placeholder>
                            <w:docPart w:val="BD04A788374F4C61A932BAD4CDBA2EE6"/>
                          </w:placeholder>
                          <w15:repeatingSectionItem/>
                        </w:sdtPr>
                        <w:sdtEndPr/>
                        <w:sdtContent>
                          <w:p w14:paraId="3DD8A49D" w14:textId="56F20DEE" w:rsidR="000F5AD8" w:rsidRDefault="00E12580" w:rsidP="000F5AD8">
                            <w:pPr>
                              <w:pStyle w:val="Heading2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HEALTH SCIENCES ACADEMY O</w:t>
                            </w:r>
                            <w:r w:rsidR="000F5AD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NLINE STARTER NUTRITION COURSE </w:t>
                            </w:r>
                          </w:p>
                          <w:p w14:paraId="2607D9FB" w14:textId="164227AF" w:rsidR="000F5AD8" w:rsidRPr="000F5AD8" w:rsidRDefault="000F5AD8" w:rsidP="000F5AD8">
                            <w:pPr>
                              <w:pStyle w:val="Heading2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  <w:t>COURSE COMPLETION CERTIFICATE</w:t>
                            </w:r>
                          </w:p>
                          <w:p w14:paraId="38F1D123" w14:textId="71940A69" w:rsidR="000F5AD8" w:rsidRPr="000F5AD8" w:rsidRDefault="000F5AD8" w:rsidP="000F5AD8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JULY 2019</w:t>
                            </w:r>
                          </w:p>
                          <w:p w14:paraId="2FF0ED47" w14:textId="55423237" w:rsidR="000F5AD8" w:rsidRDefault="000F5AD8" w:rsidP="000F5AD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Free 6-module online nutrition starter course through Health Sciences Academy.</w:t>
                            </w:r>
                          </w:p>
                          <w:p w14:paraId="132A2372" w14:textId="4C110AF9" w:rsidR="00E12580" w:rsidRPr="000F5AD8" w:rsidRDefault="00E12580" w:rsidP="00E12580">
                            <w:pPr>
                              <w:pStyle w:val="Heading2"/>
                              <w:rPr>
                                <w:rFonts w:cs="Arial"/>
                                <w:color w:val="auto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CENTRE OF EXCELLENCE ONLINE NATUROPATH DIPLOMA COURSE </w:t>
                            </w:r>
                          </w:p>
                          <w:p w14:paraId="529E8848" w14:textId="13735F05" w:rsidR="00E12580" w:rsidRPr="000F5AD8" w:rsidRDefault="00E12580" w:rsidP="00E12580">
                            <w:pPr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</w:rPr>
                              <w:t>Currently enrolled</w:t>
                            </w:r>
                          </w:p>
                          <w:p w14:paraId="48CB9429" w14:textId="40A23433" w:rsidR="000F5AD8" w:rsidRPr="00E12580" w:rsidRDefault="00E12580" w:rsidP="000F5AD8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10-module online paid Naturopath </w:t>
                            </w:r>
                            <w:r w:rsidR="0087722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Diploma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course through Centre of Excellence online academy.</w:t>
                            </w:r>
                            <w:r w:rsidR="00877222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150+ hours’ worth of course material. </w:t>
                            </w:r>
                          </w:p>
                        </w:sdtContent>
                      </w:sdt>
                    </w:sdtContent>
                  </w:sdt>
                  <w:p w14:paraId="47207599" w14:textId="5FE00215" w:rsidR="00C505CF" w:rsidRPr="00140A00" w:rsidRDefault="004C3F0C" w:rsidP="00AD1832">
                    <w:pPr>
                      <w:rPr>
                        <w:color w:val="auto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  <w:tr w:rsidR="00140A00" w:rsidRPr="00140A00" w14:paraId="08305C96" w14:textId="77777777">
        <w:tc>
          <w:tcPr>
            <w:tcW w:w="1778" w:type="dxa"/>
          </w:tcPr>
          <w:p w14:paraId="6143C03D" w14:textId="77777777" w:rsidR="00C505CF" w:rsidRPr="00140A00" w:rsidRDefault="00B273EE">
            <w:pPr>
              <w:pStyle w:val="Heading1"/>
              <w:rPr>
                <w:color w:val="auto"/>
                <w:sz w:val="22"/>
                <w:szCs w:val="22"/>
              </w:rPr>
            </w:pPr>
            <w:r w:rsidRPr="00140A00">
              <w:rPr>
                <w:color w:val="auto"/>
                <w:sz w:val="22"/>
                <w:szCs w:val="22"/>
              </w:rPr>
              <w:t>References</w:t>
            </w:r>
          </w:p>
        </w:tc>
        <w:tc>
          <w:tcPr>
            <w:tcW w:w="472" w:type="dxa"/>
          </w:tcPr>
          <w:p w14:paraId="7F32DC57" w14:textId="77777777" w:rsidR="00C505CF" w:rsidRPr="00140A00" w:rsidRDefault="00C505C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auto"/>
                <w:sz w:val="22"/>
                <w:szCs w:val="22"/>
                <w14:ligatures w14:val="none"/>
              </w:rPr>
              <w:id w:val="-1883713024"/>
              <w15:color w:val="C0C0C0"/>
              <w15:repeatingSection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-1368215953"/>
                  <w:placeholder>
                    <w:docPart w:val="AFF7EB4B7A144553A94511CF1D1AC334"/>
                  </w:placeholder>
                  <w15:color w:val="C0C0C0"/>
                  <w15:repeatingSectionItem/>
                </w:sdtPr>
                <w:sdtEndPr/>
                <w:sdtContent>
                  <w:p w14:paraId="5D3C034B" w14:textId="77777777" w:rsidR="003A6B4A" w:rsidRPr="00140A00" w:rsidRDefault="003A6B4A" w:rsidP="003A6B4A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John heldt</w:t>
                    </w:r>
                  </w:p>
                  <w:p w14:paraId="625740AA" w14:textId="77777777" w:rsidR="003A6B4A" w:rsidRPr="00140A00" w:rsidRDefault="003A6B4A" w:rsidP="003A6B4A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Sprouts Farmers Market</w:t>
                    </w:r>
                  </w:p>
                  <w:p w14:paraId="4858B397" w14:textId="77777777" w:rsidR="003A6B4A" w:rsidRPr="00140A00" w:rsidRDefault="003A6B4A" w:rsidP="003A6B4A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(702) 876-4888</w:t>
                    </w:r>
                  </w:p>
                  <w:p w14:paraId="0DEE8F09" w14:textId="35443753" w:rsidR="00C505CF" w:rsidRPr="00140A00" w:rsidRDefault="00A45399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jareed aranton</w:t>
                    </w:r>
                  </w:p>
                  <w:p w14:paraId="13F20452" w14:textId="32B12041" w:rsidR="00C505CF" w:rsidRPr="00140A00" w:rsidRDefault="00A45399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Blu Martini/EUROPEAN MUSIC FESTIVAL</w:t>
                    </w:r>
                  </w:p>
                  <w:p w14:paraId="469C6C2B" w14:textId="3EBF8A37" w:rsidR="00AD1832" w:rsidRPr="005E4593" w:rsidRDefault="00AD1832" w:rsidP="00AD183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5E4593">
                      <w:rPr>
                        <w:color w:val="auto"/>
                        <w:sz w:val="22"/>
                        <w:szCs w:val="22"/>
                      </w:rPr>
                      <w:t>(</w:t>
                    </w:r>
                    <w:r w:rsidR="00A45399" w:rsidRPr="005E4593">
                      <w:rPr>
                        <w:color w:val="auto"/>
                        <w:sz w:val="22"/>
                        <w:szCs w:val="22"/>
                      </w:rPr>
                      <w:t>702</w:t>
                    </w:r>
                    <w:r w:rsidRPr="005E4593">
                      <w:rPr>
                        <w:color w:val="auto"/>
                        <w:sz w:val="22"/>
                        <w:szCs w:val="22"/>
                      </w:rPr>
                      <w:t>)</w:t>
                    </w:r>
                    <w:r w:rsidR="00A45399" w:rsidRPr="005E4593">
                      <w:rPr>
                        <w:color w:val="auto"/>
                        <w:sz w:val="22"/>
                        <w:szCs w:val="22"/>
                      </w:rPr>
                      <w:t xml:space="preserve"> 279</w:t>
                    </w:r>
                    <w:r w:rsidRPr="005E4593"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="00A45399" w:rsidRPr="005E4593">
                      <w:rPr>
                        <w:color w:val="auto"/>
                        <w:sz w:val="22"/>
                        <w:szCs w:val="22"/>
                      </w:rPr>
                      <w:t>2474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-1029480502"/>
                  <w:placeholder>
                    <w:docPart w:val="4FF81D7597FF4A36A42FB3E3DB21C3DB"/>
                  </w:placeholder>
                  <w15:color w:val="C0C0C0"/>
                  <w15:repeatingSectionItem/>
                </w:sdtPr>
                <w:sdtEndPr/>
                <w:sdtContent>
                  <w:p w14:paraId="79EE982A" w14:textId="77777777" w:rsidR="00AD1832" w:rsidRPr="005E4593" w:rsidRDefault="00AD1832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 w:rsidRPr="005E4593">
                      <w:rPr>
                        <w:color w:val="auto"/>
                        <w:sz w:val="22"/>
                        <w:szCs w:val="22"/>
                      </w:rPr>
                      <w:t>francesca mangisel</w:t>
                    </w:r>
                  </w:p>
                  <w:p w14:paraId="51508EB3" w14:textId="77777777" w:rsidR="00AD1832" w:rsidRPr="005E4593" w:rsidRDefault="00AD1832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 w:rsidRPr="005E4593">
                      <w:rPr>
                        <w:color w:val="auto"/>
                        <w:sz w:val="22"/>
                        <w:szCs w:val="22"/>
                      </w:rPr>
                      <w:t>European Wax Centers</w:t>
                    </w:r>
                  </w:p>
                  <w:p w14:paraId="1A7F4438" w14:textId="77777777" w:rsidR="00AD1832" w:rsidRPr="005E4593" w:rsidRDefault="00AD1832" w:rsidP="00AD183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5E4593">
                      <w:rPr>
                        <w:color w:val="auto"/>
                        <w:sz w:val="22"/>
                        <w:szCs w:val="22"/>
                      </w:rPr>
                      <w:t>(702) 287-7674</w:t>
                    </w:r>
                  </w:p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auto"/>
                    <w:sz w:val="22"/>
                    <w:szCs w:val="22"/>
                    <w14:ligatures w14:val="none"/>
                  </w:rPr>
                  <w:id w:val="1143695520"/>
                  <w:placeholder>
                    <w:docPart w:val="D537C87D9C944EF9B57F4709F4CBECBD"/>
                  </w:placeholder>
                  <w15:color w:val="C0C0C0"/>
                  <w15:repeatingSectionItem/>
                </w:sdtPr>
                <w:sdtEndPr/>
                <w:sdtContent>
                  <w:p w14:paraId="1F68CDFF" w14:textId="1D94CCB8" w:rsidR="00AD1832" w:rsidRPr="00A45399" w:rsidRDefault="00A45399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JESSA MANGALI</w:t>
                    </w:r>
                  </w:p>
                  <w:p w14:paraId="12B36537" w14:textId="6C4F0ECA" w:rsidR="00AD1832" w:rsidRPr="00140A00" w:rsidRDefault="00A45399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 xml:space="preserve">Linda Fashion Accessories Corporation </w:t>
                    </w:r>
                  </w:p>
                  <w:p w14:paraId="690018A5" w14:textId="77777777" w:rsidR="000F5798" w:rsidRDefault="00AD1832" w:rsidP="00AD1832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(</w:t>
                    </w:r>
                    <w:r w:rsidR="00A45399">
                      <w:rPr>
                        <w:color w:val="auto"/>
                        <w:sz w:val="22"/>
                        <w:szCs w:val="22"/>
                      </w:rPr>
                      <w:t>908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) </w:t>
                    </w:r>
                    <w:r w:rsidR="00A45399">
                      <w:rPr>
                        <w:color w:val="auto"/>
                        <w:sz w:val="22"/>
                        <w:szCs w:val="22"/>
                      </w:rPr>
                      <w:t>494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 w:rsidR="00A45399">
                      <w:rPr>
                        <w:color w:val="auto"/>
                        <w:sz w:val="22"/>
                        <w:szCs w:val="22"/>
                      </w:rPr>
                      <w:t>3432</w:t>
                    </w:r>
                  </w:p>
                  <w:p w14:paraId="5CCF67A2" w14:textId="15987DA8" w:rsidR="000F5798" w:rsidRPr="00A45399" w:rsidRDefault="000F5798" w:rsidP="000F5798">
                    <w:pPr>
                      <w:pStyle w:val="Heading2"/>
                      <w:rPr>
                        <w:color w:val="auto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z w:val="22"/>
                        <w:szCs w:val="22"/>
                      </w:rPr>
                      <w:t>JEROME</w:t>
                    </w:r>
                  </w:p>
                  <w:p w14:paraId="1BC790B7" w14:textId="4749C4AE" w:rsidR="000F5798" w:rsidRPr="00140A00" w:rsidRDefault="000F5798" w:rsidP="000F5798">
                    <w:pPr>
                      <w:pStyle w:val="ResumeText"/>
                      <w:rPr>
                        <w:color w:val="auto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color w:val="auto"/>
                        <w:sz w:val="22"/>
                        <w:szCs w:val="22"/>
                      </w:rPr>
                      <w:t>Instawork</w:t>
                    </w:r>
                    <w:proofErr w:type="spellEnd"/>
                    <w:r>
                      <w:rPr>
                        <w:color w:val="auto"/>
                        <w:sz w:val="22"/>
                        <w:szCs w:val="22"/>
                      </w:rPr>
                      <w:t xml:space="preserve"> Staff</w:t>
                    </w:r>
                  </w:p>
                  <w:p w14:paraId="073E9D97" w14:textId="358B1B83" w:rsidR="00C505CF" w:rsidRPr="00140A00" w:rsidRDefault="000F5798" w:rsidP="000F5798">
                    <w:pPr>
                      <w:rPr>
                        <w:color w:val="auto"/>
                        <w:sz w:val="22"/>
                        <w:szCs w:val="22"/>
                      </w:rPr>
                    </w:pPr>
                    <w:r w:rsidRPr="00140A00">
                      <w:rPr>
                        <w:color w:val="auto"/>
                        <w:sz w:val="22"/>
                        <w:szCs w:val="22"/>
                      </w:rPr>
                      <w:t>(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510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 xml:space="preserve">) 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798</w:t>
                    </w:r>
                    <w:r w:rsidRPr="00140A00">
                      <w:rPr>
                        <w:color w:val="auto"/>
                        <w:sz w:val="22"/>
                        <w:szCs w:val="22"/>
                      </w:rPr>
                      <w:t>-</w:t>
                    </w:r>
                    <w:r>
                      <w:rPr>
                        <w:color w:val="auto"/>
                        <w:sz w:val="22"/>
                        <w:szCs w:val="22"/>
                      </w:rPr>
                      <w:t>4777</w:t>
                    </w:r>
                  </w:p>
                </w:sdtContent>
              </w:sdt>
            </w:sdtContent>
          </w:sdt>
        </w:tc>
      </w:tr>
    </w:tbl>
    <w:p w14:paraId="425C98D8" w14:textId="77777777" w:rsidR="00C505CF" w:rsidRPr="00167A54" w:rsidRDefault="00C505CF">
      <w:pPr>
        <w:rPr>
          <w:color w:val="auto"/>
        </w:rPr>
      </w:pPr>
    </w:p>
    <w:sectPr w:rsidR="00C505CF" w:rsidRPr="00167A54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A843B" w14:textId="77777777" w:rsidR="004C3F0C" w:rsidRDefault="004C3F0C">
      <w:pPr>
        <w:spacing w:before="0" w:after="0" w:line="240" w:lineRule="auto"/>
      </w:pPr>
      <w:r>
        <w:separator/>
      </w:r>
    </w:p>
  </w:endnote>
  <w:endnote w:type="continuationSeparator" w:id="0">
    <w:p w14:paraId="17D99E6C" w14:textId="77777777" w:rsidR="004C3F0C" w:rsidRDefault="004C3F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147F3" w14:textId="61A1266B" w:rsidR="00C505CF" w:rsidRDefault="00B273E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3479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29E7E" w14:textId="77777777" w:rsidR="004C3F0C" w:rsidRDefault="004C3F0C">
      <w:pPr>
        <w:spacing w:before="0" w:after="0" w:line="240" w:lineRule="auto"/>
      </w:pPr>
      <w:r>
        <w:separator/>
      </w:r>
    </w:p>
  </w:footnote>
  <w:footnote w:type="continuationSeparator" w:id="0">
    <w:p w14:paraId="0ADCA39B" w14:textId="77777777" w:rsidR="004C3F0C" w:rsidRDefault="004C3F0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EB66BC"/>
    <w:multiLevelType w:val="hybridMultilevel"/>
    <w:tmpl w:val="F91C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53"/>
    <w:rsid w:val="000F5798"/>
    <w:rsid w:val="000F5AD8"/>
    <w:rsid w:val="00124D49"/>
    <w:rsid w:val="00140A00"/>
    <w:rsid w:val="00140AD7"/>
    <w:rsid w:val="00155D09"/>
    <w:rsid w:val="00167A54"/>
    <w:rsid w:val="002D2C16"/>
    <w:rsid w:val="003A48A7"/>
    <w:rsid w:val="003A6B4A"/>
    <w:rsid w:val="00401464"/>
    <w:rsid w:val="004A0F05"/>
    <w:rsid w:val="004C3F0C"/>
    <w:rsid w:val="005E4593"/>
    <w:rsid w:val="00600CA9"/>
    <w:rsid w:val="00617BDD"/>
    <w:rsid w:val="006214E8"/>
    <w:rsid w:val="00621FC7"/>
    <w:rsid w:val="006A6B66"/>
    <w:rsid w:val="007D6037"/>
    <w:rsid w:val="008122D0"/>
    <w:rsid w:val="00877222"/>
    <w:rsid w:val="00905ED8"/>
    <w:rsid w:val="00936053"/>
    <w:rsid w:val="00993055"/>
    <w:rsid w:val="009C4D29"/>
    <w:rsid w:val="009D4B7B"/>
    <w:rsid w:val="00A45399"/>
    <w:rsid w:val="00AD1832"/>
    <w:rsid w:val="00B225B2"/>
    <w:rsid w:val="00B273EE"/>
    <w:rsid w:val="00B30E59"/>
    <w:rsid w:val="00B34791"/>
    <w:rsid w:val="00C30296"/>
    <w:rsid w:val="00C505CF"/>
    <w:rsid w:val="00C73D2B"/>
    <w:rsid w:val="00CA7FA5"/>
    <w:rsid w:val="00D20FE6"/>
    <w:rsid w:val="00DE0793"/>
    <w:rsid w:val="00DF2CCF"/>
    <w:rsid w:val="00E12580"/>
    <w:rsid w:val="00E6092C"/>
    <w:rsid w:val="00EA02D2"/>
    <w:rsid w:val="00F82126"/>
    <w:rsid w:val="00F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AA47E"/>
  <w15:chartTrackingRefBased/>
  <w15:docId w15:val="{43911372-8519-4879-B6E8-624D499D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Timeless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0AFBBDF56764F26BA3AE77B1A38C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D131-6A91-4E0D-AA4C-E9E3E20473C8}"/>
      </w:docPartPr>
      <w:docPartBody>
        <w:p w:rsidR="0064602A" w:rsidRDefault="00E569E4">
          <w:pPr>
            <w:pStyle w:val="20AFBBDF56764F26BA3AE77B1A38C0DE"/>
          </w:pPr>
          <w:r>
            <w:t>[Telephone]</w:t>
          </w:r>
        </w:p>
      </w:docPartBody>
    </w:docPart>
    <w:docPart>
      <w:docPartPr>
        <w:name w:val="3194BFC4560D4AD49FE2204247628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E46C8-01B5-4623-8DB7-063745880EF3}"/>
      </w:docPartPr>
      <w:docPartBody>
        <w:p w:rsidR="0064602A" w:rsidRDefault="00E569E4">
          <w:pPr>
            <w:pStyle w:val="3194BFC4560D4AD49FE220424762860F"/>
          </w:pPr>
          <w:r>
            <w:t>[Website]</w:t>
          </w:r>
        </w:p>
      </w:docPartBody>
    </w:docPart>
    <w:docPart>
      <w:docPartPr>
        <w:name w:val="11757D087BB94CC6A1786264F28A6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63C2-4140-4DAA-BC9B-0E8376AB2636}"/>
      </w:docPartPr>
      <w:docPartBody>
        <w:p w:rsidR="0064602A" w:rsidRDefault="00E569E4">
          <w:pPr>
            <w:pStyle w:val="11757D087BB94CC6A1786264F28A6B20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7D0F003AB4934FAEACEBCEAF390A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594AE-CE8A-443B-AD60-C92EC7C2AC93}"/>
      </w:docPartPr>
      <w:docPartBody>
        <w:p w:rsidR="0064602A" w:rsidRDefault="00E569E4">
          <w:pPr>
            <w:pStyle w:val="7D0F003AB4934FAEACEBCEAF390AB832"/>
          </w:pPr>
          <w:r>
            <w:t>[Your Name]</w:t>
          </w:r>
        </w:p>
      </w:docPartBody>
    </w:docPart>
    <w:docPart>
      <w:docPartPr>
        <w:name w:val="AFF7EB4B7A144553A94511CF1D1AC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730E2-495F-4FBD-B8E7-56D4F66D44FB}"/>
      </w:docPartPr>
      <w:docPartBody>
        <w:p w:rsidR="0064602A" w:rsidRDefault="00E569E4">
          <w:pPr>
            <w:pStyle w:val="AFF7EB4B7A144553A94511CF1D1AC33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0F14FA1B334C28B59215EB7DDE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48345-2B6C-4516-B315-5AB66139690C}"/>
      </w:docPartPr>
      <w:docPartBody>
        <w:p w:rsidR="0064602A" w:rsidRDefault="006F0F2E" w:rsidP="006F0F2E">
          <w:pPr>
            <w:pStyle w:val="C00F14FA1B334C28B59215EB7DDE53F4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FF81D7597FF4A36A42FB3E3DB21C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45501-C137-4AAA-A5DF-E6F980EE83B2}"/>
      </w:docPartPr>
      <w:docPartBody>
        <w:p w:rsidR="0064602A" w:rsidRDefault="006F0F2E" w:rsidP="006F0F2E">
          <w:pPr>
            <w:pStyle w:val="4FF81D7597FF4A36A42FB3E3DB21C3DB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537C87D9C944EF9B57F4709F4CBE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B3310-672E-4B64-B7F6-3531B0C0BA56}"/>
      </w:docPartPr>
      <w:docPartBody>
        <w:p w:rsidR="0064602A" w:rsidRDefault="006F0F2E" w:rsidP="006F0F2E">
          <w:pPr>
            <w:pStyle w:val="D537C87D9C944EF9B57F4709F4CBECBD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D04A788374F4C61A932BAD4CDBA2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7ED55-6453-4467-BDF7-8155664A014D}"/>
      </w:docPartPr>
      <w:docPartBody>
        <w:p w:rsidR="00422ABF" w:rsidRDefault="00953C1C" w:rsidP="00953C1C">
          <w:pPr>
            <w:pStyle w:val="BD04A788374F4C61A932BAD4CDBA2EE6"/>
          </w:pPr>
          <w:r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F2E"/>
    <w:rsid w:val="00040D22"/>
    <w:rsid w:val="00123445"/>
    <w:rsid w:val="001C46A7"/>
    <w:rsid w:val="00422ABF"/>
    <w:rsid w:val="00554AFD"/>
    <w:rsid w:val="0064602A"/>
    <w:rsid w:val="006F0F2E"/>
    <w:rsid w:val="00953C1C"/>
    <w:rsid w:val="009F071C"/>
    <w:rsid w:val="00A41F32"/>
    <w:rsid w:val="00AF6A38"/>
    <w:rsid w:val="00E569E4"/>
    <w:rsid w:val="00F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1E0F33A09B42A180077986ACA10460">
    <w:name w:val="4F1E0F33A09B42A180077986ACA10460"/>
  </w:style>
  <w:style w:type="paragraph" w:customStyle="1" w:styleId="8B35F9DB5EF94081808A4BD0C3A59FBF">
    <w:name w:val="8B35F9DB5EF94081808A4BD0C3A59FBF"/>
  </w:style>
  <w:style w:type="paragraph" w:customStyle="1" w:styleId="20AFBBDF56764F26BA3AE77B1A38C0DE">
    <w:name w:val="20AFBBDF56764F26BA3AE77B1A38C0DE"/>
  </w:style>
  <w:style w:type="paragraph" w:customStyle="1" w:styleId="3194BFC4560D4AD49FE220424762860F">
    <w:name w:val="3194BFC4560D4AD49FE220424762860F"/>
  </w:style>
  <w:style w:type="character" w:styleId="Emphasis">
    <w:name w:val="Emphasis"/>
    <w:basedOn w:val="DefaultParagraphFont"/>
    <w:uiPriority w:val="2"/>
    <w:unhideWhenUsed/>
    <w:qFormat/>
    <w:rPr>
      <w:color w:val="4472C4" w:themeColor="accent1"/>
    </w:rPr>
  </w:style>
  <w:style w:type="paragraph" w:customStyle="1" w:styleId="11757D087BB94CC6A1786264F28A6B20">
    <w:name w:val="11757D087BB94CC6A1786264F28A6B20"/>
  </w:style>
  <w:style w:type="paragraph" w:customStyle="1" w:styleId="7D0F003AB4934FAEACEBCEAF390AB832">
    <w:name w:val="7D0F003AB4934FAEACEBCEAF390AB832"/>
  </w:style>
  <w:style w:type="paragraph" w:customStyle="1" w:styleId="78E4B07F669946948507982EA0BA7175">
    <w:name w:val="78E4B07F669946948507982EA0BA7175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066D6583BAA74785BDE7E89DE9832FB4">
    <w:name w:val="066D6583BAA74785BDE7E89DE9832FB4"/>
  </w:style>
  <w:style w:type="character" w:styleId="PlaceholderText">
    <w:name w:val="Placeholder Text"/>
    <w:basedOn w:val="DefaultParagraphFont"/>
    <w:uiPriority w:val="99"/>
    <w:semiHidden/>
    <w:rsid w:val="00F03D12"/>
    <w:rPr>
      <w:color w:val="808080"/>
    </w:rPr>
  </w:style>
  <w:style w:type="paragraph" w:customStyle="1" w:styleId="AFF7EB4B7A144553A94511CF1D1AC334">
    <w:name w:val="AFF7EB4B7A144553A94511CF1D1AC334"/>
  </w:style>
  <w:style w:type="paragraph" w:customStyle="1" w:styleId="637E2FB12F864FF2BAEEE302207F1EFB">
    <w:name w:val="637E2FB12F864FF2BAEEE302207F1EFB"/>
  </w:style>
  <w:style w:type="paragraph" w:customStyle="1" w:styleId="136D94F9E7BF4B0F86484C1F4D68278B">
    <w:name w:val="136D94F9E7BF4B0F86484C1F4D68278B"/>
  </w:style>
  <w:style w:type="paragraph" w:customStyle="1" w:styleId="D06A480AC63147E39641CCCAA8AC88B4">
    <w:name w:val="D06A480AC63147E39641CCCAA8AC88B4"/>
  </w:style>
  <w:style w:type="paragraph" w:customStyle="1" w:styleId="CA384268AB7B45A384401534EBFA56B6">
    <w:name w:val="CA384268AB7B45A384401534EBFA56B6"/>
  </w:style>
  <w:style w:type="paragraph" w:customStyle="1" w:styleId="18D7E3FD7D9F444EB2C1F012AD39F3F8">
    <w:name w:val="18D7E3FD7D9F444EB2C1F012AD39F3F8"/>
  </w:style>
  <w:style w:type="paragraph" w:customStyle="1" w:styleId="E3B667DF039741ADAB612B415F5CB769">
    <w:name w:val="E3B667DF039741ADAB612B415F5CB769"/>
  </w:style>
  <w:style w:type="paragraph" w:customStyle="1" w:styleId="1DE57A6CA6604D46886572CD78F81D33">
    <w:name w:val="1DE57A6CA6604D46886572CD78F81D33"/>
  </w:style>
  <w:style w:type="paragraph" w:customStyle="1" w:styleId="44E8A655E6C24B3F843E0D8CC5BDBB8E">
    <w:name w:val="44E8A655E6C24B3F843E0D8CC5BDBB8E"/>
  </w:style>
  <w:style w:type="paragraph" w:customStyle="1" w:styleId="5D66B489181D4C06A9E12B110F647A84">
    <w:name w:val="5D66B489181D4C06A9E12B110F647A84"/>
  </w:style>
  <w:style w:type="paragraph" w:customStyle="1" w:styleId="AB960F5756864EAB84881CDD8B0B78F8">
    <w:name w:val="AB960F5756864EAB84881CDD8B0B78F8"/>
  </w:style>
  <w:style w:type="paragraph" w:customStyle="1" w:styleId="006AEFDFE2A44F61B32EBC4E56734D42">
    <w:name w:val="006AEFDFE2A44F61B32EBC4E56734D42"/>
    <w:rsid w:val="006F0F2E"/>
  </w:style>
  <w:style w:type="paragraph" w:customStyle="1" w:styleId="C00F14FA1B334C28B59215EB7DDE53F4">
    <w:name w:val="C00F14FA1B334C28B59215EB7DDE53F4"/>
    <w:rsid w:val="006F0F2E"/>
  </w:style>
  <w:style w:type="paragraph" w:customStyle="1" w:styleId="3C30A7562D984ABEBE2E4AA06CC4F606">
    <w:name w:val="3C30A7562D984ABEBE2E4AA06CC4F606"/>
    <w:rsid w:val="006F0F2E"/>
  </w:style>
  <w:style w:type="paragraph" w:customStyle="1" w:styleId="4FF81D7597FF4A36A42FB3E3DB21C3DB">
    <w:name w:val="4FF81D7597FF4A36A42FB3E3DB21C3DB"/>
    <w:rsid w:val="006F0F2E"/>
  </w:style>
  <w:style w:type="paragraph" w:customStyle="1" w:styleId="D537C87D9C944EF9B57F4709F4CBECBD">
    <w:name w:val="D537C87D9C944EF9B57F4709F4CBECBD"/>
    <w:rsid w:val="006F0F2E"/>
  </w:style>
  <w:style w:type="paragraph" w:customStyle="1" w:styleId="212A8DD0D6974215874174DBD70B3E1E">
    <w:name w:val="212A8DD0D6974215874174DBD70B3E1E"/>
    <w:rsid w:val="0064602A"/>
  </w:style>
  <w:style w:type="paragraph" w:customStyle="1" w:styleId="9E109AD6278544739BF79215CA0708B2">
    <w:name w:val="9E109AD6278544739BF79215CA0708B2"/>
    <w:rsid w:val="0064602A"/>
  </w:style>
  <w:style w:type="paragraph" w:customStyle="1" w:styleId="BD04A788374F4C61A932BAD4CDBA2EE6">
    <w:name w:val="BD04A788374F4C61A932BAD4CDBA2EE6"/>
    <w:rsid w:val="00953C1C"/>
  </w:style>
  <w:style w:type="paragraph" w:customStyle="1" w:styleId="3064FA3EFB2541B0AA117064F938719E">
    <w:name w:val="3064FA3EFB2541B0AA117064F938719E"/>
    <w:rsid w:val="00953C1C"/>
  </w:style>
  <w:style w:type="paragraph" w:customStyle="1" w:styleId="70155274554246DE8BD48575E35ABFE0">
    <w:name w:val="70155274554246DE8BD48575E35ABFE0"/>
    <w:rsid w:val="00F03D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Spring Valley Area</CompanyAddress>
  <CompanyPhone>(702) 427-4341</CompanyPhone>
  <CompanyFax/>
  <CompanyEmail>zcsharinamarket@gmail.com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23D17F4-19FE-46D4-A33E-254239FBF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TimelessResume</Template>
  <TotalTime>10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ZCSHARINA MANERA MERCADO</dc:creator>
  <cp:keywords>Facebook.com/Zcsharina//IG: rainbowsoul.rina</cp:keywords>
  <cp:lastModifiedBy>Zcsharina Mercado</cp:lastModifiedBy>
  <cp:revision>5</cp:revision>
  <dcterms:created xsi:type="dcterms:W3CDTF">2020-05-19T07:08:00Z</dcterms:created>
  <dcterms:modified xsi:type="dcterms:W3CDTF">2020-05-19T07:17:00Z</dcterms:modified>
  <cp:category>Las Vegas, NV 89147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